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320"/>
        <w:gridCol w:w="1264"/>
        <w:gridCol w:w="567"/>
        <w:gridCol w:w="4529"/>
        <w:gridCol w:w="4200"/>
        <w:gridCol w:w="2605"/>
      </w:tblGrid>
      <w:tr w:rsidR="006D52E3" w14:paraId="69FB6592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11B99EE" w14:textId="53BC9589" w:rsidR="006D52E3" w:rsidRPr="00543230" w:rsidRDefault="006D52E3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AED2238" w14:textId="158CC05E" w:rsidR="006D52E3" w:rsidRPr="00543230" w:rsidRDefault="006D52E3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66468141" w14:textId="0417866D" w:rsidR="006D52E3" w:rsidRPr="00543230" w:rsidRDefault="006D52E3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9D97C52" w14:textId="3D55151B" w:rsidR="006D52E3" w:rsidRPr="00543230" w:rsidRDefault="006D52E3" w:rsidP="004E0926">
            <w:pPr>
              <w:pStyle w:val="ISOParagraph"/>
              <w:spacing w:before="60" w:after="60" w:line="240" w:lineRule="auto"/>
              <w:ind w:right="-100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7832A3B" w14:textId="5C6C2F07" w:rsidR="006D52E3" w:rsidRPr="00543230" w:rsidRDefault="006D52E3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DF80E79" w14:textId="7446D527" w:rsidR="006D52E3" w:rsidRPr="00543230" w:rsidRDefault="006D52E3" w:rsidP="005A099C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20500729" w14:textId="1BE32673" w:rsidR="00EE6D32" w:rsidRPr="00543230" w:rsidRDefault="00EE6D32" w:rsidP="00EE6D3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92F6325" w14:textId="77777777" w:rsidR="006D52E3" w:rsidRPr="00543230" w:rsidRDefault="006D52E3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7168E2" w14:paraId="5F001FEE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EA41D6B" w14:textId="7B11D180" w:rsidR="007168E2" w:rsidRPr="00543230" w:rsidRDefault="007168E2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9098DCD" w14:textId="7A3C6C40" w:rsidR="007168E2" w:rsidRPr="00543230" w:rsidRDefault="007168E2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7E91DC18" w14:textId="7A85CDFD" w:rsidR="007168E2" w:rsidRPr="00543230" w:rsidRDefault="007168E2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CB570D7" w14:textId="77777777" w:rsidR="007168E2" w:rsidRPr="00543230" w:rsidRDefault="007168E2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7B6C625" w14:textId="3FA6BBF7" w:rsidR="007168E2" w:rsidRPr="00543230" w:rsidRDefault="007168E2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59DC2B58" w14:textId="1293801E" w:rsidR="00345BC7" w:rsidRPr="00543230" w:rsidRDefault="00345BC7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E77A7C2" w14:textId="04C19C3D" w:rsidR="00345BC7" w:rsidRPr="00543230" w:rsidRDefault="00345BC7" w:rsidP="0049558F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F6BA0AE" w14:textId="77777777" w:rsidR="007168E2" w:rsidRPr="00543230" w:rsidRDefault="007168E2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7168E2" w14:paraId="320E5115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2D5DCE2" w14:textId="2ED18D3D" w:rsidR="007168E2" w:rsidRPr="00543230" w:rsidRDefault="007168E2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1878167" w14:textId="13B556D9" w:rsidR="007168E2" w:rsidRPr="00543230" w:rsidRDefault="007168E2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467C01D7" w14:textId="7BDE216D" w:rsidR="007168E2" w:rsidRPr="00543230" w:rsidRDefault="007168E2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1E5F8281" w14:textId="77777777" w:rsidR="007168E2" w:rsidRPr="00543230" w:rsidRDefault="007168E2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11E554C" w14:textId="745855BD" w:rsidR="007168E2" w:rsidRPr="00543230" w:rsidRDefault="007168E2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13BB1490" w14:textId="759F1E3F" w:rsidR="00904C7D" w:rsidRPr="00543230" w:rsidRDefault="00904C7D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0B108486" w14:textId="1E7F92C7" w:rsidR="00A36ED1" w:rsidRPr="00543230" w:rsidRDefault="00A36ED1" w:rsidP="00444F5E">
            <w:pPr>
              <w:pStyle w:val="ISOChange"/>
              <w:spacing w:before="60" w:after="60" w:line="240" w:lineRule="auto"/>
              <w:ind w:left="360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13B8C29A" w14:textId="77777777" w:rsidR="007168E2" w:rsidRPr="00543230" w:rsidRDefault="007168E2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7168E2" w14:paraId="490255C5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A4962E0" w14:textId="77777777" w:rsidR="007168E2" w:rsidRPr="00543230" w:rsidRDefault="007168E2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C6319D2" w14:textId="77777777" w:rsidR="007168E2" w:rsidRPr="00543230" w:rsidRDefault="007168E2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20E25D17" w14:textId="77777777" w:rsidR="007168E2" w:rsidRPr="00543230" w:rsidRDefault="007168E2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719FFFE" w14:textId="77777777" w:rsidR="007168E2" w:rsidRPr="00543230" w:rsidRDefault="007168E2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B7E7570" w14:textId="77777777" w:rsidR="007168E2" w:rsidRPr="00543230" w:rsidRDefault="007168E2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D6C0C13" w14:textId="77777777" w:rsidR="007168E2" w:rsidRPr="00543230" w:rsidRDefault="007168E2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25180C32" w14:textId="77777777" w:rsidR="007168E2" w:rsidRPr="00543230" w:rsidRDefault="007168E2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2698A518" w14:textId="77777777" w:rsidR="007168E2" w:rsidRPr="00543230" w:rsidRDefault="007168E2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3BEB2B32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4C6F089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F06774F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461BECBD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855DCBC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101FC7A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543FA88A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29319644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6E5E8A43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5C864A16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F28BEF3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9322EB0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153621E8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8BF8072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5AF73F9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700FA22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B88F304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FDFECA5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144EBEB0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BB330C7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463194A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8CDF1F1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4FC77E05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33A6CFE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63742AAE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A965051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3941DF9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4410DF39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838BA29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34A990D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1FDE5F9E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106E659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0BFB5C7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05AD7E25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BCD05D0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364FB7E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2726C65D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9704D00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446EEC9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1043838B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091A1BE7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9AD2D6E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13B4BDDD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17E48627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4FB48DB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4169870D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31F4D55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2E68E5F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01F099D9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064ACA51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40268B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E139E44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51AB8A77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CEBE97F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2552E730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D4F2600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071B34D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4F880FD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C795907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65949B2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1A6CF793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16287EF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1C05CB3F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554D9855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1C787B5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EADFA68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136C1E7B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5DA1F17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BE776FF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49CCCC9C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50D24A72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2E7EE616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73733C70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8287587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3317118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6ACC7045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FFBFD01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125E59B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65E647C5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E5C2FF3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1A85FE2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633E56DF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C80E6BA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8203F8B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28328666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55AB4CC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3D6C35C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111184AE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81BBC2F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B0F4107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09B34180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3187EF4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DCB3760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8182475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113B7A64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1D318A8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0A65C611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D6C3644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B6AC278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6B1FBE4C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1695533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0F66F68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091C8F26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7AC5849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9C39F55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00C4418F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0413B33A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2CF709C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4E6FA60C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7BB1DB7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06FB33A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83B75F6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7C29398E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491E410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BE70DCE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A09896D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AEA0287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4B3EEDDF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8599B50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0A83591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701BBCA3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7320A58F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67C51F7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A6143AD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06E209B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BE5D591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5C42A9D1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FAB4F6C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A12CEBC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E91B65F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170E3D92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85CC276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99CFA17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56331A4C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184BC91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6781A595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6DAD848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4A7F7BB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2AD795E7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B9E9802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3A5D70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01F944A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688A56F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33F8942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5231D34C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F8790BD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EC89574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401A411B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4A408AF7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91FFDA0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4B519913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146A3F5A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B0D242E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406DAB4A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ACB2115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DC11F88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4E39CD1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B03D3CB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CE0F2BB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CCCBD8E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5590F7AE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57ABB3C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2D3740EA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271FC2E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9E44633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45661C65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795C30EB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0CDAC98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4D631B8F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E251CB5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20CB2AD7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29F0E03A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D93EA58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E920DC2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04269283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6CF668F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D9E53EA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6E061B49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B51B348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857C36D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02609A07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ADCCE96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3EE3951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519B6C2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685249D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CDA89B4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6E1A317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93AAE5A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6B3F9C6B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7D03E870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2E9AD8C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9B39EF0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6AE5372D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768298F4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B32C028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5026738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383E9B06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54CDFA30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121C3DB8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51139B2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0DF10A5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188E5F83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8F2E8B4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9D5F924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0C392F2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19E948F3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25A04FA5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7C60D2FB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8A13838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BF6ABEA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012DF53F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B261F11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082BD52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12A5D88B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F711998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0EFD8E7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6ECF54A6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61A1232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138FE1B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279018A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073CD9A9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476E9A8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0EEB3E4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0077EDDA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13EC6445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448107CE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FE56874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EE4F645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70C87D85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68449F5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C16128C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65D256D4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5159F847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3969FE7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  <w:tr w:rsidR="00543230" w14:paraId="58996C76" w14:textId="77777777" w:rsidTr="004E0926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A8721C9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D280B49" w14:textId="77777777" w:rsidR="00543230" w:rsidRPr="00543230" w:rsidRDefault="00543230" w:rsidP="007168E2">
            <w:pPr>
              <w:pStyle w:val="ISOMB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6445E59B" w14:textId="77777777" w:rsidR="00543230" w:rsidRPr="00543230" w:rsidRDefault="00543230" w:rsidP="007168E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68864F56" w14:textId="77777777" w:rsidR="00543230" w:rsidRPr="00543230" w:rsidRDefault="00543230" w:rsidP="007168E2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39E82E4" w14:textId="77777777" w:rsidR="00543230" w:rsidRPr="00543230" w:rsidRDefault="00543230" w:rsidP="007168E2">
            <w:pPr>
              <w:pStyle w:val="ISOCommTyp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31026D6" w14:textId="77777777" w:rsidR="00543230" w:rsidRPr="00543230" w:rsidRDefault="00543230" w:rsidP="007168E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DAEE0EB" w14:textId="77777777" w:rsidR="00543230" w:rsidRPr="00543230" w:rsidRDefault="00543230" w:rsidP="007168E2">
            <w:pPr>
              <w:pStyle w:val="ISOChang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8F776E8" w14:textId="77777777" w:rsidR="00543230" w:rsidRPr="00543230" w:rsidRDefault="00543230" w:rsidP="007168E2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</w:p>
        </w:tc>
      </w:tr>
    </w:tbl>
    <w:p w14:paraId="051693EC" w14:textId="77777777" w:rsidR="00FF0862" w:rsidRDefault="00FF0862">
      <w:pPr>
        <w:spacing w:line="240" w:lineRule="exact"/>
      </w:pPr>
    </w:p>
    <w:p w14:paraId="3E40900D" w14:textId="77777777" w:rsidR="00EA33A8" w:rsidRDefault="00EA33A8">
      <w:pPr>
        <w:spacing w:line="240" w:lineRule="exact"/>
      </w:pPr>
    </w:p>
    <w:sectPr w:rsidR="00EA33A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2D3A" w14:textId="77777777" w:rsidR="00504BF9" w:rsidRDefault="00504BF9">
      <w:r>
        <w:separator/>
      </w:r>
    </w:p>
  </w:endnote>
  <w:endnote w:type="continuationSeparator" w:id="0">
    <w:p w14:paraId="562226E6" w14:textId="77777777" w:rsidR="00504BF9" w:rsidRDefault="0050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C05C" w14:textId="77777777" w:rsidR="00A608BF" w:rsidRDefault="00A608B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14:paraId="45A07C10" w14:textId="77777777" w:rsidR="00A608BF" w:rsidRDefault="00A608B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14:paraId="38C44835" w14:textId="77777777" w:rsidR="00A608BF" w:rsidRDefault="00A608B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14:paraId="5D12DD4A" w14:textId="77777777" w:rsidR="00A608BF" w:rsidRDefault="00A608B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14:paraId="37C03706" w14:textId="77777777" w:rsidR="00A608BF" w:rsidRDefault="00A608B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D068F7"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D068F7"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C33A" w14:textId="77777777" w:rsidR="00A608BF" w:rsidRDefault="00A608B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262961D6" w14:textId="77777777" w:rsidR="00A608BF" w:rsidRDefault="00A608B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1C9B1973" w14:textId="77777777" w:rsidR="00A608BF" w:rsidRDefault="00A608BF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052C07EE" w14:textId="77777777" w:rsidR="00A608BF" w:rsidRDefault="00A608B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14:paraId="0538DCF4" w14:textId="77777777" w:rsidR="00A608BF" w:rsidRDefault="00A608BF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9D95" w14:textId="77777777" w:rsidR="00504BF9" w:rsidRDefault="00504BF9">
      <w:r>
        <w:separator/>
      </w:r>
    </w:p>
  </w:footnote>
  <w:footnote w:type="continuationSeparator" w:id="0">
    <w:p w14:paraId="072D5A8C" w14:textId="77777777" w:rsidR="00504BF9" w:rsidRDefault="0050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A608BF" w14:paraId="651326CE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362F260B" w14:textId="77777777" w:rsidR="00A608BF" w:rsidRDefault="00A608BF" w:rsidP="00EF47A6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comments and editorial observations 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9D33748" w14:textId="578DF836" w:rsidR="00A608BF" w:rsidRDefault="00A608BF" w:rsidP="003C52A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AC4890">
            <w:rPr>
              <w:bCs/>
            </w:rPr>
            <w:t>08-FEB-2024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46FCA357" w14:textId="59B9B89B" w:rsidR="00A608BF" w:rsidRDefault="00A608BF" w:rsidP="00D068F7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543230">
            <w:rPr>
              <w:b/>
              <w:sz w:val="20"/>
            </w:rPr>
            <w:t xml:space="preserve">S104 2.0.0 </w:t>
          </w:r>
          <w:r w:rsidR="00AC4890">
            <w:rPr>
              <w:b/>
              <w:sz w:val="20"/>
            </w:rPr>
            <w:t>20240208</w:t>
          </w:r>
        </w:p>
      </w:tc>
    </w:tr>
  </w:tbl>
  <w:p w14:paraId="2AC4A3C0" w14:textId="77777777" w:rsidR="00A608BF" w:rsidRDefault="00A608BF">
    <w:pPr>
      <w:pStyle w:val="Header"/>
    </w:pPr>
  </w:p>
  <w:tbl>
    <w:tblPr>
      <w:tblW w:w="1570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2552"/>
    </w:tblGrid>
    <w:tr w:rsidR="00A608BF" w14:paraId="5043A858" w14:textId="77777777" w:rsidTr="006D52E3">
      <w:trPr>
        <w:cantSplit/>
        <w:jc w:val="center"/>
      </w:trPr>
      <w:tc>
        <w:tcPr>
          <w:tcW w:w="641" w:type="dxa"/>
        </w:tcPr>
        <w:p w14:paraId="54CABA57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14:paraId="005B814A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14:paraId="517B93A7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14:paraId="0CDC481D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14:paraId="79C7253F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14:paraId="67ECE23D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14:paraId="05B01DD9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2552" w:type="dxa"/>
        </w:tcPr>
        <w:p w14:paraId="5075BF95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A608BF" w14:paraId="5DB8922C" w14:textId="77777777" w:rsidTr="006D52E3">
      <w:trPr>
        <w:cantSplit/>
        <w:trHeight w:val="1134"/>
        <w:jc w:val="center"/>
      </w:trPr>
      <w:tc>
        <w:tcPr>
          <w:tcW w:w="641" w:type="dxa"/>
          <w:textDirection w:val="tbRl"/>
        </w:tcPr>
        <w:p w14:paraId="4E9E236A" w14:textId="77777777" w:rsidR="00A608BF" w:rsidRDefault="00A608BF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14:paraId="23C1857B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14:paraId="522A8FB5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14:paraId="45D7EC4B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14:paraId="0790D569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14:paraId="5A57E0A7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14:paraId="785259C1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2552" w:type="dxa"/>
        </w:tcPr>
        <w:p w14:paraId="0A4A4152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0CCC8258" w14:textId="77777777" w:rsidR="00A608BF" w:rsidRDefault="00A608BF">
    <w:pPr>
      <w:pStyle w:val="Header"/>
      <w:rPr>
        <w:sz w:val="2"/>
      </w:rPr>
    </w:pPr>
  </w:p>
  <w:p w14:paraId="1CB13413" w14:textId="77777777" w:rsidR="00A608BF" w:rsidRDefault="00A608BF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608BF" w14:paraId="2B11D8A5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27F9011" w14:textId="77777777" w:rsidR="00A608BF" w:rsidRDefault="00A608BF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2C69CE9" w14:textId="77777777" w:rsidR="00A608BF" w:rsidRDefault="00A608BF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87E9472" w14:textId="77777777" w:rsidR="00A608BF" w:rsidRDefault="00A608BF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6B0F5E6" w14:textId="77777777" w:rsidR="00A608BF" w:rsidRDefault="00A608BF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608BF" w14:paraId="6F322071" w14:textId="77777777">
      <w:trPr>
        <w:cantSplit/>
        <w:jc w:val="center"/>
      </w:trPr>
      <w:tc>
        <w:tcPr>
          <w:tcW w:w="539" w:type="dxa"/>
        </w:tcPr>
        <w:p w14:paraId="2DD66F18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670ACD6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BA33B4C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026BD3C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9366C8F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7EF618C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57E0929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608BF" w14:paraId="06BA3605" w14:textId="77777777">
      <w:trPr>
        <w:cantSplit/>
        <w:jc w:val="center"/>
      </w:trPr>
      <w:tc>
        <w:tcPr>
          <w:tcW w:w="539" w:type="dxa"/>
        </w:tcPr>
        <w:p w14:paraId="711371E1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204B50F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59A2BEB7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537B4A25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BD85B36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630046D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B26B353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0B72081" w14:textId="77777777" w:rsidR="00A608BF" w:rsidRDefault="00A608BF">
    <w:pPr>
      <w:pStyle w:val="Header"/>
      <w:rPr>
        <w:sz w:val="2"/>
      </w:rPr>
    </w:pPr>
  </w:p>
  <w:p w14:paraId="7C66C1A9" w14:textId="77777777" w:rsidR="00A608BF" w:rsidRDefault="00A608B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D35"/>
    <w:multiLevelType w:val="hybridMultilevel"/>
    <w:tmpl w:val="80E69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2A7E"/>
    <w:multiLevelType w:val="hybridMultilevel"/>
    <w:tmpl w:val="A7642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39D4"/>
    <w:multiLevelType w:val="hybridMultilevel"/>
    <w:tmpl w:val="4B263E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7803006">
    <w:abstractNumId w:val="2"/>
  </w:num>
  <w:num w:numId="2" w16cid:durableId="1748575098">
    <w:abstractNumId w:val="0"/>
  </w:num>
  <w:num w:numId="3" w16cid:durableId="59972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786EDA"/>
    <w:rsid w:val="00014B9C"/>
    <w:rsid w:val="00015D60"/>
    <w:rsid w:val="000414ED"/>
    <w:rsid w:val="00043025"/>
    <w:rsid w:val="000447EE"/>
    <w:rsid w:val="00053F6F"/>
    <w:rsid w:val="00062DD4"/>
    <w:rsid w:val="0007431D"/>
    <w:rsid w:val="000763D5"/>
    <w:rsid w:val="00087D2A"/>
    <w:rsid w:val="000902BA"/>
    <w:rsid w:val="00097546"/>
    <w:rsid w:val="000976E6"/>
    <w:rsid w:val="000A6D94"/>
    <w:rsid w:val="000A79EA"/>
    <w:rsid w:val="000B300F"/>
    <w:rsid w:val="000C25F7"/>
    <w:rsid w:val="000D488C"/>
    <w:rsid w:val="000D4DB9"/>
    <w:rsid w:val="000E2F9D"/>
    <w:rsid w:val="001014F8"/>
    <w:rsid w:val="001116C8"/>
    <w:rsid w:val="00112148"/>
    <w:rsid w:val="00133DA9"/>
    <w:rsid w:val="001436F9"/>
    <w:rsid w:val="001521CC"/>
    <w:rsid w:val="001572AB"/>
    <w:rsid w:val="00157638"/>
    <w:rsid w:val="00180B8D"/>
    <w:rsid w:val="00184FCB"/>
    <w:rsid w:val="001A5540"/>
    <w:rsid w:val="001A7052"/>
    <w:rsid w:val="001C06D9"/>
    <w:rsid w:val="001C1E83"/>
    <w:rsid w:val="001C24B8"/>
    <w:rsid w:val="001C50B5"/>
    <w:rsid w:val="001C6C52"/>
    <w:rsid w:val="001D4130"/>
    <w:rsid w:val="001D5785"/>
    <w:rsid w:val="001E1B23"/>
    <w:rsid w:val="001E23F5"/>
    <w:rsid w:val="001E4BE9"/>
    <w:rsid w:val="001F4F01"/>
    <w:rsid w:val="00206FD4"/>
    <w:rsid w:val="00221976"/>
    <w:rsid w:val="00261B91"/>
    <w:rsid w:val="00264DC8"/>
    <w:rsid w:val="00273F25"/>
    <w:rsid w:val="00274000"/>
    <w:rsid w:val="002760B7"/>
    <w:rsid w:val="002A141B"/>
    <w:rsid w:val="002B259A"/>
    <w:rsid w:val="002B6AC0"/>
    <w:rsid w:val="002C0001"/>
    <w:rsid w:val="002C1B82"/>
    <w:rsid w:val="002C3382"/>
    <w:rsid w:val="002E194D"/>
    <w:rsid w:val="002F3E22"/>
    <w:rsid w:val="00320759"/>
    <w:rsid w:val="00320B0F"/>
    <w:rsid w:val="00325A51"/>
    <w:rsid w:val="00345BC7"/>
    <w:rsid w:val="00345E93"/>
    <w:rsid w:val="00363F3D"/>
    <w:rsid w:val="00364651"/>
    <w:rsid w:val="00375A4F"/>
    <w:rsid w:val="0037665D"/>
    <w:rsid w:val="0038427A"/>
    <w:rsid w:val="00386B89"/>
    <w:rsid w:val="003B121F"/>
    <w:rsid w:val="003B7A42"/>
    <w:rsid w:val="003C4DEF"/>
    <w:rsid w:val="003C52A9"/>
    <w:rsid w:val="003C6A69"/>
    <w:rsid w:val="003D18FF"/>
    <w:rsid w:val="003D2D14"/>
    <w:rsid w:val="003D6E62"/>
    <w:rsid w:val="004053BB"/>
    <w:rsid w:val="004118BC"/>
    <w:rsid w:val="00421F9E"/>
    <w:rsid w:val="0042242B"/>
    <w:rsid w:val="004328A4"/>
    <w:rsid w:val="00444F5E"/>
    <w:rsid w:val="00457786"/>
    <w:rsid w:val="00460F65"/>
    <w:rsid w:val="00464E58"/>
    <w:rsid w:val="00467708"/>
    <w:rsid w:val="00476A6E"/>
    <w:rsid w:val="00480846"/>
    <w:rsid w:val="0049115B"/>
    <w:rsid w:val="0049558F"/>
    <w:rsid w:val="004A07DC"/>
    <w:rsid w:val="004A3E28"/>
    <w:rsid w:val="004A7DFC"/>
    <w:rsid w:val="004B330B"/>
    <w:rsid w:val="004B38C6"/>
    <w:rsid w:val="004B78FD"/>
    <w:rsid w:val="004D4244"/>
    <w:rsid w:val="004E0926"/>
    <w:rsid w:val="004E10E2"/>
    <w:rsid w:val="004E6497"/>
    <w:rsid w:val="004F4CA9"/>
    <w:rsid w:val="005032B9"/>
    <w:rsid w:val="00504BF9"/>
    <w:rsid w:val="00506512"/>
    <w:rsid w:val="00507B47"/>
    <w:rsid w:val="005345AE"/>
    <w:rsid w:val="00535178"/>
    <w:rsid w:val="00536590"/>
    <w:rsid w:val="00543230"/>
    <w:rsid w:val="00577224"/>
    <w:rsid w:val="005943BD"/>
    <w:rsid w:val="00594503"/>
    <w:rsid w:val="00596CD8"/>
    <w:rsid w:val="005A01CA"/>
    <w:rsid w:val="005A099C"/>
    <w:rsid w:val="005B2A01"/>
    <w:rsid w:val="005B55C8"/>
    <w:rsid w:val="005D5ACA"/>
    <w:rsid w:val="005F2BCA"/>
    <w:rsid w:val="00600146"/>
    <w:rsid w:val="00603C9B"/>
    <w:rsid w:val="006051AA"/>
    <w:rsid w:val="00607BFE"/>
    <w:rsid w:val="00607BFF"/>
    <w:rsid w:val="00630A01"/>
    <w:rsid w:val="006527FA"/>
    <w:rsid w:val="00653DCF"/>
    <w:rsid w:val="00663358"/>
    <w:rsid w:val="00664EB8"/>
    <w:rsid w:val="00666B75"/>
    <w:rsid w:val="006C1C8B"/>
    <w:rsid w:val="006D352C"/>
    <w:rsid w:val="006D52E3"/>
    <w:rsid w:val="006D6E38"/>
    <w:rsid w:val="006E074E"/>
    <w:rsid w:val="007008D7"/>
    <w:rsid w:val="0071602F"/>
    <w:rsid w:val="007168E2"/>
    <w:rsid w:val="00735BA8"/>
    <w:rsid w:val="00750B91"/>
    <w:rsid w:val="00756CC4"/>
    <w:rsid w:val="00777B5F"/>
    <w:rsid w:val="00786EDA"/>
    <w:rsid w:val="00792B5D"/>
    <w:rsid w:val="007A17EB"/>
    <w:rsid w:val="007B1228"/>
    <w:rsid w:val="007D6A1E"/>
    <w:rsid w:val="007E38A4"/>
    <w:rsid w:val="007F2A7F"/>
    <w:rsid w:val="00812CEF"/>
    <w:rsid w:val="00815A97"/>
    <w:rsid w:val="008246C5"/>
    <w:rsid w:val="00832001"/>
    <w:rsid w:val="00833116"/>
    <w:rsid w:val="0083766F"/>
    <w:rsid w:val="0084488F"/>
    <w:rsid w:val="00846CB6"/>
    <w:rsid w:val="00866E14"/>
    <w:rsid w:val="00870559"/>
    <w:rsid w:val="00890BA5"/>
    <w:rsid w:val="008A1F3F"/>
    <w:rsid w:val="008B3301"/>
    <w:rsid w:val="008E20DE"/>
    <w:rsid w:val="008E6631"/>
    <w:rsid w:val="00903C60"/>
    <w:rsid w:val="00904C7D"/>
    <w:rsid w:val="009311D7"/>
    <w:rsid w:val="009329FF"/>
    <w:rsid w:val="009337E7"/>
    <w:rsid w:val="00941CA0"/>
    <w:rsid w:val="00942A71"/>
    <w:rsid w:val="00943ECC"/>
    <w:rsid w:val="009517C7"/>
    <w:rsid w:val="00953753"/>
    <w:rsid w:val="0095778B"/>
    <w:rsid w:val="0096402F"/>
    <w:rsid w:val="00965DCA"/>
    <w:rsid w:val="00975C9E"/>
    <w:rsid w:val="009B161D"/>
    <w:rsid w:val="009E1EDB"/>
    <w:rsid w:val="009E2921"/>
    <w:rsid w:val="009E4410"/>
    <w:rsid w:val="009F4C00"/>
    <w:rsid w:val="00A06BF5"/>
    <w:rsid w:val="00A119AE"/>
    <w:rsid w:val="00A15C25"/>
    <w:rsid w:val="00A34A60"/>
    <w:rsid w:val="00A35BF2"/>
    <w:rsid w:val="00A36ED1"/>
    <w:rsid w:val="00A60376"/>
    <w:rsid w:val="00A608BF"/>
    <w:rsid w:val="00A638AB"/>
    <w:rsid w:val="00A647FF"/>
    <w:rsid w:val="00A65E59"/>
    <w:rsid w:val="00A7086F"/>
    <w:rsid w:val="00A91207"/>
    <w:rsid w:val="00AC2A65"/>
    <w:rsid w:val="00AC4890"/>
    <w:rsid w:val="00AD0971"/>
    <w:rsid w:val="00AE064B"/>
    <w:rsid w:val="00AE336A"/>
    <w:rsid w:val="00AF1B1F"/>
    <w:rsid w:val="00B06387"/>
    <w:rsid w:val="00B12898"/>
    <w:rsid w:val="00B155A8"/>
    <w:rsid w:val="00B377B0"/>
    <w:rsid w:val="00B67C38"/>
    <w:rsid w:val="00B75633"/>
    <w:rsid w:val="00B84603"/>
    <w:rsid w:val="00B92B2E"/>
    <w:rsid w:val="00B979D8"/>
    <w:rsid w:val="00BC2780"/>
    <w:rsid w:val="00BD77EB"/>
    <w:rsid w:val="00BE4F8C"/>
    <w:rsid w:val="00BE53B8"/>
    <w:rsid w:val="00C06312"/>
    <w:rsid w:val="00C07B08"/>
    <w:rsid w:val="00C20754"/>
    <w:rsid w:val="00C2079C"/>
    <w:rsid w:val="00C3316D"/>
    <w:rsid w:val="00C43D0A"/>
    <w:rsid w:val="00C466A5"/>
    <w:rsid w:val="00C52E3C"/>
    <w:rsid w:val="00C76B97"/>
    <w:rsid w:val="00C844B2"/>
    <w:rsid w:val="00C858B8"/>
    <w:rsid w:val="00C95838"/>
    <w:rsid w:val="00C96B83"/>
    <w:rsid w:val="00CB67EF"/>
    <w:rsid w:val="00CC28A9"/>
    <w:rsid w:val="00CD37EB"/>
    <w:rsid w:val="00CE0378"/>
    <w:rsid w:val="00CF059C"/>
    <w:rsid w:val="00CF2347"/>
    <w:rsid w:val="00CF3D1C"/>
    <w:rsid w:val="00CF41C3"/>
    <w:rsid w:val="00D068F7"/>
    <w:rsid w:val="00D078C8"/>
    <w:rsid w:val="00D16706"/>
    <w:rsid w:val="00D16D5C"/>
    <w:rsid w:val="00D208FB"/>
    <w:rsid w:val="00D37041"/>
    <w:rsid w:val="00D372DE"/>
    <w:rsid w:val="00D44E1B"/>
    <w:rsid w:val="00D4609F"/>
    <w:rsid w:val="00D46F69"/>
    <w:rsid w:val="00D51052"/>
    <w:rsid w:val="00D664C6"/>
    <w:rsid w:val="00D7113C"/>
    <w:rsid w:val="00D7774D"/>
    <w:rsid w:val="00DA73D3"/>
    <w:rsid w:val="00DC255F"/>
    <w:rsid w:val="00DC38A3"/>
    <w:rsid w:val="00DE5068"/>
    <w:rsid w:val="00DE621A"/>
    <w:rsid w:val="00E0725E"/>
    <w:rsid w:val="00E07B0F"/>
    <w:rsid w:val="00E11B9F"/>
    <w:rsid w:val="00E238D3"/>
    <w:rsid w:val="00E31127"/>
    <w:rsid w:val="00E3485F"/>
    <w:rsid w:val="00E34D6C"/>
    <w:rsid w:val="00E3558E"/>
    <w:rsid w:val="00E406AA"/>
    <w:rsid w:val="00E56501"/>
    <w:rsid w:val="00E62B4E"/>
    <w:rsid w:val="00E70486"/>
    <w:rsid w:val="00E9744B"/>
    <w:rsid w:val="00EA33A8"/>
    <w:rsid w:val="00EE011F"/>
    <w:rsid w:val="00EE3CC9"/>
    <w:rsid w:val="00EE6D32"/>
    <w:rsid w:val="00EF3AF2"/>
    <w:rsid w:val="00EF47A6"/>
    <w:rsid w:val="00EF66C7"/>
    <w:rsid w:val="00EF7BD9"/>
    <w:rsid w:val="00F015F8"/>
    <w:rsid w:val="00F06E74"/>
    <w:rsid w:val="00F26F2C"/>
    <w:rsid w:val="00F44560"/>
    <w:rsid w:val="00F45419"/>
    <w:rsid w:val="00F544A8"/>
    <w:rsid w:val="00F9785C"/>
    <w:rsid w:val="00FC34E5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FF4F78"/>
  <w15:chartTrackingRefBased/>
  <w15:docId w15:val="{D198A433-9BCC-4D18-B47F-50747A91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CommentText">
    <w:name w:val="annotation text"/>
    <w:basedOn w:val="Normal"/>
    <w:link w:val="CommentTextChar"/>
    <w:rsid w:val="006051AA"/>
    <w:pPr>
      <w:spacing w:after="240" w:line="230" w:lineRule="atLeast"/>
    </w:pPr>
    <w:rPr>
      <w:rFonts w:eastAsia="MS Mincho"/>
      <w:sz w:val="20"/>
      <w:lang w:val="de-DE" w:eastAsia="ja-JP"/>
    </w:rPr>
  </w:style>
  <w:style w:type="paragraph" w:customStyle="1" w:styleId="ParagraphText">
    <w:name w:val="Paragraph Text"/>
    <w:basedOn w:val="Normal"/>
    <w:rsid w:val="00866E14"/>
    <w:pPr>
      <w:suppressAutoHyphens/>
      <w:spacing w:before="120"/>
    </w:pPr>
    <w:rPr>
      <w:szCs w:val="24"/>
      <w:lang w:eastAsia="ar-SA"/>
    </w:rPr>
  </w:style>
  <w:style w:type="character" w:styleId="CommentReference">
    <w:name w:val="annotation reference"/>
    <w:rsid w:val="00866E14"/>
    <w:rPr>
      <w:sz w:val="16"/>
      <w:szCs w:val="16"/>
    </w:rPr>
  </w:style>
  <w:style w:type="paragraph" w:styleId="BalloonText">
    <w:name w:val="Balloon Text"/>
    <w:basedOn w:val="Normal"/>
    <w:semiHidden/>
    <w:rsid w:val="00866E14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CD37EB"/>
  </w:style>
  <w:style w:type="character" w:customStyle="1" w:styleId="CommentTextChar">
    <w:name w:val="Comment Text Char"/>
    <w:link w:val="CommentText"/>
    <w:rsid w:val="00DC255F"/>
    <w:rPr>
      <w:rFonts w:ascii="Arial" w:eastAsia="MS Mincho" w:hAnsi="Arial"/>
      <w:lang w:val="de-DE" w:eastAsia="ja-JP"/>
    </w:rPr>
  </w:style>
  <w:style w:type="character" w:styleId="Hyperlink">
    <w:name w:val="Hyperlink"/>
    <w:basedOn w:val="DefaultParagraphFont"/>
    <w:rsid w:val="00320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75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A33A8"/>
    <w:pPr>
      <w:jc w:val="lef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33A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5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Raphael Malyankar</cp:lastModifiedBy>
  <cp:revision>4</cp:revision>
  <cp:lastPrinted>2007-12-10T09:00:00Z</cp:lastPrinted>
  <dcterms:created xsi:type="dcterms:W3CDTF">2024-02-09T07:00:00Z</dcterms:created>
  <dcterms:modified xsi:type="dcterms:W3CDTF">2024-02-09T07:03:00Z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