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LAN_YoursSincerely"/>
    <w:p w:rsidR="002608D5" w:rsidRPr="00CB70BD" w:rsidRDefault="001701C3" w:rsidP="00CB70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37984">
        <w:rPr>
          <w:rFonts w:ascii="Times New Roman" w:hAnsi="Times New Roman"/>
          <w:noProof/>
          <w:color w:val="000000"/>
          <w:sz w:val="28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59D64" wp14:editId="0E73F5A6">
                <wp:simplePos x="0" y="0"/>
                <wp:positionH relativeFrom="column">
                  <wp:posOffset>5491912</wp:posOffset>
                </wp:positionH>
                <wp:positionV relativeFrom="paragraph">
                  <wp:posOffset>-963270</wp:posOffset>
                </wp:positionV>
                <wp:extent cx="904875" cy="263348"/>
                <wp:effectExtent l="0" t="0" r="28575" b="2286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85" w:rsidRPr="002608D5" w:rsidRDefault="00156085" w:rsidP="0026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3CE0">
                              <w:rPr>
                                <w:b/>
                              </w:rPr>
                              <w:t>ARHC</w:t>
                            </w:r>
                            <w:r w:rsidR="001701C3">
                              <w:rPr>
                                <w:b/>
                              </w:rPr>
                              <w:t>8</w:t>
                            </w:r>
                            <w:r w:rsidRPr="001F3CE0">
                              <w:rPr>
                                <w:b/>
                              </w:rPr>
                              <w:t>-A3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9D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2.45pt;margin-top:-75.85pt;width:71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" fillcolor="white [3201]" strokecolor="black [3213]" strokeweight="1pt">
                <v:textbox>
                  <w:txbxContent>
                    <w:p w:rsidR="00156085" w:rsidRPr="002608D5" w:rsidRDefault="00156085" w:rsidP="002608D5">
                      <w:pPr>
                        <w:jc w:val="center"/>
                        <w:rPr>
                          <w:b/>
                        </w:rPr>
                      </w:pPr>
                      <w:r w:rsidRPr="001F3CE0">
                        <w:rPr>
                          <w:b/>
                        </w:rPr>
                        <w:t>ARHC</w:t>
                      </w:r>
                      <w:r w:rsidR="001701C3">
                        <w:rPr>
                          <w:b/>
                        </w:rPr>
                        <w:t>8</w:t>
                      </w:r>
                      <w:r w:rsidRPr="001F3CE0">
                        <w:rPr>
                          <w:b/>
                        </w:rPr>
                        <w:t>-A3</w:t>
                      </w:r>
                    </w:p>
                  </w:txbxContent>
                </v:textbox>
              </v:shape>
            </w:pict>
          </mc:Fallback>
        </mc:AlternateContent>
      </w:r>
      <w:r w:rsidR="00253C85">
        <w:rPr>
          <w:rFonts w:ascii="Times New Roman" w:hAnsi="Times New Roman"/>
          <w:b/>
          <w:bCs/>
          <w:color w:val="000000"/>
          <w:sz w:val="28"/>
          <w:szCs w:val="24"/>
        </w:rPr>
        <w:t xml:space="preserve">Arctic Regional </w:t>
      </w:r>
      <w:r w:rsidR="002608D5" w:rsidRPr="00D37984">
        <w:rPr>
          <w:rFonts w:ascii="Times New Roman" w:hAnsi="Times New Roman"/>
          <w:b/>
          <w:bCs/>
          <w:color w:val="000000"/>
          <w:sz w:val="28"/>
          <w:szCs w:val="24"/>
        </w:rPr>
        <w:t>Hydrographic Commission</w:t>
      </w:r>
    </w:p>
    <w:p w:rsidR="002608D5" w:rsidRPr="002608D5" w:rsidRDefault="002608D5" w:rsidP="003E53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8D5" w:rsidRPr="002608D5" w:rsidRDefault="00966C5B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Agenda 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7984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the </w:t>
      </w:r>
      <w:r w:rsidR="001701C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D37984" w:rsidRPr="00D37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 w:rsidR="00D37984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3C85">
        <w:rPr>
          <w:rFonts w:ascii="Times New Roman" w:hAnsi="Times New Roman"/>
          <w:b/>
          <w:bCs/>
          <w:color w:val="000000"/>
          <w:sz w:val="24"/>
          <w:szCs w:val="24"/>
        </w:rPr>
        <w:t xml:space="preserve">Arctic Regional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Hydrographic Commission </w:t>
      </w:r>
      <w:r w:rsidR="003E5330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3E5330" w:rsidRPr="003E5330">
        <w:rPr>
          <w:rFonts w:ascii="Times New Roman" w:hAnsi="Times New Roman"/>
          <w:b/>
          <w:bCs/>
          <w:color w:val="000000"/>
          <w:sz w:val="24"/>
          <w:szCs w:val="24"/>
        </w:rPr>
        <w:t>onference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08D5" w:rsidRPr="00A931FB" w:rsidRDefault="001701C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</w:pPr>
      <w:r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11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-</w:t>
      </w:r>
      <w:r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13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</w:t>
      </w:r>
      <w:r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September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201</w:t>
      </w:r>
      <w:r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8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, </w:t>
      </w:r>
      <w:r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Longyearbyen, Svalbard</w:t>
      </w:r>
    </w:p>
    <w:p w:rsidR="002608D5" w:rsidRPr="00A931FB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0A41BC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[Version </w:t>
      </w:r>
      <w:r w:rsidR="003C510E">
        <w:rPr>
          <w:rFonts w:ascii="Times New Roman" w:hAnsi="Times New Roman"/>
          <w:color w:val="000000"/>
          <w:sz w:val="24"/>
          <w:szCs w:val="24"/>
          <w:lang w:val="nb-NO"/>
        </w:rPr>
        <w:t>6</w:t>
      </w:r>
      <w:r w:rsidR="0078374D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, </w:t>
      </w:r>
      <w:r w:rsidR="003C510E">
        <w:rPr>
          <w:rFonts w:ascii="Times New Roman" w:hAnsi="Times New Roman"/>
          <w:color w:val="000000"/>
          <w:sz w:val="24"/>
          <w:szCs w:val="24"/>
          <w:lang w:val="nb-NO"/>
        </w:rPr>
        <w:t>7</w:t>
      </w:r>
      <w:bookmarkStart w:id="1" w:name="_GoBack"/>
      <w:bookmarkEnd w:id="1"/>
      <w:r w:rsidR="001F3CE0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940200" w:rsidRPr="00A931FB">
        <w:rPr>
          <w:rFonts w:ascii="Times New Roman" w:hAnsi="Times New Roman"/>
          <w:color w:val="000000"/>
          <w:sz w:val="24"/>
          <w:szCs w:val="24"/>
          <w:lang w:val="nb-NO"/>
        </w:rPr>
        <w:t>Sep</w:t>
      </w:r>
      <w:r w:rsidR="001701C3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2608D5" w:rsidRPr="00A931FB">
        <w:rPr>
          <w:rFonts w:ascii="Times New Roman" w:hAnsi="Times New Roman"/>
          <w:color w:val="000000"/>
          <w:sz w:val="24"/>
          <w:szCs w:val="24"/>
          <w:lang w:val="nb-NO"/>
        </w:rPr>
        <w:t>201</w:t>
      </w:r>
      <w:r w:rsidR="004026FB" w:rsidRPr="00A931FB">
        <w:rPr>
          <w:rFonts w:ascii="Times New Roman" w:hAnsi="Times New Roman"/>
          <w:color w:val="000000"/>
          <w:sz w:val="24"/>
          <w:szCs w:val="24"/>
          <w:lang w:val="nb-NO"/>
        </w:rPr>
        <w:t>8</w:t>
      </w:r>
      <w:r w:rsidR="002608D5" w:rsidRPr="00A931FB">
        <w:rPr>
          <w:rFonts w:ascii="Times New Roman" w:hAnsi="Times New Roman"/>
          <w:color w:val="000000"/>
          <w:sz w:val="24"/>
          <w:szCs w:val="24"/>
          <w:lang w:val="nb-NO"/>
        </w:rPr>
        <w:t>]</w:t>
      </w:r>
    </w:p>
    <w:p w:rsidR="00677733" w:rsidRPr="00A931FB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007"/>
      </w:tblGrid>
      <w:tr w:rsidR="008C264E" w:rsidRPr="002608D5" w:rsidTr="007037CC">
        <w:tc>
          <w:tcPr>
            <w:tcW w:w="1555" w:type="dxa"/>
            <w:shd w:val="clear" w:color="auto" w:fill="CCFF99"/>
            <w:vAlign w:val="center"/>
          </w:tcPr>
          <w:p w:rsidR="008C264E" w:rsidRPr="002608D5" w:rsidRDefault="00253C85" w:rsidP="001701C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3C8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Tuesday </w:t>
            </w:r>
            <w:r w:rsidR="001701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 w:rsidRPr="00253C8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701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953" w:type="dxa"/>
            <w:shd w:val="clear" w:color="auto" w:fill="CCFF99"/>
            <w:vAlign w:val="center"/>
          </w:tcPr>
          <w:p w:rsidR="008C264E" w:rsidRPr="002608D5" w:rsidRDefault="008C264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shd w:val="clear" w:color="auto" w:fill="CCFF99"/>
            <w:vAlign w:val="center"/>
          </w:tcPr>
          <w:p w:rsidR="008C264E" w:rsidRPr="008C264E" w:rsidRDefault="008C264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24"/>
                <w:lang w:val="en-US"/>
              </w:rPr>
            </w:pPr>
          </w:p>
          <w:p w:rsidR="008C264E" w:rsidRPr="002608D5" w:rsidRDefault="008C264E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6"/>
                <w:szCs w:val="24"/>
                <w:lang w:val="en-US"/>
              </w:rPr>
            </w:pPr>
          </w:p>
        </w:tc>
      </w:tr>
      <w:tr w:rsidR="0006038D" w:rsidRPr="002608D5" w:rsidTr="007037CC">
        <w:tc>
          <w:tcPr>
            <w:tcW w:w="1555" w:type="dxa"/>
            <w:shd w:val="clear" w:color="auto" w:fill="FFFFFF" w:themeFill="background1"/>
            <w:vAlign w:val="center"/>
          </w:tcPr>
          <w:p w:rsidR="0006038D" w:rsidRPr="0006038D" w:rsidRDefault="00966C5B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0830</w:t>
            </w:r>
            <w:r w:rsidR="0006038D"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- 1230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Open Forum meeting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6038D" w:rsidRPr="0006038D" w:rsidRDefault="007042C8" w:rsidP="007A07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1230 - 133</w:t>
            </w:r>
            <w:r w:rsidR="00911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7037CC">
        <w:tc>
          <w:tcPr>
            <w:tcW w:w="1555" w:type="dxa"/>
            <w:shd w:val="clear" w:color="auto" w:fill="FFFFFF" w:themeFill="background1"/>
            <w:vAlign w:val="center"/>
          </w:tcPr>
          <w:p w:rsidR="0006038D" w:rsidRPr="0006038D" w:rsidRDefault="007042C8" w:rsidP="009113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</w:t>
            </w:r>
            <w:r w:rsidR="00911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1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-17</w:t>
            </w:r>
            <w:r w:rsidR="00EB77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7A0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Open Forum  meeting continues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7037CC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Default="00B76281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1800 - 203</w:t>
            </w:r>
            <w:r w:rsidR="000603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Pr="008C264E" w:rsidRDefault="0006038D" w:rsidP="00C151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C264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Icebreaker</w:t>
            </w:r>
            <w:r w:rsidR="00303E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517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038D" w:rsidRPr="002608D5" w:rsidTr="00303733">
        <w:tc>
          <w:tcPr>
            <w:tcW w:w="951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608D5" w:rsidRPr="002608D5" w:rsidTr="007037CC">
        <w:tc>
          <w:tcPr>
            <w:tcW w:w="1555" w:type="dxa"/>
            <w:shd w:val="clear" w:color="auto" w:fill="CCFF99"/>
            <w:vAlign w:val="center"/>
          </w:tcPr>
          <w:p w:rsidR="002608D5" w:rsidRPr="002608D5" w:rsidRDefault="0006038D" w:rsidP="00555AC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Wednesday </w:t>
            </w:r>
            <w:r w:rsidR="001701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55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953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A. Opening Formalities</w:t>
            </w:r>
          </w:p>
        </w:tc>
        <w:tc>
          <w:tcPr>
            <w:tcW w:w="200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6"/>
                <w:szCs w:val="24"/>
                <w:lang w:val="en-US"/>
              </w:rPr>
            </w:pPr>
          </w:p>
          <w:p w:rsid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8D5" w:rsidRPr="002608D5" w:rsidTr="007037CC">
        <w:tc>
          <w:tcPr>
            <w:tcW w:w="1555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0900 - 1030</w:t>
            </w:r>
          </w:p>
        </w:tc>
        <w:tc>
          <w:tcPr>
            <w:tcW w:w="5953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1</w:t>
            </w:r>
          </w:p>
        </w:tc>
        <w:tc>
          <w:tcPr>
            <w:tcW w:w="2007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8D5" w:rsidRPr="002608D5" w:rsidTr="007037CC">
        <w:tc>
          <w:tcPr>
            <w:tcW w:w="1555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A.1 Opening of Conference</w:t>
            </w:r>
          </w:p>
          <w:p w:rsidR="002608D5" w:rsidRPr="009432F9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4"/>
                <w:lang w:val="en-US"/>
              </w:rPr>
            </w:pP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4"/>
                <w:lang w:val="en-US"/>
              </w:rPr>
              <w:t>Docs:</w:t>
            </w: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4"/>
                <w:lang w:val="en-US"/>
              </w:rPr>
              <w:br/>
              <w:t xml:space="preserve"> - </w:t>
            </w:r>
            <w:r w:rsidR="00F6607E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ARHC8</w:t>
            </w:r>
            <w:r w:rsidR="001F3CE0" w:rsidRPr="00356CC9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-A1</w:t>
            </w:r>
            <w:r w:rsidR="00BD1788" w:rsidRPr="00356CC9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 xml:space="preserve"> </w:t>
            </w:r>
            <w:r w:rsidR="001F3CE0" w:rsidRPr="00356CC9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P</w:t>
            </w:r>
            <w:r w:rsidRPr="00356CC9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articipants</w:t>
            </w:r>
            <w:r w:rsidRPr="001F3CE0">
              <w:rPr>
                <w:rFonts w:ascii="Times New Roman" w:hAnsi="Times New Roman"/>
                <w:i/>
                <w:color w:val="000000" w:themeColor="text1"/>
                <w:sz w:val="22"/>
                <w:szCs w:val="24"/>
                <w:lang w:val="en-US"/>
              </w:rPr>
              <w:br/>
              <w:t xml:space="preserve">- 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szCs w:val="24"/>
                <w:lang w:val="en-US"/>
              </w:rPr>
              <w:t>ARHC8</w:t>
            </w:r>
            <w:r w:rsidRPr="001F3CE0">
              <w:rPr>
                <w:rFonts w:ascii="Times New Roman" w:hAnsi="Times New Roman"/>
                <w:i/>
                <w:color w:val="000000" w:themeColor="text1"/>
                <w:sz w:val="22"/>
                <w:szCs w:val="24"/>
                <w:lang w:val="en-US"/>
              </w:rPr>
              <w:t xml:space="preserve"> List of Documents</w:t>
            </w:r>
          </w:p>
        </w:tc>
        <w:tc>
          <w:tcPr>
            <w:tcW w:w="200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7037CC">
        <w:tc>
          <w:tcPr>
            <w:tcW w:w="1555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A.2 Welcome from the host country</w:t>
            </w:r>
          </w:p>
          <w:p w:rsidR="0057508E" w:rsidRPr="009432F9" w:rsidRDefault="00D37984" w:rsidP="0057508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Docs:</w:t>
            </w: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br/>
              <w:t xml:space="preserve"> - </w:t>
            </w:r>
            <w:r w:rsidR="00F6607E">
              <w:rPr>
                <w:rFonts w:ascii="Times New Roman" w:hAnsi="Times New Roman"/>
                <w:i/>
                <w:iCs/>
                <w:sz w:val="22"/>
                <w:lang w:val="en-US"/>
              </w:rPr>
              <w:t>ARHC8</w:t>
            </w:r>
            <w:r w:rsidR="002B5B70" w:rsidRPr="00356CC9">
              <w:rPr>
                <w:rFonts w:ascii="Times New Roman" w:hAnsi="Times New Roman"/>
                <w:i/>
                <w:iCs/>
                <w:sz w:val="22"/>
                <w:lang w:val="en-US"/>
              </w:rPr>
              <w:t xml:space="preserve"> </w:t>
            </w:r>
            <w:r w:rsidR="001F3CE0" w:rsidRPr="00356CC9">
              <w:rPr>
                <w:rFonts w:ascii="Times New Roman" w:hAnsi="Times New Roman"/>
                <w:i/>
                <w:iCs/>
                <w:sz w:val="22"/>
                <w:lang w:val="en-US"/>
              </w:rPr>
              <w:t>A2 A</w:t>
            </w:r>
            <w:r w:rsidR="00F6607E">
              <w:rPr>
                <w:rFonts w:ascii="Times New Roman" w:hAnsi="Times New Roman"/>
                <w:i/>
                <w:sz w:val="22"/>
              </w:rPr>
              <w:t>RHC8</w:t>
            </w:r>
            <w:r w:rsidR="002B5B70" w:rsidRPr="00356CC9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2608D5" w:rsidRPr="00356CC9">
              <w:rPr>
                <w:rFonts w:ascii="Times New Roman" w:hAnsi="Times New Roman"/>
                <w:i/>
                <w:sz w:val="22"/>
              </w:rPr>
              <w:t>Program</w:t>
            </w:r>
          </w:p>
        </w:tc>
        <w:tc>
          <w:tcPr>
            <w:tcW w:w="200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Host</w:t>
            </w:r>
          </w:p>
        </w:tc>
      </w:tr>
      <w:tr w:rsidR="002608D5" w:rsidRPr="002608D5" w:rsidTr="007037CC">
        <w:tc>
          <w:tcPr>
            <w:tcW w:w="1555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>A.3 Adoption of the Agenda</w:t>
            </w:r>
          </w:p>
          <w:p w:rsidR="002608D5" w:rsidRPr="001F3CE0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</w:pP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>Docs:</w:t>
            </w:r>
          </w:p>
          <w:p w:rsidR="002608D5" w:rsidRPr="009432F9" w:rsidRDefault="002608D5" w:rsidP="00966C5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</w:pPr>
            <w:r w:rsidRPr="001F3CE0">
              <w:rPr>
                <w:rFonts w:ascii="Times New Roman" w:hAnsi="Times New Roman"/>
                <w:color w:val="000000" w:themeColor="text1"/>
                <w:sz w:val="22"/>
              </w:rPr>
              <w:t xml:space="preserve">- </w:t>
            </w:r>
            <w:r w:rsidR="00F6607E">
              <w:rPr>
                <w:rFonts w:ascii="Times New Roman" w:hAnsi="Times New Roman"/>
                <w:color w:val="000000" w:themeColor="text1"/>
                <w:sz w:val="22"/>
              </w:rPr>
              <w:t>ARHC8</w:t>
            </w:r>
            <w:r w:rsidR="001F3CE0"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>A3</w:t>
            </w:r>
            <w:r w:rsidR="001F3CE0"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 xml:space="preserve"> </w:t>
            </w: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>Agenda</w:t>
            </w:r>
            <w:r w:rsidR="00411983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 xml:space="preserve"> (this paper)</w:t>
            </w:r>
          </w:p>
        </w:tc>
        <w:tc>
          <w:tcPr>
            <w:tcW w:w="200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7037CC">
        <w:tc>
          <w:tcPr>
            <w:tcW w:w="1555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A.4 Minutes and actions from </w:t>
            </w:r>
            <w:r w:rsidR="00F6607E">
              <w:rPr>
                <w:rFonts w:ascii="Times New Roman" w:hAnsi="Times New Roman"/>
                <w:color w:val="000000"/>
                <w:sz w:val="24"/>
                <w:lang w:val="en-US"/>
              </w:rPr>
              <w:t>ARHC7</w:t>
            </w:r>
          </w:p>
          <w:p w:rsidR="002608D5" w:rsidRPr="001F3CE0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</w:pPr>
            <w:r w:rsidRPr="001F3CE0"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  <w:t>Docs:</w:t>
            </w:r>
          </w:p>
          <w:p w:rsidR="002608D5" w:rsidRDefault="00D37984" w:rsidP="00A36E6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lang w:val="en-US"/>
              </w:rPr>
            </w:pPr>
            <w:r w:rsidRPr="001F3CE0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- 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ARHC8</w:t>
            </w:r>
            <w:r w:rsidR="00F070C2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1F3CE0" w:rsidRPr="001F3CE0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A4a 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ARHC7</w:t>
            </w:r>
            <w:r w:rsidRPr="001F3CE0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Final Minutes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br/>
            </w:r>
            <w:r w:rsidR="002608D5" w:rsidRPr="001F3CE0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</w:t>
            </w:r>
            <w:r w:rsidR="00BD1788" w:rsidRPr="001F3CE0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F6607E">
              <w:rPr>
                <w:rFonts w:ascii="Times New Roman" w:hAnsi="Times New Roman"/>
                <w:i/>
                <w:sz w:val="22"/>
                <w:lang w:val="en-US"/>
              </w:rPr>
              <w:t>ARHC8</w:t>
            </w:r>
            <w:r w:rsidR="001F3CE0" w:rsidRPr="00356CC9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2608D5" w:rsidRPr="00356CC9">
              <w:rPr>
                <w:rFonts w:ascii="Times New Roman" w:hAnsi="Times New Roman"/>
                <w:i/>
                <w:sz w:val="22"/>
                <w:lang w:val="en-US"/>
              </w:rPr>
              <w:t>A</w:t>
            </w:r>
            <w:r w:rsidR="0096075D" w:rsidRPr="00356CC9">
              <w:rPr>
                <w:rFonts w:ascii="Times New Roman" w:hAnsi="Times New Roman"/>
                <w:i/>
                <w:sz w:val="22"/>
                <w:lang w:val="en-US"/>
              </w:rPr>
              <w:t>4b</w:t>
            </w:r>
            <w:r w:rsidR="001F3CE0" w:rsidRPr="00356CC9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2608D5" w:rsidRPr="00356CC9">
              <w:rPr>
                <w:rFonts w:ascii="Times New Roman" w:hAnsi="Times New Roman"/>
                <w:i/>
                <w:sz w:val="22"/>
                <w:lang w:val="en-US"/>
              </w:rPr>
              <w:t xml:space="preserve">Status of </w:t>
            </w:r>
            <w:r w:rsidR="00BD1788" w:rsidRPr="00356CC9">
              <w:rPr>
                <w:rFonts w:ascii="Times New Roman" w:hAnsi="Times New Roman"/>
                <w:i/>
                <w:sz w:val="22"/>
                <w:lang w:val="en-US"/>
              </w:rPr>
              <w:t>ARHC</w:t>
            </w:r>
            <w:r w:rsidR="00F6607E">
              <w:rPr>
                <w:rFonts w:ascii="Times New Roman" w:hAnsi="Times New Roman"/>
                <w:i/>
                <w:sz w:val="22"/>
                <w:lang w:val="en-US"/>
              </w:rPr>
              <w:t>7</w:t>
            </w:r>
            <w:r w:rsidR="002608D5" w:rsidRPr="00356CC9">
              <w:rPr>
                <w:rFonts w:ascii="Times New Roman" w:hAnsi="Times New Roman"/>
                <w:i/>
                <w:sz w:val="22"/>
                <w:lang w:val="en-US"/>
              </w:rPr>
              <w:t xml:space="preserve"> List of Actions</w:t>
            </w:r>
          </w:p>
          <w:p w:rsidR="0051775A" w:rsidRDefault="0051775A" w:rsidP="00A36E6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</w:p>
          <w:p w:rsidR="00A36E65" w:rsidRPr="009432F9" w:rsidRDefault="00A36E65" w:rsidP="0051775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200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7037CC">
        <w:tc>
          <w:tcPr>
            <w:tcW w:w="1555" w:type="dxa"/>
            <w:shd w:val="clear" w:color="auto" w:fill="CCFF99"/>
            <w:vAlign w:val="center"/>
          </w:tcPr>
          <w:p w:rsidR="002608D5" w:rsidRDefault="002608D5" w:rsidP="002608D5"/>
          <w:p w:rsidR="00A36E65" w:rsidRPr="002608D5" w:rsidRDefault="00A36E65" w:rsidP="002608D5"/>
        </w:tc>
        <w:tc>
          <w:tcPr>
            <w:tcW w:w="5953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lastRenderedPageBreak/>
              <w:t xml:space="preserve">B. IHO Work Programme 1 - </w:t>
            </w:r>
            <w:r w:rsidRPr="002608D5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"Corporate affairs"</w:t>
            </w:r>
          </w:p>
        </w:tc>
        <w:tc>
          <w:tcPr>
            <w:tcW w:w="200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rPr>
                <w:lang w:val="en-US"/>
              </w:rPr>
            </w:pPr>
          </w:p>
          <w:p w:rsidR="002608D5" w:rsidRPr="002608D5" w:rsidRDefault="002608D5" w:rsidP="002608D5">
            <w:pPr>
              <w:rPr>
                <w:lang w:val="en-US"/>
              </w:rPr>
            </w:pPr>
          </w:p>
        </w:tc>
      </w:tr>
      <w:tr w:rsidR="002608D5" w:rsidRPr="002608D5" w:rsidTr="007037CC">
        <w:tc>
          <w:tcPr>
            <w:tcW w:w="1555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>B.1</w:t>
            </w:r>
            <w:r w:rsidR="00A57A1B">
              <w:rPr>
                <w:rFonts w:ascii="Times New Roman" w:hAnsi="Times New Roman"/>
                <w:color w:val="000000"/>
                <w:sz w:val="24"/>
                <w:lang w:val="en-US"/>
              </w:rPr>
              <w:t>a</w:t>
            </w: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1F3CE0" w:rsidRPr="001F3CE0">
              <w:rPr>
                <w:rFonts w:ascii="Times New Roman" w:hAnsi="Times New Roman"/>
                <w:color w:val="000000"/>
                <w:sz w:val="24"/>
                <w:lang w:val="en-US"/>
              </w:rPr>
              <w:t>IHO Secretariat's Report</w:t>
            </w:r>
          </w:p>
          <w:p w:rsidR="002608D5" w:rsidRPr="008F48D1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- 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ARHC8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B1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IHO Secretariat's Report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to </w:t>
            </w:r>
            <w:r w:rsidR="00BD1788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</w:t>
            </w:r>
          </w:p>
          <w:p w:rsidR="00A57A1B" w:rsidRPr="00A57A1B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B04F"/>
                <w:sz w:val="24"/>
                <w:szCs w:val="24"/>
                <w:lang w:val="en-US"/>
              </w:rPr>
            </w:pPr>
            <w:r w:rsidRPr="00A57A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B.1b Engagement with industry during ARHC conferences</w:t>
            </w:r>
          </w:p>
        </w:tc>
        <w:tc>
          <w:tcPr>
            <w:tcW w:w="2007" w:type="dxa"/>
          </w:tcPr>
          <w:p w:rsid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IH</w:t>
            </w:r>
            <w:r w:rsidR="00303E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A57A1B" w:rsidRPr="00A57A1B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A57A1B" w:rsidRPr="00A57A1B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A57A1B" w:rsidRPr="002608D5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IHO/ Norway</w:t>
            </w:r>
          </w:p>
        </w:tc>
      </w:tr>
      <w:tr w:rsidR="00A57A1B" w:rsidRPr="002608D5" w:rsidTr="007037CC">
        <w:tc>
          <w:tcPr>
            <w:tcW w:w="1555" w:type="dxa"/>
          </w:tcPr>
          <w:p w:rsidR="00A57A1B" w:rsidRPr="002608D5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A1B" w:rsidRPr="002608D5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A57A1B" w:rsidRPr="002608D5" w:rsidRDefault="00A57A1B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8D5" w:rsidRPr="002608D5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1030 – 1050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608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8D5" w:rsidRPr="002608D5" w:rsidTr="007037CC">
        <w:tc>
          <w:tcPr>
            <w:tcW w:w="1555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 – 1230</w:t>
            </w:r>
          </w:p>
        </w:tc>
        <w:tc>
          <w:tcPr>
            <w:tcW w:w="5953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2007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B.2 National Report of Canada</w:t>
            </w:r>
          </w:p>
          <w:p w:rsidR="00B74400" w:rsidRPr="008F48D1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303E46" w:rsidRPr="009432F9" w:rsidRDefault="001F3CE0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B7440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B2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78374D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CA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B7440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Canada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Canada</w:t>
            </w:r>
          </w:p>
        </w:tc>
      </w:tr>
      <w:tr w:rsidR="002608D5" w:rsidRPr="002608D5" w:rsidTr="007037CC">
        <w:tc>
          <w:tcPr>
            <w:tcW w:w="1555" w:type="dxa"/>
          </w:tcPr>
          <w:p w:rsidR="002608D5" w:rsidRPr="00BD1788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08D5" w:rsidRPr="0096075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</w:t>
            </w:r>
            <w:r w:rsidR="00B74400"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</w:t>
            </w: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National Report of Denmark</w:t>
            </w:r>
          </w:p>
          <w:p w:rsidR="002608D5" w:rsidRPr="000A41BC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303E46" w:rsidRPr="009432F9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- 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ARHC8</w:t>
            </w:r>
            <w:r w:rsidR="001F3CE0"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</w:t>
            </w:r>
            <w:r w:rsidR="00B74400"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3</w:t>
            </w:r>
            <w:r w:rsidR="001F3CE0"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DK</w:t>
            </w:r>
            <w:r w:rsidR="001F3CE0"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0A41B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Denmark</w:t>
            </w:r>
          </w:p>
        </w:tc>
        <w:tc>
          <w:tcPr>
            <w:tcW w:w="2007" w:type="dxa"/>
          </w:tcPr>
          <w:p w:rsidR="002608D5" w:rsidRPr="0096075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Denmark</w:t>
            </w: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B.4 National Report of Norway</w:t>
            </w:r>
          </w:p>
          <w:p w:rsidR="00303E46" w:rsidRPr="009432F9" w:rsidRDefault="00F6607E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  <w:t xml:space="preserve"> - ARHC8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B7440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B4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B7440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NO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B7440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Norway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Norway</w:t>
            </w: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96075D" w:rsidRDefault="00B74400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B.5 National Report of Russian Federation</w:t>
            </w:r>
          </w:p>
          <w:p w:rsidR="00B74400" w:rsidRPr="00DD7264" w:rsidRDefault="00B74400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lang w:val="en-US"/>
              </w:rPr>
            </w:pPr>
            <w:r w:rsidRPr="00DD7264">
              <w:rPr>
                <w:rFonts w:ascii="Times New Roman" w:hAnsi="Times New Roman"/>
                <w:i/>
                <w:sz w:val="22"/>
                <w:lang w:val="en-US"/>
              </w:rPr>
              <w:t>Docs:</w:t>
            </w:r>
          </w:p>
          <w:p w:rsidR="00303E46" w:rsidRPr="009432F9" w:rsidRDefault="00DD7264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D7264">
              <w:rPr>
                <w:rFonts w:ascii="Times New Roman" w:hAnsi="Times New Roman"/>
                <w:i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sz w:val="22"/>
                <w:lang w:val="en-US"/>
              </w:rPr>
              <w:t>8</w:t>
            </w:r>
            <w:r w:rsidRPr="00DD7264">
              <w:rPr>
                <w:rFonts w:ascii="Times New Roman" w:hAnsi="Times New Roman"/>
                <w:i/>
                <w:sz w:val="22"/>
                <w:lang w:val="en-US"/>
              </w:rPr>
              <w:t xml:space="preserve"> B5 RU National Report Russian Federation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 Federation</w:t>
            </w: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B.6 National Report of United States of America</w:t>
            </w:r>
          </w:p>
          <w:p w:rsidR="00B74400" w:rsidRPr="008F48D1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303E46" w:rsidRPr="009432F9" w:rsidRDefault="00B74400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B6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78374D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US</w:t>
            </w:r>
            <w:r w:rsidR="001F3CE0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United States of Americ</w:t>
            </w:r>
            <w:r w:rsidR="0096075D"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United States of America</w:t>
            </w: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C940FC" w:rsidRDefault="00B74400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940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B.7 National Report of Finland</w:t>
            </w:r>
            <w:r w:rsidR="00C940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(Associate Member)</w:t>
            </w:r>
          </w:p>
          <w:p w:rsidR="00B74400" w:rsidRPr="00C940FC" w:rsidRDefault="00B74400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303E46" w:rsidRPr="009432F9" w:rsidRDefault="00B74400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="001F3CE0"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B7</w:t>
            </w:r>
            <w:r w:rsidR="001F3CE0"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FI</w:t>
            </w:r>
            <w:r w:rsidR="001F3CE0"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C940FC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Finland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Finland</w:t>
            </w:r>
          </w:p>
        </w:tc>
      </w:tr>
      <w:tr w:rsidR="00B74400" w:rsidRPr="002608D5" w:rsidTr="007037CC">
        <w:tc>
          <w:tcPr>
            <w:tcW w:w="1555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B.8 National Report of Iceland</w:t>
            </w:r>
            <w:r w:rsidR="00C940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(</w:t>
            </w:r>
            <w:r w:rsidR="00C940FC" w:rsidRPr="00C940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Associate Member)</w:t>
            </w:r>
          </w:p>
          <w:p w:rsidR="00B74400" w:rsidRPr="00A36E6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303E46" w:rsidRPr="009432F9" w:rsidRDefault="00B74400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="001F3CE0"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B8</w:t>
            </w:r>
            <w:r w:rsidR="001F3CE0"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IC</w:t>
            </w:r>
            <w:r w:rsidR="00152961"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National Report Iceland</w:t>
            </w: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Iceland</w:t>
            </w:r>
          </w:p>
        </w:tc>
      </w:tr>
      <w:tr w:rsidR="00555ACA" w:rsidRPr="002608D5" w:rsidTr="007037CC">
        <w:tc>
          <w:tcPr>
            <w:tcW w:w="1555" w:type="dxa"/>
          </w:tcPr>
          <w:p w:rsidR="00555ACA" w:rsidRPr="00BD1788" w:rsidRDefault="00555ACA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5ACA" w:rsidRPr="0096075D" w:rsidRDefault="00555ACA" w:rsidP="00555AC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B.9</w:t>
            </w: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National Report of I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taly (</w:t>
            </w:r>
            <w:r w:rsidRPr="00C940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Associate Member)</w:t>
            </w:r>
          </w:p>
          <w:p w:rsidR="00555ACA" w:rsidRPr="00A36E65" w:rsidRDefault="00555ACA" w:rsidP="00555AC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555ACA" w:rsidRPr="0096075D" w:rsidRDefault="00555ACA" w:rsidP="00F6607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 w:rsidR="00F6607E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B9</w:t>
            </w:r>
            <w:r w:rsidRPr="00A36E6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IT</w:t>
            </w:r>
            <w:r w:rsidR="005F63D3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National Report Italy</w:t>
            </w:r>
          </w:p>
        </w:tc>
        <w:tc>
          <w:tcPr>
            <w:tcW w:w="2007" w:type="dxa"/>
          </w:tcPr>
          <w:p w:rsidR="00555ACA" w:rsidRPr="0096075D" w:rsidRDefault="00555ACA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Italy</w:t>
            </w:r>
          </w:p>
        </w:tc>
      </w:tr>
      <w:tr w:rsidR="00B74400" w:rsidRPr="002608D5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1230 - 1330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7037CC">
        <w:tc>
          <w:tcPr>
            <w:tcW w:w="1555" w:type="dxa"/>
            <w:shd w:val="clear" w:color="auto" w:fill="BAF8FF" w:themeFill="accent1" w:themeFillTint="33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1330 - 1500</w:t>
            </w:r>
          </w:p>
        </w:tc>
        <w:tc>
          <w:tcPr>
            <w:tcW w:w="5953" w:type="dxa"/>
            <w:shd w:val="clear" w:color="auto" w:fill="BAF8FF" w:themeFill="accent1" w:themeFillTint="33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2007" w:type="dxa"/>
            <w:shd w:val="clear" w:color="auto" w:fill="BAF8FF" w:themeFill="accent1" w:themeFillTint="33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3E46" w:rsidRPr="002608D5" w:rsidTr="007037CC">
        <w:tc>
          <w:tcPr>
            <w:tcW w:w="1555" w:type="dxa"/>
          </w:tcPr>
          <w:p w:rsidR="00303E46" w:rsidRPr="002608D5" w:rsidRDefault="00303E46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775A" w:rsidRDefault="00303E46" w:rsidP="00C45C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  <w:r w:rsidR="001745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9B8">
              <w:rPr>
                <w:rFonts w:ascii="Times New Roman" w:hAnsi="Times New Roman"/>
                <w:color w:val="000000"/>
                <w:sz w:val="24"/>
                <w:szCs w:val="24"/>
              </w:rPr>
              <w:t>Contribution to the preparation of the IH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985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r w:rsidR="005114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Doc</w:t>
            </w:r>
            <w:r w:rsid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s: </w:t>
            </w:r>
            <w:r w:rsid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br/>
            </w:r>
            <w:r w:rsidR="00670CFE">
              <w:rPr>
                <w:rFonts w:ascii="Times New Roman" w:hAnsi="Times New Roman"/>
                <w:i/>
                <w:iCs/>
                <w:color w:val="0091EA" w:themeColor="accent6"/>
                <w:sz w:val="22"/>
                <w:lang w:val="en-US"/>
              </w:rPr>
              <w:t>(</w:t>
            </w:r>
            <w:r w:rsidR="0051143B" w:rsidRPr="0051143B">
              <w:rPr>
                <w:rFonts w:ascii="Times New Roman" w:hAnsi="Times New Roman"/>
                <w:i/>
                <w:iCs/>
                <w:color w:val="0091EA" w:themeColor="accent6"/>
                <w:sz w:val="22"/>
                <w:lang w:val="en-US"/>
              </w:rPr>
              <w:t>https://www.iho.int/mtg_docs/council/C1/C1Docs.html)</w:t>
            </w:r>
            <w:r w:rsidR="00A36E65"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br/>
              <w:t xml:space="preserve">  </w:t>
            </w:r>
            <w:r w:rsidR="00F070C2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ARHC</w:t>
            </w:r>
            <w:r w:rsidR="00F6607E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8</w:t>
            </w:r>
            <w:r w:rsidR="00F070C2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="006B19DE"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B</w:t>
            </w:r>
            <w:r w:rsidR="00174576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10</w:t>
            </w:r>
            <w:r w:rsidR="00F070C2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a</w:t>
            </w:r>
            <w:r w:rsidR="006B19DE"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="00C45C69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Agenda</w:t>
            </w:r>
            <w:r w:rsidR="0051775A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 C2</w:t>
            </w:r>
            <w:r w:rsidR="00F070C2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  </w:t>
            </w:r>
          </w:p>
          <w:p w:rsidR="0051775A" w:rsidRDefault="00F070C2" w:rsidP="0051775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ARHC</w:t>
            </w:r>
            <w:r w:rsidR="00F6607E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8</w:t>
            </w:r>
            <w:r w:rsidR="00174576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B10</w:t>
            </w:r>
            <w:r w:rsidR="00A36E65"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 xml:space="preserve">b </w:t>
            </w:r>
            <w:r w:rsidR="00C45C69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Redbook C2</w:t>
            </w:r>
          </w:p>
          <w:p w:rsidR="0051143B" w:rsidRPr="00A36E65" w:rsidRDefault="00A36E65" w:rsidP="0051775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lang w:val="en-US"/>
              </w:rPr>
            </w:pPr>
            <w:r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lastRenderedPageBreak/>
              <w:br/>
            </w:r>
          </w:p>
        </w:tc>
        <w:tc>
          <w:tcPr>
            <w:tcW w:w="200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2608D5">
              <w:rPr>
                <w:rFonts w:ascii="Times New Roman" w:hAnsi="Times New Roman"/>
                <w:iCs/>
                <w:sz w:val="24"/>
                <w:szCs w:val="24"/>
              </w:rPr>
              <w:t>/all</w:t>
            </w:r>
          </w:p>
        </w:tc>
      </w:tr>
      <w:tr w:rsidR="00B74400" w:rsidRPr="002608D5" w:rsidTr="007037CC">
        <w:tc>
          <w:tcPr>
            <w:tcW w:w="1555" w:type="dxa"/>
            <w:shd w:val="clear" w:color="auto" w:fill="CCFF99"/>
          </w:tcPr>
          <w:p w:rsidR="00B74400" w:rsidRPr="002608D5" w:rsidRDefault="00B74400" w:rsidP="002608D5"/>
        </w:tc>
        <w:tc>
          <w:tcPr>
            <w:tcW w:w="5953" w:type="dxa"/>
            <w:shd w:val="clear" w:color="auto" w:fill="CCFF99"/>
          </w:tcPr>
          <w:p w:rsidR="00B74400" w:rsidRPr="00E279A9" w:rsidRDefault="00B74400" w:rsidP="002608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62D18">
              <w:rPr>
                <w:rFonts w:ascii="Times New Roman" w:hAnsi="Times New Roman"/>
                <w:b/>
                <w:sz w:val="24"/>
              </w:rPr>
              <w:t>C. IHO Work Programme 2 -</w:t>
            </w:r>
            <w:r w:rsidRPr="00562D18">
              <w:rPr>
                <w:rFonts w:ascii="Times New Roman" w:hAnsi="Times New Roman"/>
                <w:b/>
                <w:sz w:val="24"/>
              </w:rPr>
              <w:br/>
              <w:t xml:space="preserve">    "Hydrographic Services and Standards"</w:t>
            </w:r>
          </w:p>
        </w:tc>
        <w:tc>
          <w:tcPr>
            <w:tcW w:w="2007" w:type="dxa"/>
            <w:shd w:val="clear" w:color="auto" w:fill="CCFF99"/>
          </w:tcPr>
          <w:p w:rsidR="00B74400" w:rsidRPr="002608D5" w:rsidRDefault="00B74400" w:rsidP="002608D5"/>
        </w:tc>
      </w:tr>
      <w:tr w:rsidR="00B74400" w:rsidRPr="002608D5" w:rsidTr="007037CC">
        <w:tc>
          <w:tcPr>
            <w:tcW w:w="1555" w:type="dxa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3720" w:rsidRPr="0096075D" w:rsidRDefault="0096075D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C.1 </w:t>
            </w:r>
            <w:r w:rsidR="00DA3720"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Operational and Technical Working Group Report </w:t>
            </w:r>
          </w:p>
          <w:p w:rsidR="00911DC2" w:rsidRDefault="00CF6C16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lang w:val="en-US"/>
              </w:rPr>
            </w:pPr>
            <w:r w:rsidRPr="0051143B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Doc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en-US"/>
              </w:rPr>
              <w:t>s:</w:t>
            </w:r>
          </w:p>
          <w:p w:rsidR="00CF6C16" w:rsidRDefault="00F6607E" w:rsidP="00562D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ARHC8</w:t>
            </w:r>
            <w:r w:rsidR="00562DB0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A931FB">
              <w:rPr>
                <w:rFonts w:ascii="Times New Roman" w:hAnsi="Times New Roman"/>
                <w:i/>
                <w:sz w:val="22"/>
                <w:lang w:val="en-US"/>
              </w:rPr>
              <w:t xml:space="preserve"> C1</w:t>
            </w:r>
            <w:r w:rsidR="00B8349B">
              <w:rPr>
                <w:rFonts w:ascii="Times New Roman" w:hAnsi="Times New Roman"/>
                <w:i/>
                <w:sz w:val="22"/>
                <w:lang w:val="en-US"/>
              </w:rPr>
              <w:t>a</w:t>
            </w:r>
            <w:r w:rsidR="00CF6C16" w:rsidRPr="00CF6C16">
              <w:rPr>
                <w:rFonts w:ascii="Times New Roman" w:hAnsi="Times New Roman"/>
                <w:i/>
                <w:sz w:val="22"/>
                <w:lang w:val="en-US"/>
              </w:rPr>
              <w:t xml:space="preserve"> Report of the Operations and Technology WG</w:t>
            </w:r>
            <w:r w:rsidR="00971C70">
              <w:rPr>
                <w:rFonts w:ascii="Times New Roman" w:hAnsi="Times New Roman"/>
                <w:i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ARHC8</w:t>
            </w:r>
            <w:r w:rsidR="00562DB0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971C70" w:rsidRPr="00971C70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A931FB">
              <w:rPr>
                <w:rFonts w:ascii="Times New Roman" w:hAnsi="Times New Roman"/>
                <w:i/>
                <w:sz w:val="22"/>
                <w:lang w:val="en-US"/>
              </w:rPr>
              <w:t>C1</w:t>
            </w:r>
            <w:r w:rsidR="00B8349B"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 w:rsidR="00971C70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971C70" w:rsidRPr="00971C70">
              <w:rPr>
                <w:rFonts w:ascii="Times New Roman" w:hAnsi="Times New Roman"/>
                <w:i/>
                <w:sz w:val="22"/>
                <w:lang w:val="en-US"/>
              </w:rPr>
              <w:t>OTWG Autonomous Vehicles</w:t>
            </w:r>
          </w:p>
          <w:p w:rsidR="009E795D" w:rsidRPr="009432F9" w:rsidRDefault="00A931FB" w:rsidP="00562DB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ARHC8 C1</w:t>
            </w:r>
            <w:r w:rsidR="009E795D">
              <w:rPr>
                <w:rFonts w:ascii="Times New Roman" w:hAnsi="Times New Roman"/>
                <w:i/>
                <w:sz w:val="22"/>
                <w:lang w:val="en-US"/>
              </w:rPr>
              <w:t>c Overview research on effect of echo sounders on marine life</w:t>
            </w:r>
          </w:p>
        </w:tc>
        <w:tc>
          <w:tcPr>
            <w:tcW w:w="2007" w:type="dxa"/>
          </w:tcPr>
          <w:p w:rsidR="00B74400" w:rsidRPr="00905DD3" w:rsidRDefault="00DA372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United States of America</w:t>
            </w:r>
          </w:p>
        </w:tc>
      </w:tr>
      <w:tr w:rsidR="00B74400" w:rsidRPr="002608D5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1500 - 1520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7037CC">
        <w:tc>
          <w:tcPr>
            <w:tcW w:w="1555" w:type="dxa"/>
            <w:shd w:val="clear" w:color="auto" w:fill="BAF8FF" w:themeFill="accent1" w:themeFillTint="33"/>
            <w:vAlign w:val="center"/>
          </w:tcPr>
          <w:p w:rsidR="00B74400" w:rsidRPr="002608D5" w:rsidRDefault="00954D29" w:rsidP="00954D2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1520 - 1730</w:t>
            </w:r>
          </w:p>
        </w:tc>
        <w:tc>
          <w:tcPr>
            <w:tcW w:w="5953" w:type="dxa"/>
            <w:shd w:val="clear" w:color="auto" w:fill="BAF8FF" w:themeFill="accent1" w:themeFillTint="33"/>
            <w:vAlign w:val="center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2007" w:type="dxa"/>
            <w:shd w:val="clear" w:color="auto" w:fill="BAF8FF" w:themeFill="accent1" w:themeFillTint="33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030B" w:rsidRPr="002608D5" w:rsidTr="0014030B">
        <w:tc>
          <w:tcPr>
            <w:tcW w:w="1555" w:type="dxa"/>
            <w:shd w:val="clear" w:color="auto" w:fill="FFFFFF" w:themeFill="background1"/>
            <w:vAlign w:val="center"/>
          </w:tcPr>
          <w:p w:rsidR="0014030B" w:rsidRDefault="0014030B" w:rsidP="00954D2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4030B" w:rsidRDefault="0014030B" w:rsidP="0014030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C.2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International charting considerations for the Arctic</w:t>
            </w:r>
          </w:p>
          <w:p w:rsidR="0014030B" w:rsidRPr="000A41BC" w:rsidRDefault="0014030B" w:rsidP="001403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 w:rsidRPr="002F7297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Arctic International Charting Coordination Working Group Report</w:t>
            </w:r>
            <w:r w:rsidRPr="002F72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4030B" w:rsidRDefault="0014030B" w:rsidP="0014030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Outcome WENDWG/overlapping ENCs in the Arctic</w:t>
            </w:r>
          </w:p>
          <w:p w:rsidR="0014030B" w:rsidRDefault="0014030B" w:rsidP="0014030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Risk Assessment vs AIS traffic density</w:t>
            </w:r>
          </w:p>
          <w:p w:rsidR="0014030B" w:rsidRDefault="0014030B" w:rsidP="0014030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Arctic ENCs</w:t>
            </w:r>
          </w:p>
        </w:tc>
        <w:tc>
          <w:tcPr>
            <w:tcW w:w="2007" w:type="dxa"/>
            <w:shd w:val="clear" w:color="auto" w:fill="FFFFFF" w:themeFill="background1"/>
          </w:tcPr>
          <w:p w:rsidR="0014030B" w:rsidRPr="002608D5" w:rsidRDefault="0014030B" w:rsidP="0014030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Norway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/United States of America</w:t>
            </w:r>
            <w:r w:rsidR="00E31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Denmark</w:t>
            </w:r>
          </w:p>
        </w:tc>
      </w:tr>
      <w:tr w:rsidR="00D2427C" w:rsidRPr="00905DD3" w:rsidTr="0021289E">
        <w:tc>
          <w:tcPr>
            <w:tcW w:w="1555" w:type="dxa"/>
            <w:shd w:val="clear" w:color="auto" w:fill="CCFF99"/>
            <w:vAlign w:val="center"/>
          </w:tcPr>
          <w:p w:rsidR="00D2427C" w:rsidRPr="00454E5D" w:rsidRDefault="00D2427C" w:rsidP="00D2427C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953" w:type="dxa"/>
            <w:shd w:val="clear" w:color="auto" w:fill="CCFF99"/>
            <w:vAlign w:val="center"/>
          </w:tcPr>
          <w:p w:rsidR="00D2427C" w:rsidRPr="00454E5D" w:rsidRDefault="00D2427C" w:rsidP="00D2427C">
            <w:pPr>
              <w:rPr>
                <w:rFonts w:ascii="Times New Roman" w:hAnsi="Times New Roman"/>
                <w:b/>
                <w:sz w:val="24"/>
              </w:rPr>
            </w:pP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t xml:space="preserve">D. IHO Work Programme 3 - </w:t>
            </w: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br/>
              <w:t xml:space="preserve">    "Inter Regional Coordination and Support"</w:t>
            </w:r>
          </w:p>
        </w:tc>
        <w:tc>
          <w:tcPr>
            <w:tcW w:w="2007" w:type="dxa"/>
            <w:shd w:val="clear" w:color="auto" w:fill="CCFF99"/>
            <w:vAlign w:val="center"/>
          </w:tcPr>
          <w:p w:rsidR="00D2427C" w:rsidRPr="002608D5" w:rsidRDefault="00D2427C" w:rsidP="00D2427C">
            <w:pPr>
              <w:rPr>
                <w:b/>
                <w:sz w:val="24"/>
                <w:lang w:val="en-US"/>
              </w:rPr>
            </w:pPr>
          </w:p>
        </w:tc>
      </w:tr>
      <w:tr w:rsidR="00D2427C" w:rsidRPr="00905DD3" w:rsidTr="007037CC">
        <w:tc>
          <w:tcPr>
            <w:tcW w:w="1555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Arctic - Marine Spatial Data Infrastructure Working Group Report</w:t>
            </w:r>
          </w:p>
          <w:p w:rsidR="00D2427C" w:rsidRPr="008F48D1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D2427C" w:rsidRPr="008F48D1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ARHC8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D1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 Arctic MSDIWG report NGA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  <w:t xml:space="preserve">    -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ARMSDIWG_WorkPlan_2017_2020.pdf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  <w:t xml:space="preserve">    -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Note_C_ARMSDIWG_ARHC_IHO_A1.pdf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  <w:t xml:space="preserve">    -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ARMSDIWG_WhitePaper_V1_1.pdf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  <w:t xml:space="preserve">    - 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20170306 MSDI Proposal OGC.PDF</w:t>
            </w:r>
          </w:p>
          <w:p w:rsidR="00D2427C" w:rsidRPr="009432F9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- ARHC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D1b</w:t>
            </w:r>
            <w:r w:rsidRPr="008F48D1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IHO MSDIWG report Denmark</w:t>
            </w:r>
          </w:p>
        </w:tc>
        <w:tc>
          <w:tcPr>
            <w:tcW w:w="2007" w:type="dxa"/>
          </w:tcPr>
          <w:p w:rsidR="00D2427C" w:rsidRPr="00905DD3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United States of America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/Denmark</w:t>
            </w:r>
          </w:p>
        </w:tc>
      </w:tr>
      <w:tr w:rsidR="00D2427C" w:rsidRPr="002608D5" w:rsidTr="007037CC">
        <w:tc>
          <w:tcPr>
            <w:tcW w:w="1555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427C" w:rsidRPr="00492990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  <w:r w:rsidR="000A69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2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policy, </w:t>
            </w:r>
            <w:r w:rsidR="005C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(how)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we use Crowd Source Bathymetry</w:t>
            </w:r>
            <w:r w:rsidR="005C0E48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2427C" w:rsidRPr="00861BF7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861BF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:rsidR="00D2427C" w:rsidRPr="00861BF7" w:rsidRDefault="009E795D" w:rsidP="000A69C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ARHC8</w:t>
            </w:r>
            <w:r w:rsidR="00D242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D</w:t>
            </w:r>
            <w:r w:rsidR="000A69C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="00D2427C" w:rsidRPr="00861B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.1 </w:t>
            </w:r>
            <w:r w:rsidR="00D242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US_Data Policy stratetgy </w:t>
            </w:r>
          </w:p>
        </w:tc>
        <w:tc>
          <w:tcPr>
            <w:tcW w:w="2007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NOAA/All</w:t>
            </w:r>
          </w:p>
        </w:tc>
      </w:tr>
      <w:tr w:rsidR="00D2427C" w:rsidRPr="002608D5" w:rsidTr="007037CC">
        <w:tc>
          <w:tcPr>
            <w:tcW w:w="1555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427C" w:rsidRPr="00492990" w:rsidRDefault="000A69CB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D2427C" w:rsidRPr="004929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2427C" w:rsidRPr="00492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27C">
              <w:rPr>
                <w:rFonts w:ascii="Times New Roman" w:hAnsi="Times New Roman"/>
                <w:color w:val="000000"/>
                <w:sz w:val="24"/>
                <w:szCs w:val="24"/>
              </w:rPr>
              <w:t>Crowd Source Bathymetry, our contribution to Seabed 2030</w:t>
            </w:r>
          </w:p>
          <w:p w:rsidR="00D2427C" w:rsidRPr="00435EE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Norway/all</w:t>
            </w:r>
          </w:p>
        </w:tc>
      </w:tr>
      <w:tr w:rsidR="00D2427C" w:rsidRPr="002608D5" w:rsidTr="007037CC">
        <w:tc>
          <w:tcPr>
            <w:tcW w:w="1555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427C" w:rsidRPr="00492990" w:rsidRDefault="000A69CB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D2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24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Marine Spatial Management tool</w:t>
            </w:r>
          </w:p>
          <w:p w:rsidR="00D2427C" w:rsidRPr="00492990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Norway</w:t>
            </w:r>
          </w:p>
        </w:tc>
      </w:tr>
      <w:tr w:rsidR="00D2427C" w:rsidRPr="002608D5" w:rsidTr="007037CC">
        <w:tc>
          <w:tcPr>
            <w:tcW w:w="1555" w:type="dxa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427C" w:rsidRPr="000A41BC" w:rsidRDefault="00C7122F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D2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427C" w:rsidRPr="000A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Spare</w:t>
            </w: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27C" w:rsidRPr="002608D5" w:rsidTr="007037CC">
        <w:tc>
          <w:tcPr>
            <w:tcW w:w="1555" w:type="dxa"/>
          </w:tcPr>
          <w:p w:rsidR="00D2427C" w:rsidRDefault="00954D29" w:rsidP="00954D2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1700-1730</w:t>
            </w:r>
          </w:p>
          <w:p w:rsidR="00954D29" w:rsidRPr="002608D5" w:rsidRDefault="00954D29" w:rsidP="00954D2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Joint with Arctic SDI</w:t>
            </w:r>
          </w:p>
        </w:tc>
        <w:tc>
          <w:tcPr>
            <w:tcW w:w="5953" w:type="dxa"/>
          </w:tcPr>
          <w:p w:rsidR="00D2427C" w:rsidRPr="00DF1446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C71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Outreach-Arctic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Council WG’s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r w:rsidRPr="005B7F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Arctic Shipping Best Practice Information Forum and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  </w:t>
            </w:r>
            <w:r w:rsidRPr="005B7F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future cooperation with PAME</w:t>
            </w:r>
          </w:p>
          <w:p w:rsidR="00D2427C" w:rsidRPr="0015608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</w:pPr>
            <w:r w:rsidRPr="0015608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Docs:</w:t>
            </w: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lang w:val="en-US"/>
              </w:rPr>
            </w:pPr>
            <w:r w:rsidRPr="0015608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8</w:t>
            </w:r>
            <w:r w:rsidRPr="0015608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D</w:t>
            </w:r>
            <w:r w:rsidR="00C7122F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6</w:t>
            </w:r>
            <w:r w:rsidR="00A931FB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>a</w:t>
            </w:r>
            <w:r w:rsidRPr="00156085"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t xml:space="preserve"> ARHC report to PAME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lang w:val="en-US"/>
              </w:rPr>
              <w:br/>
            </w:r>
            <w:r w:rsidRPr="005B7F5F">
              <w:rPr>
                <w:rFonts w:ascii="Times New Roman" w:hAnsi="Times New Roman"/>
                <w:i/>
                <w:sz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8</w:t>
            </w:r>
            <w:r w:rsidRPr="005B7F5F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D</w:t>
            </w:r>
            <w:r w:rsidR="00C7122F">
              <w:rPr>
                <w:rFonts w:ascii="Times New Roman" w:hAnsi="Times New Roman"/>
                <w:i/>
                <w:sz w:val="22"/>
                <w:lang w:val="en-US"/>
              </w:rPr>
              <w:t>6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b </w:t>
            </w:r>
            <w:r w:rsidRPr="005B7F5F">
              <w:rPr>
                <w:rFonts w:ascii="Times New Roman" w:hAnsi="Times New Roman"/>
                <w:i/>
                <w:sz w:val="22"/>
                <w:lang w:val="en-US"/>
              </w:rPr>
              <w:t>Arctic Shipping Best Practices Forum Update</w:t>
            </w: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• Cooperation between Arctic SDI and ARMSDIWG to improve access to Marine Geospatial Information for the Arctic</w:t>
            </w: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Docs:</w:t>
            </w:r>
          </w:p>
          <w:p w:rsidR="00D2427C" w:rsidRPr="00D2427C" w:rsidRDefault="00D2427C" w:rsidP="00C7122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ARHC8 D</w:t>
            </w:r>
            <w:r w:rsidR="00C7122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 Project Plan improved access to marine geospatial information for the Arctic</w:t>
            </w:r>
          </w:p>
        </w:tc>
        <w:tc>
          <w:tcPr>
            <w:tcW w:w="2007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Chair/NOAA/All</w:t>
            </w: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Norway</w:t>
            </w:r>
          </w:p>
        </w:tc>
      </w:tr>
      <w:tr w:rsidR="00D2427C" w:rsidRPr="002608D5" w:rsidTr="007037CC">
        <w:tc>
          <w:tcPr>
            <w:tcW w:w="1555" w:type="dxa"/>
          </w:tcPr>
          <w:p w:rsidR="00D2427C" w:rsidRPr="00646CD6" w:rsidRDefault="00646CD6" w:rsidP="0039105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1730-1830</w:t>
            </w:r>
          </w:p>
        </w:tc>
        <w:tc>
          <w:tcPr>
            <w:tcW w:w="5953" w:type="dxa"/>
          </w:tcPr>
          <w:p w:rsidR="00D2427C" w:rsidRPr="00646CD6" w:rsidRDefault="00646CD6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Joint meeting Arctic SDI with ARMSDIWG (if pressed for time, will be scheduled for Thursday)</w:t>
            </w:r>
          </w:p>
        </w:tc>
        <w:tc>
          <w:tcPr>
            <w:tcW w:w="2007" w:type="dxa"/>
          </w:tcPr>
          <w:p w:rsidR="00D2427C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27C" w:rsidRPr="00E31263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427C" w:rsidRPr="002608D5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427C" w:rsidRPr="009E795D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9E795D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Dinner at Funken</w:t>
            </w:r>
          </w:p>
          <w:p w:rsidR="00D2427C" w:rsidRPr="00303733" w:rsidRDefault="00C4419A" w:rsidP="00D242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hyperlink r:id="rId8" w:history="1">
              <w:r w:rsidR="00D2427C" w:rsidRPr="009E795D">
                <w:rPr>
                  <w:rStyle w:val="Hyperkobling"/>
                  <w:rFonts w:ascii="Times New Roman" w:hAnsi="Times New Roman"/>
                  <w:sz w:val="24"/>
                  <w:szCs w:val="24"/>
                  <w:lang w:val="nb-NO"/>
                </w:rPr>
                <w:t>http://</w:t>
              </w:r>
              <w:r w:rsidR="00D2427C" w:rsidRPr="00893D7F">
                <w:rPr>
                  <w:rStyle w:val="Hyperkobling"/>
                  <w:rFonts w:ascii="Times New Roman" w:hAnsi="Times New Roman"/>
                  <w:sz w:val="24"/>
                  <w:szCs w:val="24"/>
                  <w:lang w:val="nb-NO"/>
                </w:rPr>
                <w:t>www.spitsbergentravel.com/start/food/funktionarmessen-restaurant/</w:t>
              </w:r>
            </w:hyperlink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D2427C" w:rsidRPr="00303733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</w:p>
          <w:p w:rsidR="00D2427C" w:rsidRPr="00303733" w:rsidRDefault="00D2427C" w:rsidP="00D2427C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2608D5" w:rsidRPr="00303733" w:rsidRDefault="002608D5" w:rsidP="00303E46">
      <w:pPr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DE0736" w:rsidRPr="00303733" w:rsidRDefault="00DE0736" w:rsidP="00303E46">
      <w:pPr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6B0E6F" w:rsidRPr="00303733" w:rsidRDefault="006B0E6F">
      <w:pPr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Style w:val="Tabellrutenett"/>
        <w:tblW w:w="9549" w:type="dxa"/>
        <w:tblLayout w:type="fixed"/>
        <w:tblLook w:val="04A0" w:firstRow="1" w:lastRow="0" w:firstColumn="1" w:lastColumn="0" w:noHBand="0" w:noVBand="1"/>
      </w:tblPr>
      <w:tblGrid>
        <w:gridCol w:w="1323"/>
        <w:gridCol w:w="6185"/>
        <w:gridCol w:w="2041"/>
      </w:tblGrid>
      <w:tr w:rsidR="007037CC" w:rsidRPr="002608D5" w:rsidTr="007037CC">
        <w:tc>
          <w:tcPr>
            <w:tcW w:w="1323" w:type="dxa"/>
            <w:shd w:val="clear" w:color="auto" w:fill="CCFF99"/>
            <w:vAlign w:val="center"/>
          </w:tcPr>
          <w:p w:rsidR="002608D5" w:rsidRPr="00454E5D" w:rsidRDefault="0006038D" w:rsidP="001701C3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06038D">
              <w:rPr>
                <w:rFonts w:ascii="Times New Roman" w:hAnsi="Times New Roman"/>
                <w:b/>
                <w:sz w:val="24"/>
                <w:lang w:val="en-US"/>
              </w:rPr>
              <w:t xml:space="preserve">Thursday </w:t>
            </w:r>
            <w:r w:rsidR="001701C3">
              <w:rPr>
                <w:rFonts w:ascii="Times New Roman" w:hAnsi="Times New Roman"/>
                <w:b/>
                <w:sz w:val="24"/>
                <w:lang w:val="en-US"/>
              </w:rPr>
              <w:t>13</w:t>
            </w:r>
            <w:r w:rsidRPr="0006038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1701C3">
              <w:rPr>
                <w:rFonts w:ascii="Times New Roman" w:hAnsi="Times New Roman"/>
                <w:b/>
                <w:sz w:val="24"/>
                <w:lang w:val="en-US"/>
              </w:rPr>
              <w:t>September</w:t>
            </w:r>
          </w:p>
        </w:tc>
        <w:tc>
          <w:tcPr>
            <w:tcW w:w="6185" w:type="dxa"/>
            <w:shd w:val="clear" w:color="auto" w:fill="CCFF99"/>
            <w:vAlign w:val="center"/>
          </w:tcPr>
          <w:p w:rsidR="002608D5" w:rsidRPr="00454E5D" w:rsidRDefault="002608D5" w:rsidP="002608D5">
            <w:pPr>
              <w:rPr>
                <w:rFonts w:ascii="Times New Roman" w:hAnsi="Times New Roman"/>
                <w:b/>
                <w:sz w:val="24"/>
              </w:rPr>
            </w:pP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t xml:space="preserve">D. IHO Work Programme 3 - </w:t>
            </w: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br/>
              <w:t xml:space="preserve">    "Inter Regional Coordination and Support"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rPr>
                <w:b/>
                <w:sz w:val="24"/>
                <w:lang w:val="en-US"/>
              </w:rPr>
            </w:pPr>
          </w:p>
        </w:tc>
      </w:tr>
      <w:tr w:rsidR="007037CC" w:rsidRPr="002608D5" w:rsidTr="007037CC">
        <w:tc>
          <w:tcPr>
            <w:tcW w:w="1323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0900 - 1030</w:t>
            </w:r>
          </w:p>
        </w:tc>
        <w:tc>
          <w:tcPr>
            <w:tcW w:w="6185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5</w:t>
            </w:r>
          </w:p>
        </w:tc>
        <w:tc>
          <w:tcPr>
            <w:tcW w:w="2041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c>
          <w:tcPr>
            <w:tcW w:w="1323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5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  <w:r w:rsidR="00C712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Status of IHO-EU</w:t>
            </w:r>
            <w:r w:rsidR="00A931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Network</w:t>
            </w:r>
          </w:p>
          <w:p w:rsidR="002608D5" w:rsidRPr="00690B82" w:rsidRDefault="002608D5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</w:pPr>
            <w:r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Docs:</w:t>
            </w:r>
          </w:p>
          <w:p w:rsidR="002608D5" w:rsidRPr="009432F9" w:rsidRDefault="002608D5" w:rsidP="00C7122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</w:pPr>
            <w:r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 xml:space="preserve">- </w:t>
            </w:r>
            <w:r w:rsidR="00754749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ARHC8</w:t>
            </w:r>
            <w:r w:rsidR="00562DB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 xml:space="preserve"> </w:t>
            </w:r>
            <w:r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D</w:t>
            </w:r>
            <w:r w:rsidR="00C7122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7</w:t>
            </w:r>
            <w:r w:rsidR="00562DB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 xml:space="preserve"> </w:t>
            </w:r>
            <w:r w:rsidR="00905DD3"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DK</w:t>
            </w:r>
            <w:r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 xml:space="preserve"> Report of IHO-EU</w:t>
            </w:r>
            <w:r w:rsidR="00690B82"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 xml:space="preserve"> </w:t>
            </w:r>
            <w:r w:rsidRPr="00690B8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16"/>
                <w:lang w:val="en-US"/>
              </w:rPr>
              <w:t>Network</w:t>
            </w:r>
          </w:p>
        </w:tc>
        <w:tc>
          <w:tcPr>
            <w:tcW w:w="2041" w:type="dxa"/>
          </w:tcPr>
          <w:p w:rsidR="002608D5" w:rsidRPr="002608D5" w:rsidRDefault="00905DD3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Denmark</w:t>
            </w:r>
          </w:p>
        </w:tc>
      </w:tr>
      <w:tr w:rsidR="007037CC" w:rsidRPr="002608D5" w:rsidTr="007037CC">
        <w:tc>
          <w:tcPr>
            <w:tcW w:w="1323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5" w:type="dxa"/>
          </w:tcPr>
          <w:p w:rsidR="00492990" w:rsidRPr="00492990" w:rsidRDefault="00C45751" w:rsidP="00492990">
            <w:pPr>
              <w:pStyle w:val="Punktliste"/>
              <w:numPr>
                <w:ilvl w:val="0"/>
                <w:numId w:val="0"/>
              </w:numPr>
              <w:ind w:left="454" w:hanging="454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</w:t>
            </w:r>
            <w:r w:rsidR="00C71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1DC2" w:rsidRPr="0049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446" w:rsidRPr="0049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432F9" w:rsidRPr="0049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Coordination and liaison</w:t>
            </w:r>
          </w:p>
          <w:p w:rsidR="00492990" w:rsidRDefault="00F81118" w:rsidP="00F81118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UN-GGIM WGMGI</w:t>
            </w:r>
          </w:p>
          <w:p w:rsidR="00F81118" w:rsidRDefault="00F81118" w:rsidP="00F81118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41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•   </w:t>
            </w:r>
            <w:r w:rsidR="009140E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Input from IHO and others</w:t>
            </w:r>
          </w:p>
          <w:p w:rsidR="00F81118" w:rsidRPr="009736B3" w:rsidRDefault="00F81118" w:rsidP="0051775A">
            <w:pPr>
              <w:pStyle w:val="Punk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041" w:type="dxa"/>
          </w:tcPr>
          <w:p w:rsidR="00E91455" w:rsidRPr="00297FC3" w:rsidRDefault="00E9145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7FC3" w:rsidRPr="00905DD3" w:rsidRDefault="00297FC3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297FC3">
              <w:rPr>
                <w:rFonts w:ascii="Times New Roman" w:hAnsi="Times New Roman"/>
                <w:sz w:val="24"/>
                <w:szCs w:val="24"/>
              </w:rPr>
              <w:t>NOAA</w:t>
            </w:r>
          </w:p>
        </w:tc>
      </w:tr>
      <w:tr w:rsidR="007037CC" w:rsidRPr="002608D5" w:rsidTr="007037CC"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1030 – 1045</w:t>
            </w:r>
          </w:p>
        </w:tc>
        <w:tc>
          <w:tcPr>
            <w:tcW w:w="6185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608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Coffee break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c>
          <w:tcPr>
            <w:tcW w:w="1323" w:type="dxa"/>
            <w:shd w:val="clear" w:color="auto" w:fill="auto"/>
            <w:vAlign w:val="center"/>
          </w:tcPr>
          <w:p w:rsidR="00E04874" w:rsidRDefault="00E04874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E04874" w:rsidRDefault="00E04874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04874" w:rsidRPr="002608D5" w:rsidRDefault="00E04874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c>
          <w:tcPr>
            <w:tcW w:w="1323" w:type="dxa"/>
            <w:shd w:val="clear" w:color="auto" w:fill="BAF8FF" w:themeFill="accent1" w:themeFillTint="33"/>
            <w:vAlign w:val="center"/>
          </w:tcPr>
          <w:p w:rsidR="002608D5" w:rsidRPr="002608D5" w:rsidRDefault="00A65A3F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1045 – 1115</w:t>
            </w:r>
          </w:p>
        </w:tc>
        <w:tc>
          <w:tcPr>
            <w:tcW w:w="6185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6</w:t>
            </w:r>
          </w:p>
        </w:tc>
        <w:tc>
          <w:tcPr>
            <w:tcW w:w="2041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c>
          <w:tcPr>
            <w:tcW w:w="1323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D.</w:t>
            </w:r>
            <w:r w:rsidR="00C7122F">
              <w:rPr>
                <w:rFonts w:ascii="Times New Roman" w:hAnsi="Times New Roman"/>
                <w:sz w:val="24"/>
                <w:lang w:val="en-US"/>
              </w:rPr>
              <w:t>9</w:t>
            </w:r>
            <w:r w:rsidRPr="002608D5">
              <w:rPr>
                <w:rFonts w:ascii="Times New Roman" w:hAnsi="Times New Roman"/>
                <w:sz w:val="24"/>
                <w:lang w:val="en-US"/>
              </w:rPr>
              <w:t xml:space="preserve"> Capacity building</w:t>
            </w:r>
          </w:p>
          <w:p w:rsidR="002608D5" w:rsidRPr="00940200" w:rsidRDefault="002608D5" w:rsidP="00940200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94020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Oral reports on any ongoing activity/cooperation with CBSC etc</w:t>
            </w:r>
          </w:p>
          <w:p w:rsidR="00940200" w:rsidRPr="00940200" w:rsidRDefault="00940200" w:rsidP="00940200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</w:pPr>
            <w:r w:rsidRPr="0094020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C-55 RPT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, improving ways to ingest survey status into     C-55</w:t>
            </w:r>
          </w:p>
          <w:p w:rsidR="00940200" w:rsidRPr="00940200" w:rsidRDefault="00940200" w:rsidP="00940200">
            <w:pPr>
              <w:pStyle w:val="Listeavsnitt"/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</w:pPr>
          </w:p>
        </w:tc>
        <w:tc>
          <w:tcPr>
            <w:tcW w:w="2041" w:type="dxa"/>
          </w:tcPr>
          <w:p w:rsidR="00DE0736" w:rsidRDefault="00DE0736" w:rsidP="002608D5">
            <w:pPr>
              <w:rPr>
                <w:rFonts w:ascii="Times New Roman" w:hAnsi="Times New Roman"/>
                <w:sz w:val="24"/>
              </w:rPr>
            </w:pPr>
          </w:p>
          <w:p w:rsidR="002608D5" w:rsidRDefault="002608D5" w:rsidP="002608D5">
            <w:pPr>
              <w:rPr>
                <w:rFonts w:ascii="Times New Roman" w:hAnsi="Times New Roman"/>
                <w:sz w:val="24"/>
              </w:rPr>
            </w:pPr>
            <w:r w:rsidRPr="002608D5">
              <w:rPr>
                <w:rFonts w:ascii="Times New Roman" w:hAnsi="Times New Roman"/>
                <w:sz w:val="24"/>
              </w:rPr>
              <w:t>All</w:t>
            </w:r>
          </w:p>
          <w:p w:rsidR="00940200" w:rsidRDefault="00940200" w:rsidP="002608D5">
            <w:pPr>
              <w:rPr>
                <w:rFonts w:ascii="Times New Roman" w:hAnsi="Times New Roman"/>
                <w:sz w:val="24"/>
              </w:rPr>
            </w:pPr>
          </w:p>
          <w:p w:rsidR="00940200" w:rsidRPr="002608D5" w:rsidRDefault="00940200" w:rsidP="002608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Norway</w:t>
            </w: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BAF8FF" w:themeFill="accent1" w:themeFillTint="33"/>
          </w:tcPr>
          <w:p w:rsidR="00E51161" w:rsidRPr="00E51161" w:rsidRDefault="00E51161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24"/>
              </w:rPr>
            </w:pPr>
          </w:p>
          <w:p w:rsidR="002608D5" w:rsidRPr="00A65A3F" w:rsidRDefault="00E91455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1115 - 1200</w:t>
            </w:r>
          </w:p>
        </w:tc>
        <w:tc>
          <w:tcPr>
            <w:tcW w:w="6185" w:type="dxa"/>
            <w:shd w:val="clear" w:color="auto" w:fill="BAF8FF" w:themeFill="accent1" w:themeFillTint="33"/>
          </w:tcPr>
          <w:p w:rsidR="00E51161" w:rsidRPr="00E51161" w:rsidRDefault="00E51161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2608D5" w:rsidRDefault="00982E05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E51161" w:rsidRPr="00A65A3F" w:rsidRDefault="00E51161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BAF8FF" w:themeFill="accent1" w:themeFillTint="33"/>
          </w:tcPr>
          <w:p w:rsidR="002608D5" w:rsidRPr="00A65A3F" w:rsidRDefault="002608D5" w:rsidP="00A65A3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E. Any other business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9736B3" w:rsidRDefault="00F578DE" w:rsidP="009140EC">
            <w:pPr>
              <w:rPr>
                <w:rFonts w:ascii="Times New Roman" w:hAnsi="Times New Roman"/>
                <w:sz w:val="24"/>
              </w:rPr>
            </w:pPr>
            <w:r w:rsidRPr="009140EC">
              <w:rPr>
                <w:rFonts w:ascii="Times New Roman" w:hAnsi="Times New Roman"/>
                <w:sz w:val="24"/>
              </w:rPr>
              <w:t xml:space="preserve">E.1 </w:t>
            </w:r>
            <w:r w:rsidR="00E80A70">
              <w:rPr>
                <w:rFonts w:ascii="Times New Roman" w:hAnsi="Times New Roman"/>
                <w:sz w:val="24"/>
              </w:rPr>
              <w:t>Associate membership</w:t>
            </w:r>
          </w:p>
          <w:p w:rsidR="009E795D" w:rsidRPr="009E795D" w:rsidRDefault="009E795D" w:rsidP="009140EC">
            <w:pPr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ARHC8 E1 Application for Associate Membership by UKHO</w:t>
            </w:r>
          </w:p>
          <w:p w:rsidR="009140EC" w:rsidRPr="009140EC" w:rsidRDefault="009140EC" w:rsidP="009140EC">
            <w:pPr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F578DE" w:rsidRPr="002608D5" w:rsidRDefault="00F578DE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9140EC" w:rsidRPr="009140EC" w:rsidRDefault="00F578DE" w:rsidP="009140EC">
            <w:pPr>
              <w:rPr>
                <w:rFonts w:ascii="Times New Roman" w:hAnsi="Times New Roman"/>
                <w:i/>
                <w:sz w:val="24"/>
              </w:rPr>
            </w:pPr>
            <w:r w:rsidRPr="009140EC">
              <w:rPr>
                <w:rFonts w:ascii="Times New Roman" w:hAnsi="Times New Roman"/>
                <w:sz w:val="24"/>
              </w:rPr>
              <w:t xml:space="preserve">E.2 </w:t>
            </w:r>
          </w:p>
          <w:p w:rsidR="00F578DE" w:rsidRPr="009140EC" w:rsidRDefault="00F578DE" w:rsidP="00F578DE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41" w:type="dxa"/>
            <w:vAlign w:val="center"/>
          </w:tcPr>
          <w:p w:rsidR="00F578DE" w:rsidRDefault="00F578DE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F. Election of new Chair and Vice-Chair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G. Place and date of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the </w:t>
            </w: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next </w:t>
            </w:r>
            <w:r w:rsidR="001701C3">
              <w:rPr>
                <w:rFonts w:ascii="Times New Roman" w:hAnsi="Times New Roman"/>
                <w:b/>
                <w:bCs/>
                <w:sz w:val="24"/>
                <w:lang w:val="en-US"/>
              </w:rPr>
              <w:t>ARHC9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C</w:t>
            </w:r>
            <w:r w:rsidRP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onference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shd w:val="clear" w:color="auto" w:fill="CCFF99"/>
            <w:vAlign w:val="center"/>
          </w:tcPr>
          <w:p w:rsidR="00E91455" w:rsidRPr="002608D5" w:rsidRDefault="00E91455" w:rsidP="00E91455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H. Review of </w:t>
            </w:r>
            <w:r w:rsidR="001701C3">
              <w:rPr>
                <w:rFonts w:ascii="Times New Roman" w:hAnsi="Times New Roman"/>
                <w:b/>
                <w:bCs/>
                <w:sz w:val="24"/>
                <w:lang w:val="en-US"/>
              </w:rPr>
              <w:t>ARHC8</w:t>
            </w: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List of actions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Chair</w:t>
            </w:r>
          </w:p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E91455" w:rsidRPr="00150FA7" w:rsidRDefault="00E91455" w:rsidP="00E914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150FA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:rsidR="00E91455" w:rsidRPr="00E91455" w:rsidRDefault="00FD57F5" w:rsidP="00E9145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- ARHC8</w:t>
            </w:r>
            <w:r w:rsidR="0011538E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91455" w:rsidRPr="00150FA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List of</w:t>
            </w:r>
            <w:r w:rsidR="00E91455" w:rsidRPr="00150FA7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="00E91455" w:rsidRPr="00150FA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Actions</w:t>
            </w:r>
          </w:p>
        </w:tc>
        <w:tc>
          <w:tcPr>
            <w:tcW w:w="2041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5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I. Closing the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C</w:t>
            </w:r>
            <w:r w:rsidRP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onference</w:t>
            </w:r>
          </w:p>
        </w:tc>
        <w:tc>
          <w:tcPr>
            <w:tcW w:w="2041" w:type="dxa"/>
            <w:shd w:val="clear" w:color="auto" w:fill="CCFF99"/>
            <w:vAlign w:val="center"/>
          </w:tcPr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Chair</w:t>
            </w:r>
          </w:p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037CC" w:rsidRPr="002608D5" w:rsidTr="007037CC">
        <w:trPr>
          <w:trHeight w:val="341"/>
        </w:trPr>
        <w:tc>
          <w:tcPr>
            <w:tcW w:w="1323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85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E91455" w:rsidRPr="002608D5" w:rsidRDefault="00E91455" w:rsidP="0015608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37CC" w:rsidRPr="002608D5" w:rsidTr="007037CC"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E91455" w:rsidRPr="002608D5" w:rsidRDefault="00E91455" w:rsidP="00982E0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185" w:type="dxa"/>
            <w:shd w:val="clear" w:color="auto" w:fill="F2F2F2" w:themeFill="background1" w:themeFillShade="F2"/>
            <w:vAlign w:val="center"/>
          </w:tcPr>
          <w:p w:rsidR="00E91455" w:rsidRPr="002608D5" w:rsidRDefault="00E9145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E91455" w:rsidRPr="002608D5" w:rsidRDefault="00E9145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1455" w:rsidRPr="002608D5" w:rsidRDefault="00E9145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7CC" w:rsidRPr="002608D5" w:rsidTr="007037CC">
        <w:tc>
          <w:tcPr>
            <w:tcW w:w="1323" w:type="dxa"/>
            <w:shd w:val="clear" w:color="auto" w:fill="FFFFFF" w:themeFill="background1"/>
            <w:vAlign w:val="center"/>
          </w:tcPr>
          <w:p w:rsidR="00E91455" w:rsidRPr="002608D5" w:rsidRDefault="00274E2C" w:rsidP="009140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  <w:r w:rsidR="0091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63F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03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14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:rsidR="00303733" w:rsidRPr="00363F67" w:rsidRDefault="009140EC" w:rsidP="0030373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733">
              <w:rPr>
                <w:rFonts w:ascii="Times New Roman" w:hAnsi="Times New Roman"/>
                <w:b/>
                <w:sz w:val="24"/>
                <w:szCs w:val="24"/>
              </w:rPr>
              <w:t>Visit of Sval</w:t>
            </w:r>
            <w:r w:rsidR="00303733">
              <w:rPr>
                <w:rFonts w:ascii="Times New Roman" w:hAnsi="Times New Roman"/>
                <w:b/>
                <w:sz w:val="24"/>
                <w:szCs w:val="24"/>
              </w:rPr>
              <w:t xml:space="preserve">bard </w:t>
            </w:r>
            <w:r w:rsidRPr="00303733">
              <w:rPr>
                <w:rFonts w:ascii="Times New Roman" w:hAnsi="Times New Roman"/>
                <w:b/>
                <w:sz w:val="24"/>
                <w:szCs w:val="24"/>
              </w:rPr>
              <w:t>Sat</w:t>
            </w:r>
            <w:r w:rsidR="00303733">
              <w:rPr>
                <w:rFonts w:ascii="Times New Roman" w:hAnsi="Times New Roman"/>
                <w:b/>
                <w:sz w:val="24"/>
                <w:szCs w:val="24"/>
              </w:rPr>
              <w:t>ellite Station (SvalSat)</w:t>
            </w:r>
            <w:r w:rsidR="00363F67" w:rsidRPr="0091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303733" w:rsidRPr="00893D7F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https://www.ksat.no/en/services%20ksat/svabard%20satellite%20station%20svalsat%20page/</w:t>
              </w:r>
            </w:hyperlink>
          </w:p>
        </w:tc>
        <w:tc>
          <w:tcPr>
            <w:tcW w:w="2041" w:type="dxa"/>
            <w:shd w:val="clear" w:color="auto" w:fill="FFFFFF" w:themeFill="background1"/>
          </w:tcPr>
          <w:p w:rsidR="00E91455" w:rsidRPr="002608D5" w:rsidRDefault="00E31263" w:rsidP="00E312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Dress warm!</w:t>
            </w:r>
          </w:p>
        </w:tc>
      </w:tr>
      <w:tr w:rsidR="007037CC" w:rsidRPr="002608D5" w:rsidTr="007037CC">
        <w:tc>
          <w:tcPr>
            <w:tcW w:w="1323" w:type="dxa"/>
            <w:shd w:val="clear" w:color="auto" w:fill="BAF8FF" w:themeFill="accent1" w:themeFillTint="33"/>
            <w:vAlign w:val="center"/>
          </w:tcPr>
          <w:p w:rsidR="00E91455" w:rsidRPr="002608D5" w:rsidRDefault="00E91455" w:rsidP="00982E0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</w:t>
            </w:r>
            <w:r w:rsidR="00303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-2200</w:t>
            </w:r>
          </w:p>
        </w:tc>
        <w:tc>
          <w:tcPr>
            <w:tcW w:w="6185" w:type="dxa"/>
            <w:shd w:val="clear" w:color="auto" w:fill="BAF8FF" w:themeFill="accent1" w:themeFillTint="33"/>
            <w:vAlign w:val="center"/>
          </w:tcPr>
          <w:p w:rsidR="00E91455" w:rsidRDefault="00303733" w:rsidP="0037283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Dinner at Camp Barentz</w:t>
            </w:r>
          </w:p>
          <w:p w:rsidR="00303733" w:rsidRPr="00303733" w:rsidRDefault="00C4419A" w:rsidP="0030373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303733" w:rsidRPr="00893D7F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http://www.spitsbergentravel.com/start/conferences/activities/Camp-Barentz/</w:t>
              </w:r>
            </w:hyperlink>
          </w:p>
        </w:tc>
        <w:tc>
          <w:tcPr>
            <w:tcW w:w="2041" w:type="dxa"/>
            <w:shd w:val="clear" w:color="auto" w:fill="BAF8FF" w:themeFill="accent1" w:themeFillTint="33"/>
            <w:vAlign w:val="center"/>
          </w:tcPr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1455" w:rsidRPr="002608D5" w:rsidRDefault="00E91455" w:rsidP="0015608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:rsidR="00435158" w:rsidRPr="002608D5" w:rsidRDefault="00435158" w:rsidP="006B0E6F">
      <w:pPr>
        <w:keepNext/>
        <w:keepLines/>
        <w:rPr>
          <w:rFonts w:ascii="Times New Roman" w:hAnsi="Times New Roman"/>
          <w:szCs w:val="22"/>
          <w:lang w:val="en-US"/>
        </w:rPr>
      </w:pPr>
    </w:p>
    <w:sectPr w:rsidR="00435158" w:rsidRPr="002608D5" w:rsidSect="00C677F9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4" w:right="1134" w:bottom="1134" w:left="1247" w:header="45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1B" w:rsidRDefault="008D561B">
      <w:r>
        <w:separator/>
      </w:r>
    </w:p>
  </w:endnote>
  <w:endnote w:type="continuationSeparator" w:id="0">
    <w:p w:rsidR="008D561B" w:rsidRDefault="008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85" w:rsidRDefault="00156085" w:rsidP="004959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56085" w:rsidRDefault="00156085" w:rsidP="00E948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85" w:rsidRPr="00D136BA" w:rsidRDefault="00156085">
    <w:pPr>
      <w:pStyle w:val="Bunntekst"/>
      <w:rPr>
        <w:b/>
        <w:sz w:val="16"/>
      </w:rPr>
    </w:pPr>
    <w:bookmarkStart w:id="2" w:name="LAN_Page_1"/>
    <w:r>
      <w:rPr>
        <w:rStyle w:val="Sidetall"/>
      </w:rPr>
      <w:t>Page</w:t>
    </w:r>
    <w:bookmarkEnd w:id="2"/>
    <w:r w:rsidRPr="00D136BA">
      <w:rPr>
        <w:rStyle w:val="Sidetall"/>
      </w:rPr>
      <w:t xml:space="preserve"> </w:t>
    </w:r>
    <w:r w:rsidRPr="00D136BA">
      <w:rPr>
        <w:rStyle w:val="Sidetall"/>
      </w:rPr>
      <w:fldChar w:fldCharType="begin"/>
    </w:r>
    <w:r w:rsidRPr="00D136BA">
      <w:rPr>
        <w:rStyle w:val="Sidetall"/>
      </w:rPr>
      <w:instrText xml:space="preserve"> PAGE  </w:instrText>
    </w:r>
    <w:r w:rsidRPr="00D136BA">
      <w:rPr>
        <w:rStyle w:val="Sidetall"/>
      </w:rPr>
      <w:fldChar w:fldCharType="separate"/>
    </w:r>
    <w:r w:rsidR="00C4419A">
      <w:rPr>
        <w:rStyle w:val="Sidetall"/>
        <w:noProof/>
      </w:rPr>
      <w:t>5</w:t>
    </w:r>
    <w:r w:rsidRPr="00D136BA">
      <w:rPr>
        <w:rStyle w:val="Sidetall"/>
      </w:rPr>
      <w:fldChar w:fldCharType="end"/>
    </w:r>
    <w:r w:rsidRPr="00D136BA">
      <w:rPr>
        <w:rStyle w:val="Sidetall"/>
      </w:rPr>
      <w:t>/</w:t>
    </w:r>
    <w:r w:rsidRPr="00D136BA">
      <w:rPr>
        <w:rStyle w:val="Sidetall"/>
      </w:rPr>
      <w:fldChar w:fldCharType="begin"/>
    </w:r>
    <w:r w:rsidRPr="00D136BA">
      <w:rPr>
        <w:rStyle w:val="Sidetall"/>
      </w:rPr>
      <w:instrText xml:space="preserve"> SECTIONPAGES  </w:instrText>
    </w:r>
    <w:r w:rsidRPr="00D136BA">
      <w:rPr>
        <w:rStyle w:val="Sidetall"/>
      </w:rPr>
      <w:fldChar w:fldCharType="separate"/>
    </w:r>
    <w:r w:rsidR="00C4419A">
      <w:rPr>
        <w:rStyle w:val="Sidetall"/>
        <w:noProof/>
      </w:rPr>
      <w:t>5</w:t>
    </w:r>
    <w:r w:rsidRPr="00D136BA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85" w:rsidRPr="002643B8" w:rsidRDefault="00156085" w:rsidP="00DB55E5">
    <w:pPr>
      <w:pStyle w:val="DocumentName"/>
    </w:pPr>
  </w:p>
  <w:p w:rsidR="00156085" w:rsidRDefault="00156085" w:rsidP="00C107FF">
    <w:pPr>
      <w:pStyle w:val="Bunntekst"/>
      <w:rPr>
        <w:rStyle w:val="Sidetall"/>
        <w:b/>
        <w:sz w:val="14"/>
      </w:rPr>
    </w:pPr>
  </w:p>
  <w:p w:rsidR="00156085" w:rsidRPr="00C107FF" w:rsidRDefault="00156085" w:rsidP="00C107FF">
    <w:pPr>
      <w:pStyle w:val="Bunntekst"/>
      <w:rPr>
        <w:rStyle w:val="Sidetall"/>
      </w:rPr>
    </w:pPr>
    <w:bookmarkStart w:id="3" w:name="LAN_Page"/>
    <w:r>
      <w:rPr>
        <w:rStyle w:val="Sidetall"/>
      </w:rPr>
      <w:t>Page</w:t>
    </w:r>
    <w:bookmarkEnd w:id="3"/>
    <w:r>
      <w:rPr>
        <w:rStyle w:val="Sidetall"/>
      </w:rPr>
      <w:t xml:space="preserve"> </w:t>
    </w:r>
    <w:r>
      <w:rPr>
        <w:rStyle w:val="Sidetall"/>
      </w:rPr>
      <w:fldChar w:fldCharType="begin"/>
    </w:r>
    <w:r>
      <w:rPr>
        <w:rStyle w:val="Sidetall"/>
      </w:rPr>
      <w:instrText xml:space="preserve"> PAGE  </w:instrText>
    </w:r>
    <w:r>
      <w:rPr>
        <w:rStyle w:val="Sidetall"/>
      </w:rPr>
      <w:fldChar w:fldCharType="separate"/>
    </w:r>
    <w:r w:rsidR="003C510E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</w:instrText>
    </w:r>
    <w:r>
      <w:rPr>
        <w:rStyle w:val="Sidetall"/>
      </w:rPr>
      <w:fldChar w:fldCharType="separate"/>
    </w:r>
    <w:r w:rsidR="003C510E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1B" w:rsidRDefault="008D561B">
      <w:r>
        <w:separator/>
      </w:r>
    </w:p>
  </w:footnote>
  <w:footnote w:type="continuationSeparator" w:id="0">
    <w:p w:rsidR="008D561B" w:rsidRDefault="008D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85" w:rsidRPr="006B4002" w:rsidRDefault="0090586E" w:rsidP="00DB55E5">
    <w:pPr>
      <w:tabs>
        <w:tab w:val="left" w:pos="10065"/>
      </w:tabs>
    </w:pPr>
    <w:r>
      <w:rPr>
        <w:rFonts w:ascii="Times New Roman" w:hAnsi="Times New Roman"/>
        <w:b/>
        <w:bCs/>
        <w:noProof/>
        <w:color w:val="000000"/>
        <w:sz w:val="28"/>
        <w:szCs w:val="24"/>
        <w:lang w:val="nb-NO" w:eastAsia="nb-NO"/>
      </w:rPr>
      <w:drawing>
        <wp:inline distT="0" distB="0" distL="0" distR="0" wp14:anchorId="035F1BBB" wp14:editId="72B77959">
          <wp:extent cx="819701" cy="10763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O logo 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25" cy="108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4002">
      <w:rPr>
        <w:noProof/>
        <w:lang w:val="nb-NO" w:eastAsia="nb-NO"/>
      </w:rPr>
      <w:t xml:space="preserve"> </w:t>
    </w:r>
    <w:r w:rsidR="00156085" w:rsidRPr="006B4002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689F8F" wp14:editId="4BBE0FBC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156085" w:rsidTr="00253C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156085" w:rsidRDefault="00156085" w:rsidP="00472EE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156085" w:rsidRDefault="001560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89F8F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lrutenet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156085" w:rsidTr="00253C85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156085" w:rsidRDefault="00156085" w:rsidP="00472EE6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156085" w:rsidRDefault="001560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156085" w:rsidRDefault="0015608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49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49BA"/>
    <w:multiLevelType w:val="hybridMultilevel"/>
    <w:tmpl w:val="6AF22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900CEA"/>
    <w:multiLevelType w:val="hybridMultilevel"/>
    <w:tmpl w:val="AD9A909C"/>
    <w:lvl w:ilvl="0" w:tplc="D78EEA6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6B74D0F"/>
    <w:multiLevelType w:val="hybridMultilevel"/>
    <w:tmpl w:val="78F25F3A"/>
    <w:lvl w:ilvl="0" w:tplc="E0245F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5F46CB"/>
    <w:multiLevelType w:val="hybridMultilevel"/>
    <w:tmpl w:val="1660DD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AA4F73"/>
    <w:multiLevelType w:val="hybridMultilevel"/>
    <w:tmpl w:val="D98C8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40EE5"/>
    <w:multiLevelType w:val="hybridMultilevel"/>
    <w:tmpl w:val="FCDE5CDE"/>
    <w:lvl w:ilvl="0" w:tplc="D34CA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2BB7"/>
    <w:multiLevelType w:val="multilevel"/>
    <w:tmpl w:val="45842EE4"/>
    <w:lvl w:ilvl="0">
      <w:start w:val="1"/>
      <w:numFmt w:val="bullet"/>
      <w:pStyle w:val="Punktlist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8" w15:restartNumberingAfterBreak="0">
    <w:nsid w:val="183B3B59"/>
    <w:multiLevelType w:val="hybridMultilevel"/>
    <w:tmpl w:val="3684D7F6"/>
    <w:lvl w:ilvl="0" w:tplc="A7B45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23F60"/>
    <w:multiLevelType w:val="hybridMultilevel"/>
    <w:tmpl w:val="2B247D1A"/>
    <w:lvl w:ilvl="0" w:tplc="9DDA29D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4414B"/>
    <w:multiLevelType w:val="multilevel"/>
    <w:tmpl w:val="16700B98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1" w15:restartNumberingAfterBreak="0">
    <w:nsid w:val="390A78BC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9565A0F"/>
    <w:multiLevelType w:val="hybridMultilevel"/>
    <w:tmpl w:val="ACF47F4C"/>
    <w:lvl w:ilvl="0" w:tplc="65CEF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1316C"/>
    <w:multiLevelType w:val="hybridMultilevel"/>
    <w:tmpl w:val="70E6B3CA"/>
    <w:lvl w:ilvl="0" w:tplc="6D049BE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C3A9B"/>
    <w:multiLevelType w:val="hybridMultilevel"/>
    <w:tmpl w:val="6604007C"/>
    <w:lvl w:ilvl="0" w:tplc="AF0E3D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F67F1B"/>
    <w:multiLevelType w:val="hybridMultilevel"/>
    <w:tmpl w:val="EF4606D2"/>
    <w:lvl w:ilvl="0" w:tplc="D090D0E8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53B63E0C"/>
    <w:multiLevelType w:val="hybridMultilevel"/>
    <w:tmpl w:val="08A4F2AA"/>
    <w:lvl w:ilvl="0" w:tplc="7248BEA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B04F"/>
        <w:sz w:val="2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946A55"/>
    <w:multiLevelType w:val="hybridMultilevel"/>
    <w:tmpl w:val="92181408"/>
    <w:lvl w:ilvl="0" w:tplc="18806E1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8374694"/>
    <w:multiLevelType w:val="hybridMultilevel"/>
    <w:tmpl w:val="C7DC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343E5"/>
    <w:multiLevelType w:val="hybridMultilevel"/>
    <w:tmpl w:val="BF70B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7"/>
  </w:num>
  <w:num w:numId="13">
    <w:abstractNumId w:val="21"/>
  </w:num>
  <w:num w:numId="14">
    <w:abstractNumId w:val="8"/>
  </w:num>
  <w:num w:numId="15">
    <w:abstractNumId w:val="9"/>
  </w:num>
  <w:num w:numId="16">
    <w:abstractNumId w:val="24"/>
  </w:num>
  <w:num w:numId="17">
    <w:abstractNumId w:val="26"/>
  </w:num>
  <w:num w:numId="18">
    <w:abstractNumId w:val="11"/>
  </w:num>
  <w:num w:numId="19">
    <w:abstractNumId w:val="18"/>
  </w:num>
  <w:num w:numId="20">
    <w:abstractNumId w:val="28"/>
  </w:num>
  <w:num w:numId="21">
    <w:abstractNumId w:val="16"/>
  </w:num>
  <w:num w:numId="22">
    <w:abstractNumId w:val="13"/>
  </w:num>
  <w:num w:numId="23">
    <w:abstractNumId w:val="22"/>
  </w:num>
  <w:num w:numId="24">
    <w:abstractNumId w:val="19"/>
  </w:num>
  <w:num w:numId="25">
    <w:abstractNumId w:val="23"/>
  </w:num>
  <w:num w:numId="26">
    <w:abstractNumId w:val="25"/>
  </w:num>
  <w:num w:numId="27">
    <w:abstractNumId w:val="14"/>
  </w:num>
  <w:num w:numId="28">
    <w:abstractNumId w:val="10"/>
  </w:num>
  <w:num w:numId="29">
    <w:abstractNumId w:val="3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5"/>
    <w:rsid w:val="00002EA0"/>
    <w:rsid w:val="00003636"/>
    <w:rsid w:val="00005FAA"/>
    <w:rsid w:val="0001457C"/>
    <w:rsid w:val="0001528D"/>
    <w:rsid w:val="000166A0"/>
    <w:rsid w:val="00030051"/>
    <w:rsid w:val="00037E7E"/>
    <w:rsid w:val="00042F53"/>
    <w:rsid w:val="000458E3"/>
    <w:rsid w:val="000502FD"/>
    <w:rsid w:val="0006038D"/>
    <w:rsid w:val="00060BC5"/>
    <w:rsid w:val="000647F2"/>
    <w:rsid w:val="00070BA1"/>
    <w:rsid w:val="00073466"/>
    <w:rsid w:val="00074F1A"/>
    <w:rsid w:val="000758FD"/>
    <w:rsid w:val="00076705"/>
    <w:rsid w:val="00076D86"/>
    <w:rsid w:val="00080927"/>
    <w:rsid w:val="00082404"/>
    <w:rsid w:val="000825EC"/>
    <w:rsid w:val="00083E24"/>
    <w:rsid w:val="000846F0"/>
    <w:rsid w:val="00084D46"/>
    <w:rsid w:val="00096AA1"/>
    <w:rsid w:val="00097F68"/>
    <w:rsid w:val="000A1C92"/>
    <w:rsid w:val="000A26F5"/>
    <w:rsid w:val="000A41BC"/>
    <w:rsid w:val="000A5DBA"/>
    <w:rsid w:val="000A69CB"/>
    <w:rsid w:val="000A7219"/>
    <w:rsid w:val="000B26E7"/>
    <w:rsid w:val="000B2E5E"/>
    <w:rsid w:val="000B4479"/>
    <w:rsid w:val="000B5461"/>
    <w:rsid w:val="000C0594"/>
    <w:rsid w:val="000C13E6"/>
    <w:rsid w:val="000C3D52"/>
    <w:rsid w:val="000C45B7"/>
    <w:rsid w:val="000C62D3"/>
    <w:rsid w:val="000D0F4C"/>
    <w:rsid w:val="000D1CF4"/>
    <w:rsid w:val="000D3FC7"/>
    <w:rsid w:val="000D5FBF"/>
    <w:rsid w:val="000D600E"/>
    <w:rsid w:val="000E3992"/>
    <w:rsid w:val="000E717B"/>
    <w:rsid w:val="000F0B81"/>
    <w:rsid w:val="000F1C1C"/>
    <w:rsid w:val="000F5AC1"/>
    <w:rsid w:val="000F600B"/>
    <w:rsid w:val="001062D0"/>
    <w:rsid w:val="00114DE6"/>
    <w:rsid w:val="0011538E"/>
    <w:rsid w:val="001210A9"/>
    <w:rsid w:val="00133588"/>
    <w:rsid w:val="001354CC"/>
    <w:rsid w:val="0013633A"/>
    <w:rsid w:val="0014030B"/>
    <w:rsid w:val="0014150F"/>
    <w:rsid w:val="00144670"/>
    <w:rsid w:val="0014616C"/>
    <w:rsid w:val="00150899"/>
    <w:rsid w:val="00150FA7"/>
    <w:rsid w:val="00152961"/>
    <w:rsid w:val="00152CB8"/>
    <w:rsid w:val="00156085"/>
    <w:rsid w:val="00156908"/>
    <w:rsid w:val="00160721"/>
    <w:rsid w:val="00166183"/>
    <w:rsid w:val="001701C3"/>
    <w:rsid w:val="001743E7"/>
    <w:rsid w:val="00174576"/>
    <w:rsid w:val="001835CE"/>
    <w:rsid w:val="00193FDD"/>
    <w:rsid w:val="001A0ECF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0312"/>
    <w:rsid w:val="001F3A47"/>
    <w:rsid w:val="001F3CE0"/>
    <w:rsid w:val="001F763E"/>
    <w:rsid w:val="00200B86"/>
    <w:rsid w:val="00200FDE"/>
    <w:rsid w:val="0020134B"/>
    <w:rsid w:val="0020402C"/>
    <w:rsid w:val="002044E3"/>
    <w:rsid w:val="00204BF4"/>
    <w:rsid w:val="00210CD0"/>
    <w:rsid w:val="00211AC9"/>
    <w:rsid w:val="00212497"/>
    <w:rsid w:val="00215A4E"/>
    <w:rsid w:val="002239C6"/>
    <w:rsid w:val="00224139"/>
    <w:rsid w:val="00225534"/>
    <w:rsid w:val="00233C78"/>
    <w:rsid w:val="00234C8F"/>
    <w:rsid w:val="00235C1F"/>
    <w:rsid w:val="002366E2"/>
    <w:rsid w:val="00240730"/>
    <w:rsid w:val="00253C85"/>
    <w:rsid w:val="002608D5"/>
    <w:rsid w:val="002629A8"/>
    <w:rsid w:val="002639DB"/>
    <w:rsid w:val="00264240"/>
    <w:rsid w:val="002654F9"/>
    <w:rsid w:val="00267F76"/>
    <w:rsid w:val="00272C6A"/>
    <w:rsid w:val="00274E2C"/>
    <w:rsid w:val="0027546B"/>
    <w:rsid w:val="00283D52"/>
    <w:rsid w:val="00284176"/>
    <w:rsid w:val="0028768E"/>
    <w:rsid w:val="00292B5F"/>
    <w:rsid w:val="00293240"/>
    <w:rsid w:val="002933E6"/>
    <w:rsid w:val="0029629D"/>
    <w:rsid w:val="00297FC3"/>
    <w:rsid w:val="002A29B1"/>
    <w:rsid w:val="002A7860"/>
    <w:rsid w:val="002B303E"/>
    <w:rsid w:val="002B5B70"/>
    <w:rsid w:val="002C042D"/>
    <w:rsid w:val="002C4595"/>
    <w:rsid w:val="002C4D00"/>
    <w:rsid w:val="002D00C9"/>
    <w:rsid w:val="002D268E"/>
    <w:rsid w:val="002D7F0F"/>
    <w:rsid w:val="002F7297"/>
    <w:rsid w:val="003001A2"/>
    <w:rsid w:val="0030283C"/>
    <w:rsid w:val="00303733"/>
    <w:rsid w:val="00303E46"/>
    <w:rsid w:val="00303F7F"/>
    <w:rsid w:val="00310C3C"/>
    <w:rsid w:val="00313642"/>
    <w:rsid w:val="00315AC9"/>
    <w:rsid w:val="003178FA"/>
    <w:rsid w:val="00320951"/>
    <w:rsid w:val="003209AA"/>
    <w:rsid w:val="00322BBE"/>
    <w:rsid w:val="00322E0E"/>
    <w:rsid w:val="00326ED5"/>
    <w:rsid w:val="00331970"/>
    <w:rsid w:val="00334562"/>
    <w:rsid w:val="00343A37"/>
    <w:rsid w:val="00345371"/>
    <w:rsid w:val="00345FA9"/>
    <w:rsid w:val="00350582"/>
    <w:rsid w:val="00350D21"/>
    <w:rsid w:val="003558D9"/>
    <w:rsid w:val="00356CC9"/>
    <w:rsid w:val="00357150"/>
    <w:rsid w:val="003616BF"/>
    <w:rsid w:val="00362EAC"/>
    <w:rsid w:val="00363F67"/>
    <w:rsid w:val="00365BC4"/>
    <w:rsid w:val="003673EA"/>
    <w:rsid w:val="00372839"/>
    <w:rsid w:val="003819FF"/>
    <w:rsid w:val="00385C06"/>
    <w:rsid w:val="00386D0C"/>
    <w:rsid w:val="00387B0D"/>
    <w:rsid w:val="0039105F"/>
    <w:rsid w:val="003A3350"/>
    <w:rsid w:val="003A3369"/>
    <w:rsid w:val="003A44A9"/>
    <w:rsid w:val="003A48CB"/>
    <w:rsid w:val="003A6D5F"/>
    <w:rsid w:val="003B025F"/>
    <w:rsid w:val="003B1D8D"/>
    <w:rsid w:val="003B5D9E"/>
    <w:rsid w:val="003B6C74"/>
    <w:rsid w:val="003C2EE4"/>
    <w:rsid w:val="003C510E"/>
    <w:rsid w:val="003C51E3"/>
    <w:rsid w:val="003C67E6"/>
    <w:rsid w:val="003D3CB2"/>
    <w:rsid w:val="003D3FFB"/>
    <w:rsid w:val="003D518E"/>
    <w:rsid w:val="003E06B4"/>
    <w:rsid w:val="003E09D1"/>
    <w:rsid w:val="003E1377"/>
    <w:rsid w:val="003E3617"/>
    <w:rsid w:val="003E5330"/>
    <w:rsid w:val="003F0D75"/>
    <w:rsid w:val="004026FB"/>
    <w:rsid w:val="0040506D"/>
    <w:rsid w:val="00406784"/>
    <w:rsid w:val="00406AF1"/>
    <w:rsid w:val="00407C2F"/>
    <w:rsid w:val="00411983"/>
    <w:rsid w:val="0041385B"/>
    <w:rsid w:val="00414764"/>
    <w:rsid w:val="00415BC0"/>
    <w:rsid w:val="004208E6"/>
    <w:rsid w:val="004232F9"/>
    <w:rsid w:val="00431FE6"/>
    <w:rsid w:val="00433A1E"/>
    <w:rsid w:val="00435158"/>
    <w:rsid w:val="00435EEC"/>
    <w:rsid w:val="00440668"/>
    <w:rsid w:val="004421D7"/>
    <w:rsid w:val="00446E4F"/>
    <w:rsid w:val="00447238"/>
    <w:rsid w:val="00447B83"/>
    <w:rsid w:val="00450475"/>
    <w:rsid w:val="00454E5D"/>
    <w:rsid w:val="00457882"/>
    <w:rsid w:val="00460B5A"/>
    <w:rsid w:val="0046600E"/>
    <w:rsid w:val="00467E79"/>
    <w:rsid w:val="00472EE6"/>
    <w:rsid w:val="00476722"/>
    <w:rsid w:val="00481EEB"/>
    <w:rsid w:val="00483B1F"/>
    <w:rsid w:val="0048414C"/>
    <w:rsid w:val="00492990"/>
    <w:rsid w:val="00495993"/>
    <w:rsid w:val="004A0BEB"/>
    <w:rsid w:val="004A3AAA"/>
    <w:rsid w:val="004A4315"/>
    <w:rsid w:val="004B5276"/>
    <w:rsid w:val="004B5995"/>
    <w:rsid w:val="004B5AC3"/>
    <w:rsid w:val="004B5C45"/>
    <w:rsid w:val="004B6A8B"/>
    <w:rsid w:val="004C0742"/>
    <w:rsid w:val="004C237E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7C92"/>
    <w:rsid w:val="005009DC"/>
    <w:rsid w:val="00500EFC"/>
    <w:rsid w:val="00501E2E"/>
    <w:rsid w:val="0051143B"/>
    <w:rsid w:val="0051775A"/>
    <w:rsid w:val="0051781E"/>
    <w:rsid w:val="00520971"/>
    <w:rsid w:val="005267CB"/>
    <w:rsid w:val="00531869"/>
    <w:rsid w:val="00535B7D"/>
    <w:rsid w:val="0054266E"/>
    <w:rsid w:val="00545A50"/>
    <w:rsid w:val="00554FAA"/>
    <w:rsid w:val="00555ACA"/>
    <w:rsid w:val="00562D18"/>
    <w:rsid w:val="00562DB0"/>
    <w:rsid w:val="005630B4"/>
    <w:rsid w:val="00563773"/>
    <w:rsid w:val="00564D87"/>
    <w:rsid w:val="005650F2"/>
    <w:rsid w:val="00566EFC"/>
    <w:rsid w:val="005672CB"/>
    <w:rsid w:val="0057508E"/>
    <w:rsid w:val="00576B90"/>
    <w:rsid w:val="0058155D"/>
    <w:rsid w:val="00590A5B"/>
    <w:rsid w:val="00590C13"/>
    <w:rsid w:val="00591036"/>
    <w:rsid w:val="0059175F"/>
    <w:rsid w:val="0059560E"/>
    <w:rsid w:val="00596C25"/>
    <w:rsid w:val="005A01E1"/>
    <w:rsid w:val="005A0290"/>
    <w:rsid w:val="005A29CB"/>
    <w:rsid w:val="005A50B9"/>
    <w:rsid w:val="005A7CBB"/>
    <w:rsid w:val="005B7F5F"/>
    <w:rsid w:val="005C0E48"/>
    <w:rsid w:val="005C1E93"/>
    <w:rsid w:val="005C49F2"/>
    <w:rsid w:val="005C51A1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5F63D3"/>
    <w:rsid w:val="005F66C8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25F3B"/>
    <w:rsid w:val="00630BA1"/>
    <w:rsid w:val="0063273A"/>
    <w:rsid w:val="00632DB3"/>
    <w:rsid w:val="00632EB9"/>
    <w:rsid w:val="00641AE1"/>
    <w:rsid w:val="00646CD6"/>
    <w:rsid w:val="00655780"/>
    <w:rsid w:val="00656763"/>
    <w:rsid w:val="00656C96"/>
    <w:rsid w:val="006665A1"/>
    <w:rsid w:val="00667D29"/>
    <w:rsid w:val="006706E8"/>
    <w:rsid w:val="00670CFE"/>
    <w:rsid w:val="0067771A"/>
    <w:rsid w:val="00677733"/>
    <w:rsid w:val="00680A84"/>
    <w:rsid w:val="00684B85"/>
    <w:rsid w:val="0068783F"/>
    <w:rsid w:val="00690B82"/>
    <w:rsid w:val="00696E85"/>
    <w:rsid w:val="0069746A"/>
    <w:rsid w:val="006A18C5"/>
    <w:rsid w:val="006B0B71"/>
    <w:rsid w:val="006B0E6F"/>
    <w:rsid w:val="006B19DE"/>
    <w:rsid w:val="006D08E7"/>
    <w:rsid w:val="006D09A7"/>
    <w:rsid w:val="006E7DD7"/>
    <w:rsid w:val="006E7F1D"/>
    <w:rsid w:val="006F3EB3"/>
    <w:rsid w:val="006F4DCD"/>
    <w:rsid w:val="006F7F17"/>
    <w:rsid w:val="00702FF2"/>
    <w:rsid w:val="0070301E"/>
    <w:rsid w:val="007037CC"/>
    <w:rsid w:val="00703B66"/>
    <w:rsid w:val="007042C8"/>
    <w:rsid w:val="00705800"/>
    <w:rsid w:val="00705EAB"/>
    <w:rsid w:val="007151A6"/>
    <w:rsid w:val="00723455"/>
    <w:rsid w:val="00724762"/>
    <w:rsid w:val="00724D6D"/>
    <w:rsid w:val="0072743F"/>
    <w:rsid w:val="0073474C"/>
    <w:rsid w:val="0073754C"/>
    <w:rsid w:val="0074287C"/>
    <w:rsid w:val="0074716F"/>
    <w:rsid w:val="0074737F"/>
    <w:rsid w:val="00753673"/>
    <w:rsid w:val="007540BD"/>
    <w:rsid w:val="00754749"/>
    <w:rsid w:val="00754E18"/>
    <w:rsid w:val="00762205"/>
    <w:rsid w:val="0076323D"/>
    <w:rsid w:val="00764201"/>
    <w:rsid w:val="00775F17"/>
    <w:rsid w:val="007830BE"/>
    <w:rsid w:val="0078374D"/>
    <w:rsid w:val="007940C9"/>
    <w:rsid w:val="00796312"/>
    <w:rsid w:val="007A07B5"/>
    <w:rsid w:val="007B1B23"/>
    <w:rsid w:val="007B21FA"/>
    <w:rsid w:val="007B2ADE"/>
    <w:rsid w:val="007B3940"/>
    <w:rsid w:val="007B7718"/>
    <w:rsid w:val="007D4246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0A67"/>
    <w:rsid w:val="00821133"/>
    <w:rsid w:val="008218E9"/>
    <w:rsid w:val="008324B0"/>
    <w:rsid w:val="008407EC"/>
    <w:rsid w:val="0084263A"/>
    <w:rsid w:val="0084333E"/>
    <w:rsid w:val="0084379B"/>
    <w:rsid w:val="00844CA9"/>
    <w:rsid w:val="00847491"/>
    <w:rsid w:val="00850194"/>
    <w:rsid w:val="008559E9"/>
    <w:rsid w:val="00860D2C"/>
    <w:rsid w:val="00861BF7"/>
    <w:rsid w:val="00861CBA"/>
    <w:rsid w:val="00863B4C"/>
    <w:rsid w:val="008657FE"/>
    <w:rsid w:val="00872AC0"/>
    <w:rsid w:val="00875531"/>
    <w:rsid w:val="00882741"/>
    <w:rsid w:val="00892B13"/>
    <w:rsid w:val="00896163"/>
    <w:rsid w:val="008A037D"/>
    <w:rsid w:val="008A1C6B"/>
    <w:rsid w:val="008A27F3"/>
    <w:rsid w:val="008B1B83"/>
    <w:rsid w:val="008B3409"/>
    <w:rsid w:val="008B3854"/>
    <w:rsid w:val="008B3ADA"/>
    <w:rsid w:val="008C264E"/>
    <w:rsid w:val="008C5F4A"/>
    <w:rsid w:val="008C660E"/>
    <w:rsid w:val="008D561B"/>
    <w:rsid w:val="008E3990"/>
    <w:rsid w:val="008F272E"/>
    <w:rsid w:val="008F48D1"/>
    <w:rsid w:val="008F6B2B"/>
    <w:rsid w:val="0090586E"/>
    <w:rsid w:val="00905DD3"/>
    <w:rsid w:val="00906916"/>
    <w:rsid w:val="009113AD"/>
    <w:rsid w:val="00911DC2"/>
    <w:rsid w:val="009140EC"/>
    <w:rsid w:val="0092514B"/>
    <w:rsid w:val="009264AA"/>
    <w:rsid w:val="00926FFB"/>
    <w:rsid w:val="0093674C"/>
    <w:rsid w:val="00940200"/>
    <w:rsid w:val="009432F9"/>
    <w:rsid w:val="00944EE8"/>
    <w:rsid w:val="009461F0"/>
    <w:rsid w:val="00954D29"/>
    <w:rsid w:val="00956D76"/>
    <w:rsid w:val="009601F5"/>
    <w:rsid w:val="0096075D"/>
    <w:rsid w:val="00963E43"/>
    <w:rsid w:val="00965AC1"/>
    <w:rsid w:val="00966C5B"/>
    <w:rsid w:val="00970F21"/>
    <w:rsid w:val="00971C70"/>
    <w:rsid w:val="009736B3"/>
    <w:rsid w:val="00975F3B"/>
    <w:rsid w:val="00977576"/>
    <w:rsid w:val="00982E05"/>
    <w:rsid w:val="0098382A"/>
    <w:rsid w:val="009859B8"/>
    <w:rsid w:val="009943CD"/>
    <w:rsid w:val="00994C5F"/>
    <w:rsid w:val="00994E91"/>
    <w:rsid w:val="009C37F8"/>
    <w:rsid w:val="009C6BB2"/>
    <w:rsid w:val="009E27B6"/>
    <w:rsid w:val="009E747E"/>
    <w:rsid w:val="009E7920"/>
    <w:rsid w:val="009E795D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36E65"/>
    <w:rsid w:val="00A44A6B"/>
    <w:rsid w:val="00A51DBA"/>
    <w:rsid w:val="00A51F21"/>
    <w:rsid w:val="00A5408B"/>
    <w:rsid w:val="00A556CE"/>
    <w:rsid w:val="00A57A1B"/>
    <w:rsid w:val="00A65A3F"/>
    <w:rsid w:val="00A67D37"/>
    <w:rsid w:val="00A72DDE"/>
    <w:rsid w:val="00A77916"/>
    <w:rsid w:val="00A85ECD"/>
    <w:rsid w:val="00A8668E"/>
    <w:rsid w:val="00A923E2"/>
    <w:rsid w:val="00A931FB"/>
    <w:rsid w:val="00A964CE"/>
    <w:rsid w:val="00A96C60"/>
    <w:rsid w:val="00AA4437"/>
    <w:rsid w:val="00AB363A"/>
    <w:rsid w:val="00AB5500"/>
    <w:rsid w:val="00AC35D6"/>
    <w:rsid w:val="00AD678B"/>
    <w:rsid w:val="00AE41A1"/>
    <w:rsid w:val="00AE5A17"/>
    <w:rsid w:val="00AF5AF6"/>
    <w:rsid w:val="00B0673A"/>
    <w:rsid w:val="00B13BB6"/>
    <w:rsid w:val="00B2565D"/>
    <w:rsid w:val="00B30727"/>
    <w:rsid w:val="00B358B3"/>
    <w:rsid w:val="00B441D7"/>
    <w:rsid w:val="00B50C8B"/>
    <w:rsid w:val="00B54207"/>
    <w:rsid w:val="00B60783"/>
    <w:rsid w:val="00B62F98"/>
    <w:rsid w:val="00B67E21"/>
    <w:rsid w:val="00B734BB"/>
    <w:rsid w:val="00B74400"/>
    <w:rsid w:val="00B76281"/>
    <w:rsid w:val="00B767F4"/>
    <w:rsid w:val="00B77950"/>
    <w:rsid w:val="00B80700"/>
    <w:rsid w:val="00B82D8F"/>
    <w:rsid w:val="00B8349B"/>
    <w:rsid w:val="00B86940"/>
    <w:rsid w:val="00B87347"/>
    <w:rsid w:val="00B90A33"/>
    <w:rsid w:val="00B91712"/>
    <w:rsid w:val="00B91D48"/>
    <w:rsid w:val="00B932C3"/>
    <w:rsid w:val="00B95F4D"/>
    <w:rsid w:val="00BA2EE8"/>
    <w:rsid w:val="00BA42B1"/>
    <w:rsid w:val="00BA7059"/>
    <w:rsid w:val="00BB0C77"/>
    <w:rsid w:val="00BB40C8"/>
    <w:rsid w:val="00BB6985"/>
    <w:rsid w:val="00BB698D"/>
    <w:rsid w:val="00BB71AD"/>
    <w:rsid w:val="00BC6602"/>
    <w:rsid w:val="00BD1788"/>
    <w:rsid w:val="00BD22E9"/>
    <w:rsid w:val="00BD787B"/>
    <w:rsid w:val="00BE0BF1"/>
    <w:rsid w:val="00BE0CE4"/>
    <w:rsid w:val="00BE19C7"/>
    <w:rsid w:val="00BE7D68"/>
    <w:rsid w:val="00BF0764"/>
    <w:rsid w:val="00BF101A"/>
    <w:rsid w:val="00C03ED1"/>
    <w:rsid w:val="00C107FF"/>
    <w:rsid w:val="00C12A3C"/>
    <w:rsid w:val="00C13AE4"/>
    <w:rsid w:val="00C1503E"/>
    <w:rsid w:val="00C15178"/>
    <w:rsid w:val="00C16955"/>
    <w:rsid w:val="00C21584"/>
    <w:rsid w:val="00C2184A"/>
    <w:rsid w:val="00C22C94"/>
    <w:rsid w:val="00C26117"/>
    <w:rsid w:val="00C2783F"/>
    <w:rsid w:val="00C3559B"/>
    <w:rsid w:val="00C41BBD"/>
    <w:rsid w:val="00C41DFC"/>
    <w:rsid w:val="00C4419A"/>
    <w:rsid w:val="00C44438"/>
    <w:rsid w:val="00C44620"/>
    <w:rsid w:val="00C45751"/>
    <w:rsid w:val="00C45C69"/>
    <w:rsid w:val="00C53CED"/>
    <w:rsid w:val="00C57362"/>
    <w:rsid w:val="00C57CA7"/>
    <w:rsid w:val="00C617FE"/>
    <w:rsid w:val="00C64F3D"/>
    <w:rsid w:val="00C677F9"/>
    <w:rsid w:val="00C67A86"/>
    <w:rsid w:val="00C7051E"/>
    <w:rsid w:val="00C70BEA"/>
    <w:rsid w:val="00C7122F"/>
    <w:rsid w:val="00C71B04"/>
    <w:rsid w:val="00C766CC"/>
    <w:rsid w:val="00C76B7D"/>
    <w:rsid w:val="00C8406C"/>
    <w:rsid w:val="00C87AAA"/>
    <w:rsid w:val="00C90392"/>
    <w:rsid w:val="00C940FC"/>
    <w:rsid w:val="00CA543F"/>
    <w:rsid w:val="00CA6429"/>
    <w:rsid w:val="00CA6ADF"/>
    <w:rsid w:val="00CB5C14"/>
    <w:rsid w:val="00CB70BD"/>
    <w:rsid w:val="00CC12A8"/>
    <w:rsid w:val="00CC6892"/>
    <w:rsid w:val="00CD31FE"/>
    <w:rsid w:val="00CD4F1D"/>
    <w:rsid w:val="00CD791D"/>
    <w:rsid w:val="00CE1EC6"/>
    <w:rsid w:val="00CE5201"/>
    <w:rsid w:val="00CF1627"/>
    <w:rsid w:val="00CF6C16"/>
    <w:rsid w:val="00CF760D"/>
    <w:rsid w:val="00D008ED"/>
    <w:rsid w:val="00D01984"/>
    <w:rsid w:val="00D01EDA"/>
    <w:rsid w:val="00D06E14"/>
    <w:rsid w:val="00D136BA"/>
    <w:rsid w:val="00D16472"/>
    <w:rsid w:val="00D2427C"/>
    <w:rsid w:val="00D321C9"/>
    <w:rsid w:val="00D37984"/>
    <w:rsid w:val="00D37FC2"/>
    <w:rsid w:val="00D43DB0"/>
    <w:rsid w:val="00D544AF"/>
    <w:rsid w:val="00D570C5"/>
    <w:rsid w:val="00D6063A"/>
    <w:rsid w:val="00D66FAE"/>
    <w:rsid w:val="00D922CF"/>
    <w:rsid w:val="00D951B4"/>
    <w:rsid w:val="00DA32B3"/>
    <w:rsid w:val="00DA3720"/>
    <w:rsid w:val="00DA546F"/>
    <w:rsid w:val="00DA6734"/>
    <w:rsid w:val="00DB0655"/>
    <w:rsid w:val="00DB55E5"/>
    <w:rsid w:val="00DB56B3"/>
    <w:rsid w:val="00DD7264"/>
    <w:rsid w:val="00DE0736"/>
    <w:rsid w:val="00DE24BE"/>
    <w:rsid w:val="00DE3229"/>
    <w:rsid w:val="00DE4B5D"/>
    <w:rsid w:val="00DE5B21"/>
    <w:rsid w:val="00DE7479"/>
    <w:rsid w:val="00DF128B"/>
    <w:rsid w:val="00DF1446"/>
    <w:rsid w:val="00DF28BC"/>
    <w:rsid w:val="00DF2F94"/>
    <w:rsid w:val="00E04874"/>
    <w:rsid w:val="00E11688"/>
    <w:rsid w:val="00E1246E"/>
    <w:rsid w:val="00E131B0"/>
    <w:rsid w:val="00E16231"/>
    <w:rsid w:val="00E26EAA"/>
    <w:rsid w:val="00E279A9"/>
    <w:rsid w:val="00E27CC3"/>
    <w:rsid w:val="00E30FCA"/>
    <w:rsid w:val="00E31263"/>
    <w:rsid w:val="00E36F97"/>
    <w:rsid w:val="00E42057"/>
    <w:rsid w:val="00E4481B"/>
    <w:rsid w:val="00E44C4F"/>
    <w:rsid w:val="00E51161"/>
    <w:rsid w:val="00E522DE"/>
    <w:rsid w:val="00E62BEE"/>
    <w:rsid w:val="00E63075"/>
    <w:rsid w:val="00E644BF"/>
    <w:rsid w:val="00E73A40"/>
    <w:rsid w:val="00E75C33"/>
    <w:rsid w:val="00E76BC5"/>
    <w:rsid w:val="00E806E3"/>
    <w:rsid w:val="00E80A70"/>
    <w:rsid w:val="00E81697"/>
    <w:rsid w:val="00E842DF"/>
    <w:rsid w:val="00E91455"/>
    <w:rsid w:val="00E928D4"/>
    <w:rsid w:val="00E94852"/>
    <w:rsid w:val="00EA4D25"/>
    <w:rsid w:val="00EA576F"/>
    <w:rsid w:val="00EB0255"/>
    <w:rsid w:val="00EB3838"/>
    <w:rsid w:val="00EB4C77"/>
    <w:rsid w:val="00EB68CC"/>
    <w:rsid w:val="00EB77A1"/>
    <w:rsid w:val="00EC1DD1"/>
    <w:rsid w:val="00EC2095"/>
    <w:rsid w:val="00EC5E51"/>
    <w:rsid w:val="00EC5FF7"/>
    <w:rsid w:val="00EC76B0"/>
    <w:rsid w:val="00ED48AE"/>
    <w:rsid w:val="00EE65A7"/>
    <w:rsid w:val="00EF48EC"/>
    <w:rsid w:val="00EF6016"/>
    <w:rsid w:val="00F05E03"/>
    <w:rsid w:val="00F070C2"/>
    <w:rsid w:val="00F13616"/>
    <w:rsid w:val="00F2061A"/>
    <w:rsid w:val="00F30057"/>
    <w:rsid w:val="00F34750"/>
    <w:rsid w:val="00F46114"/>
    <w:rsid w:val="00F47554"/>
    <w:rsid w:val="00F47B3A"/>
    <w:rsid w:val="00F565B8"/>
    <w:rsid w:val="00F578DE"/>
    <w:rsid w:val="00F602C8"/>
    <w:rsid w:val="00F62595"/>
    <w:rsid w:val="00F6607E"/>
    <w:rsid w:val="00F7168A"/>
    <w:rsid w:val="00F71C13"/>
    <w:rsid w:val="00F72417"/>
    <w:rsid w:val="00F77228"/>
    <w:rsid w:val="00F81118"/>
    <w:rsid w:val="00F90081"/>
    <w:rsid w:val="00F90567"/>
    <w:rsid w:val="00F90A9A"/>
    <w:rsid w:val="00F91352"/>
    <w:rsid w:val="00F922ED"/>
    <w:rsid w:val="00F96F6D"/>
    <w:rsid w:val="00FA1EE4"/>
    <w:rsid w:val="00FB7AB6"/>
    <w:rsid w:val="00FB7ADE"/>
    <w:rsid w:val="00FC164F"/>
    <w:rsid w:val="00FC48B1"/>
    <w:rsid w:val="00FC57A2"/>
    <w:rsid w:val="00FC5C5B"/>
    <w:rsid w:val="00FD2036"/>
    <w:rsid w:val="00FD4AA0"/>
    <w:rsid w:val="00FD57F5"/>
    <w:rsid w:val="00FE0504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1267CC2"/>
  <w15:docId w15:val="{CB041EB1-96D4-4E74-9218-1A3630A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F9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l">
    <w:name w:val="page number"/>
    <w:basedOn w:val="Standardskriftforavsnitt"/>
    <w:uiPriority w:val="99"/>
    <w:semiHidden/>
    <w:rsid w:val="004F2311"/>
    <w:rPr>
      <w:rFonts w:ascii="Arial" w:hAnsi="Arial"/>
      <w:b w:val="0"/>
      <w:sz w:val="20"/>
    </w:rPr>
  </w:style>
  <w:style w:type="table" w:styleId="Tabellrutenett">
    <w:name w:val="Table Grid"/>
    <w:basedOn w:val="Vanligtabel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t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foravsnit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Bunntekst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Bobletekst">
    <w:name w:val="Balloon Text"/>
    <w:basedOn w:val="Normal"/>
    <w:link w:val="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kreferanse">
    <w:name w:val="Subtle Reference"/>
    <w:basedOn w:val="Standardskriftforavsnitt"/>
    <w:uiPriority w:val="99"/>
    <w:semiHidden/>
    <w:qFormat/>
    <w:rsid w:val="00225534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liste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foravsnit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kelavsnitt">
    <w:name w:val="Outline List 3"/>
    <w:basedOn w:val="Ingenliste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90081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2553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90081"/>
  </w:style>
  <w:style w:type="paragraph" w:styleId="Brdtekstinnrykk">
    <w:name w:val="Body Text Indent"/>
    <w:basedOn w:val="Normal"/>
    <w:link w:val="BrdtekstinnrykkTegn"/>
    <w:uiPriority w:val="99"/>
    <w:semiHidden/>
    <w:rsid w:val="0022553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90081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2553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90081"/>
  </w:style>
  <w:style w:type="paragraph" w:styleId="Brdtekstinnrykk2">
    <w:name w:val="Body Text Indent 2"/>
    <w:basedOn w:val="Normal"/>
    <w:link w:val="Brdtekstinnrykk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90081"/>
  </w:style>
  <w:style w:type="paragraph" w:styleId="Brdtekstinnrykk3">
    <w:name w:val="Body Text Indent 3"/>
    <w:basedOn w:val="Normal"/>
    <w:link w:val="Brdtekstinnrykk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90081"/>
    <w:rPr>
      <w:sz w:val="16"/>
      <w:szCs w:val="16"/>
    </w:rPr>
  </w:style>
  <w:style w:type="character" w:styleId="Boktittel">
    <w:name w:val="Book Title"/>
    <w:basedOn w:val="Standardskriftforavsnitt"/>
    <w:uiPriority w:val="99"/>
    <w:semiHidden/>
    <w:qFormat/>
    <w:rsid w:val="00225534"/>
    <w:rPr>
      <w:b/>
      <w:bCs/>
      <w:smallCaps/>
      <w:spacing w:val="5"/>
    </w:rPr>
  </w:style>
  <w:style w:type="paragraph" w:styleId="Bilde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225534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90081"/>
  </w:style>
  <w:style w:type="table" w:styleId="Fargeriktrutenett">
    <w:name w:val="Colorful Grid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geriktrutenett-uthevingsfarge2">
    <w:name w:val="Colorful Grid Accent 2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geriktrutenett-uthevingsfarge3">
    <w:name w:val="Colorful Grid Accent 3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geriktrutenett-uthevingsfarge4">
    <w:name w:val="Colorful Grid Accent 4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geriktrutenett-uthevingsfarge5">
    <w:name w:val="Colorful Grid Accent 5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gerikliste-uthevingsfarge2">
    <w:name w:val="Colorful List Accent 2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gerikliste-uthevingsfarge3">
    <w:name w:val="Colorful List Accent 3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gerikliste-uthevingsfarge4">
    <w:name w:val="Colorful List Accent 4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gerikliste-uthevingsfarge5">
    <w:name w:val="Colorful List Accent 5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gerikliste-uthevingsfarge6">
    <w:name w:val="Colorful List Accent 6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255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22553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00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uthevingsfarge2">
    <w:name w:val="Dark List Accent 2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uthevingsfarge3">
    <w:name w:val="Dark List Accent 3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uthevingsfarge5">
    <w:name w:val="Dark List Accent 5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uthevingsfarge6">
    <w:name w:val="Dark List Accent 6"/>
    <w:basedOn w:val="Vanligtabel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foravsnitt"/>
    <w:link w:val="Dato"/>
    <w:uiPriority w:val="99"/>
    <w:semiHidden/>
    <w:rsid w:val="00F90081"/>
  </w:style>
  <w:style w:type="paragraph" w:styleId="Dokumentkart">
    <w:name w:val="Document Map"/>
    <w:basedOn w:val="Normal"/>
    <w:link w:val="Dokumentkar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rsid w:val="00225534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90081"/>
  </w:style>
  <w:style w:type="character" w:styleId="Utheving">
    <w:name w:val="Emphasis"/>
    <w:basedOn w:val="Standardskriftforavsnitt"/>
    <w:uiPriority w:val="4"/>
    <w:semiHidden/>
    <w:rsid w:val="0022553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225534"/>
    <w:rPr>
      <w:vertAlign w:val="superscript"/>
    </w:rPr>
  </w:style>
  <w:style w:type="paragraph" w:styleId="Sluttnotetekst">
    <w:name w:val="endnote text"/>
    <w:basedOn w:val="Normal"/>
    <w:link w:val="SluttnotetekstTegn"/>
    <w:uiPriority w:val="9"/>
    <w:semiHidden/>
    <w:rsid w:val="00225534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"/>
    <w:semiHidden/>
    <w:rsid w:val="00350582"/>
    <w:rPr>
      <w:rFonts w:ascii="Georgia" w:hAnsi="Georgia"/>
    </w:rPr>
  </w:style>
  <w:style w:type="paragraph" w:styleId="Konvolutt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90081"/>
    <w:rPr>
      <w:i/>
      <w:iCs/>
    </w:rPr>
  </w:style>
  <w:style w:type="character" w:styleId="HTML-sitat">
    <w:name w:val="HTML Cite"/>
    <w:basedOn w:val="Standardskriftforavsnitt"/>
    <w:uiPriority w:val="99"/>
    <w:semiHidden/>
    <w:rsid w:val="00225534"/>
    <w:rPr>
      <w:i/>
      <w:iCs/>
    </w:rPr>
  </w:style>
  <w:style w:type="character" w:styleId="HTML-kode">
    <w:name w:val="HTML Code"/>
    <w:basedOn w:val="Standardskriftforavsnit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foravsnit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225534"/>
    <w:rPr>
      <w:i/>
      <w:iCs/>
    </w:rPr>
  </w:style>
  <w:style w:type="character" w:styleId="Hyperkobling">
    <w:name w:val="Hyperlink"/>
    <w:basedOn w:val="Standardskriftforavsnit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rutenett">
    <w:name w:val="Light Grid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rutenett-uthevingsfarge2">
    <w:name w:val="Light Grid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rutenett-uthevingsfarge3">
    <w:name w:val="Light Grid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rutenett-uthevingsfarge5">
    <w:name w:val="Light Grid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rutenett-uthevingsfarge6">
    <w:name w:val="Light Grid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uthevingsfarge2">
    <w:name w:val="Light List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uthevingsfarge4">
    <w:name w:val="Light List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uthevingsfarge5">
    <w:name w:val="Light List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uthevingsfarge6">
    <w:name w:val="Light List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legging-uthevingsfarge2">
    <w:name w:val="Light Shading Accent 2"/>
    <w:basedOn w:val="Vanligtabel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legging-uthevingsfarge3">
    <w:name w:val="Light Shading Accent 3"/>
    <w:basedOn w:val="Vanligtabel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legging-uthevingsfarge4">
    <w:name w:val="Light Shading Accent 4"/>
    <w:basedOn w:val="Vanligtabel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legging-uthevingsfarge5">
    <w:name w:val="Light Shading Accent 5"/>
    <w:basedOn w:val="Vanligtabel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legging-uthevingsfarge6">
    <w:name w:val="Light Shading Accent 6"/>
    <w:basedOn w:val="Vanligtabel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Punktliste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90081"/>
    <w:rPr>
      <w:rFonts w:ascii="Consolas" w:hAnsi="Consolas" w:cs="Consolas"/>
    </w:rPr>
  </w:style>
  <w:style w:type="table" w:styleId="Middelsrutenett1">
    <w:name w:val="Medium Grid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iddelsrutenett1-uthevingsfarge2">
    <w:name w:val="Medium Grid 1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iddelsrutenett1-uthevingsfarge3">
    <w:name w:val="Medium Grid 1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iddelsrutenett1-uthevingsfarge4">
    <w:name w:val="Medium Grid 1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iddelsrutenett1-uthevingsfarge5">
    <w:name w:val="Medium Grid 1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iddelsrutenett1-uthevingsfarge6">
    <w:name w:val="Medium Grid 1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iddelsrutenett3-uthevingsfarge2">
    <w:name w:val="Medium Grid 3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iddelsrutenett3-uthevingsfarge3">
    <w:name w:val="Medium Grid 3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iddelsrutenett3-uthevingsfarge4">
    <w:name w:val="Medium Grid 3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iddelsrutenett3-uthevingsfarge5">
    <w:name w:val="Medium Grid 3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iddelsrutenett3-uthevingsfarge6">
    <w:name w:val="Medium Grid 3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iddelsliste1-uthevingsfarge2">
    <w:name w:val="Medium List 1 Accent 2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iddelsliste1-uthevingsfarge3">
    <w:name w:val="Medium List 1 Accent 3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iddelsliste1-uthevingsfarge4">
    <w:name w:val="Medium List 1 Accent 4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iddelsliste1-uthevingsfarge5">
    <w:name w:val="Medium List 1 Accent 5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iddelsliste1-uthevingsfarge6">
    <w:name w:val="Medium List 1 Accent 6"/>
    <w:basedOn w:val="Vanligtabel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mellomrom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Vanliginnrykk">
    <w:name w:val="Normal Indent"/>
    <w:basedOn w:val="Normal"/>
    <w:uiPriority w:val="99"/>
    <w:semiHidden/>
    <w:rsid w:val="00225534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25534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90081"/>
  </w:style>
  <w:style w:type="character" w:styleId="Plassholdertekst">
    <w:name w:val="Placeholder Text"/>
    <w:basedOn w:val="Standardskriftforavsnitt"/>
    <w:uiPriority w:val="99"/>
    <w:semiHidden/>
    <w:rsid w:val="00225534"/>
    <w:rPr>
      <w:color w:val="808080"/>
    </w:rPr>
  </w:style>
  <w:style w:type="paragraph" w:styleId="Rentekst">
    <w:name w:val="Plain Text"/>
    <w:basedOn w:val="Normal"/>
    <w:link w:val="Ren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99"/>
    <w:semiHidden/>
    <w:rsid w:val="00F90081"/>
    <w:rPr>
      <w:i/>
      <w:iCs/>
      <w:color w:val="000000" w:themeColor="text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2553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90081"/>
  </w:style>
  <w:style w:type="character" w:styleId="Sterk">
    <w:name w:val="Strong"/>
    <w:basedOn w:val="Standardskriftforavsnitt"/>
    <w:uiPriority w:val="99"/>
    <w:semiHidden/>
    <w:qFormat/>
    <w:rsid w:val="00225534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kutheving">
    <w:name w:val="Subtle Emphasis"/>
    <w:basedOn w:val="Standardskriftforavsnit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rsid w:val="00225534"/>
  </w:style>
  <w:style w:type="table" w:styleId="Tabell-profesjonell">
    <w:name w:val="Table Professional"/>
    <w:basedOn w:val="Vanligtabel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Kildeliste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NH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NH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NH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NH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forinnholdsfortegnelse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Topptekst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sbergentravel.com/start/food/funktionarmessen-restaura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itsbergentravel.com/start/conferences/activities/Camp-Baren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at.no/en/services%20ksat/svabard%20satellite%20station%20svalsat%20pag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A9C7-6667-42E2-95EA-C35FA522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5</Pages>
  <Words>740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Miljøministeriet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Mogens Friis Hansen</dc:creator>
  <cp:lastModifiedBy>Evert Flier</cp:lastModifiedBy>
  <cp:revision>2</cp:revision>
  <cp:lastPrinted>2017-08-22T16:01:00Z</cp:lastPrinted>
  <dcterms:created xsi:type="dcterms:W3CDTF">2018-09-07T11:19:00Z</dcterms:created>
  <dcterms:modified xsi:type="dcterms:W3CDTF">2018-09-07T11:19:00Z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42634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MOFHA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MOFHA engelsk</vt:lpwstr>
  </property>
  <property fmtid="{D5CDD505-2E9C-101B-9397-08002B2CF9AE}" pid="19" name="SD_Office_OFF_ID">
    <vt:lpwstr>16</vt:lpwstr>
  </property>
  <property fmtid="{D5CDD505-2E9C-101B-9397-08002B2CF9AE}" pid="20" name="CurrentOfficeID">
    <vt:lpwstr>16</vt:lpwstr>
  </property>
  <property fmtid="{D5CDD505-2E9C-101B-9397-08002B2CF9AE}" pid="21" name="SD_Office_OFF_Organisation">
    <vt:lpwstr>GST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GST</vt:lpwstr>
  </property>
  <property fmtid="{D5CDD505-2E9C-101B-9397-08002B2CF9AE}" pid="24" name="SD_Office_OFF_Institution">
    <vt:lpwstr>Danish Geodata Agency</vt:lpwstr>
  </property>
  <property fmtid="{D5CDD505-2E9C-101B-9397-08002B2CF9AE}" pid="25" name="SD_Office_OFF_Institution_EN">
    <vt:lpwstr>Danish Geodata Agency</vt:lpwstr>
  </property>
  <property fmtid="{D5CDD505-2E9C-101B-9397-08002B2CF9AE}" pid="26" name="SD_Office_OFF_kontor">
    <vt:lpwstr>SFO</vt:lpwstr>
  </property>
  <property fmtid="{D5CDD505-2E9C-101B-9397-08002B2CF9AE}" pid="27" name="SD_Office_OFF_Department">
    <vt:lpwstr>Danish Hydrographic Office - Denmark</vt:lpwstr>
  </property>
  <property fmtid="{D5CDD505-2E9C-101B-9397-08002B2CF9AE}" pid="28" name="SD_Office_OFF_Department_EN">
    <vt:lpwstr>Danish Hydrographic Office - Denmark</vt:lpwstr>
  </property>
  <property fmtid="{D5CDD505-2E9C-101B-9397-08002B2CF9AE}" pid="29" name="SD_Office_OFF_OfficeLeadtext">
    <vt:lpwstr>Division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Copenhagen NV
Denmark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+45 72 54 50 00</vt:lpwstr>
  </property>
  <property fmtid="{D5CDD505-2E9C-101B-9397-08002B2CF9AE}" pid="36" name="SD_Office_OFF_Phone_EN">
    <vt:lpwstr>+45 72 54 50 00</vt:lpwstr>
  </property>
  <property fmtid="{D5CDD505-2E9C-101B-9397-08002B2CF9AE}" pid="37" name="SD_Office_OFF_Fax">
    <vt:lpwstr/>
  </property>
  <property fmtid="{D5CDD505-2E9C-101B-9397-08002B2CF9AE}" pid="38" name="SD_Office_OFF_Email">
    <vt:lpwstr>gst@gst.dk</vt:lpwstr>
  </property>
  <property fmtid="{D5CDD505-2E9C-101B-9397-08002B2CF9AE}" pid="39" name="SD_Office_OFF_Web">
    <vt:lpwstr>www.gst.dk</vt:lpwstr>
  </property>
  <property fmtid="{D5CDD505-2E9C-101B-9397-08002B2CF9AE}" pid="40" name="SD_Office_OFF_CVR">
    <vt:lpwstr>62965916</vt:lpwstr>
  </property>
  <property fmtid="{D5CDD505-2E9C-101B-9397-08002B2CF9AE}" pid="41" name="SD_Office_OFF_EAN">
    <vt:lpwstr>5798000864009</vt:lpwstr>
  </property>
  <property fmtid="{D5CDD505-2E9C-101B-9397-08002B2CF9AE}" pid="42" name="USR_Name">
    <vt:lpwstr>Mogens Friis Hansen</vt:lpwstr>
  </property>
  <property fmtid="{D5CDD505-2E9C-101B-9397-08002B2CF9AE}" pid="43" name="USR_Initials">
    <vt:lpwstr>MOFHA</vt:lpwstr>
  </property>
  <property fmtid="{D5CDD505-2E9C-101B-9397-08002B2CF9AE}" pid="44" name="USR_Title">
    <vt:lpwstr>AC sagsbehandler</vt:lpwstr>
  </property>
  <property fmtid="{D5CDD505-2E9C-101B-9397-08002B2CF9AE}" pid="45" name="USR_DirectPhone">
    <vt:lpwstr>+45 72 54 51 97</vt:lpwstr>
  </property>
  <property fmtid="{D5CDD505-2E9C-101B-9397-08002B2CF9AE}" pid="46" name="USR_Mobile">
    <vt:lpwstr>+45 93 59 71 72</vt:lpwstr>
  </property>
  <property fmtid="{D5CDD505-2E9C-101B-9397-08002B2CF9AE}" pid="47" name="USR_Email">
    <vt:lpwstr>mofha@gst.dk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LastCompletedArtworkDefinition">
    <vt:lpwstr>EFKM</vt:lpwstr>
  </property>
</Properties>
</file>