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1C" w:rsidRPr="00F52216" w:rsidRDefault="0057241C" w:rsidP="0057241C">
      <w:pPr>
        <w:jc w:val="center"/>
        <w:outlineLvl w:val="0"/>
        <w:rPr>
          <w:rFonts w:ascii="Arial" w:hAnsi="Arial" w:cs="Arial"/>
          <w:b/>
          <w:lang w:val="en-GB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F52216" w:rsidRPr="00F52216" w:rsidTr="005B5958">
        <w:trPr>
          <w:trHeight w:val="1102"/>
          <w:jc w:val="center"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7241C" w:rsidRPr="00F52216" w:rsidRDefault="0057241C" w:rsidP="005B5958">
            <w:pPr>
              <w:jc w:val="center"/>
              <w:rPr>
                <w:b/>
                <w:lang w:val="en-GB"/>
              </w:rPr>
            </w:pPr>
          </w:p>
          <w:p w:rsidR="00216E89" w:rsidRDefault="00216E89" w:rsidP="00216E89">
            <w:pPr>
              <w:jc w:val="center"/>
              <w:rPr>
                <w:b/>
              </w:rPr>
            </w:pPr>
            <w:r>
              <w:rPr>
                <w:b/>
              </w:rPr>
              <w:t>Stakeholders Forum on provision of NPUB information on onboard devices</w:t>
            </w:r>
          </w:p>
          <w:p w:rsidR="00216E89" w:rsidRDefault="00FD3BC7" w:rsidP="00216E89">
            <w:pPr>
              <w:jc w:val="center"/>
              <w:rPr>
                <w:b/>
              </w:rPr>
            </w:pPr>
            <w:r>
              <w:rPr>
                <w:b/>
              </w:rPr>
              <w:t>29 January Penta Hotel</w:t>
            </w:r>
            <w:r w:rsidR="00216E89">
              <w:rPr>
                <w:b/>
              </w:rPr>
              <w:t>, Rostock, German</w:t>
            </w:r>
            <w:r>
              <w:rPr>
                <w:b/>
              </w:rPr>
              <w:t>y</w:t>
            </w:r>
          </w:p>
          <w:p w:rsidR="00216E89" w:rsidRPr="00F52216" w:rsidRDefault="00216E89" w:rsidP="00216E89">
            <w:pPr>
              <w:jc w:val="center"/>
              <w:rPr>
                <w:b/>
              </w:rPr>
            </w:pPr>
          </w:p>
        </w:tc>
      </w:tr>
    </w:tbl>
    <w:p w:rsidR="0057241C" w:rsidRPr="00F52216" w:rsidRDefault="0057241C" w:rsidP="0057241C">
      <w:pPr>
        <w:rPr>
          <w:b/>
          <w:sz w:val="22"/>
          <w:lang w:val="en-GB"/>
        </w:rPr>
      </w:pPr>
    </w:p>
    <w:p w:rsidR="00546530" w:rsidRPr="00F52216" w:rsidRDefault="00546530" w:rsidP="0057241C">
      <w:pPr>
        <w:rPr>
          <w:b/>
          <w:sz w:val="22"/>
          <w:lang w:val="en-GB"/>
        </w:rPr>
      </w:pPr>
    </w:p>
    <w:p w:rsidR="00DD7DAF" w:rsidRPr="00F52216" w:rsidRDefault="00DD7DAF" w:rsidP="0057241C">
      <w:pPr>
        <w:rPr>
          <w:b/>
          <w:sz w:val="22"/>
          <w:lang w:val="en-GB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843"/>
        <w:gridCol w:w="2410"/>
        <w:gridCol w:w="4199"/>
      </w:tblGrid>
      <w:tr w:rsidR="00F97374" w:rsidRPr="00F52216" w:rsidTr="00537BE2">
        <w:trPr>
          <w:jc w:val="center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7374" w:rsidRPr="00F97374" w:rsidRDefault="00F97374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97374" w:rsidRDefault="00F97374" w:rsidP="00FD2208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7374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97374" w:rsidRPr="00F52216" w:rsidRDefault="00F97374" w:rsidP="00FD2208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41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F97374" w:rsidRPr="00F52216" w:rsidRDefault="00F9737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F97374" w:rsidRPr="00F52216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97374" w:rsidRPr="00F52216" w:rsidRDefault="00F9737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843" w:type="dxa"/>
          </w:tcPr>
          <w:p w:rsidR="00F97374" w:rsidRPr="00F52216" w:rsidRDefault="00F9737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Intertanko</w:t>
            </w:r>
            <w:proofErr w:type="spellEnd"/>
          </w:p>
        </w:tc>
        <w:tc>
          <w:tcPr>
            <w:tcW w:w="2410" w:type="dxa"/>
          </w:tcPr>
          <w:p w:rsidR="00F97374" w:rsidRPr="00F52216" w:rsidRDefault="00F9737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Johan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Gahnström</w:t>
            </w:r>
            <w:proofErr w:type="spellEnd"/>
            <w:r w:rsidR="00FD3BC7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  <w:tc>
          <w:tcPr>
            <w:tcW w:w="4199" w:type="dxa"/>
          </w:tcPr>
          <w:p w:rsidR="00F97374" w:rsidRPr="00F52216" w:rsidRDefault="00F97374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Johan.Gahnstrom@intertanko.com</w:t>
            </w:r>
          </w:p>
        </w:tc>
      </w:tr>
      <w:tr w:rsidR="00FD3BC7" w:rsidRPr="00F52216" w:rsidTr="001A390F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F52216" w:rsidRDefault="00FD3BC7" w:rsidP="009953C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843" w:type="dxa"/>
          </w:tcPr>
          <w:p w:rsidR="00FD3BC7" w:rsidRPr="00F52216" w:rsidRDefault="00FD3BC7" w:rsidP="009953C9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Intertanko</w:t>
            </w:r>
            <w:proofErr w:type="spellEnd"/>
          </w:p>
        </w:tc>
        <w:tc>
          <w:tcPr>
            <w:tcW w:w="2410" w:type="dxa"/>
          </w:tcPr>
          <w:p w:rsidR="00FD3BC7" w:rsidRPr="00F52216" w:rsidRDefault="00FD3BC7" w:rsidP="001A390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Singh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Virender</w:t>
            </w:r>
            <w:proofErr w:type="spellEnd"/>
          </w:p>
        </w:tc>
        <w:tc>
          <w:tcPr>
            <w:tcW w:w="4199" w:type="dxa"/>
          </w:tcPr>
          <w:p w:rsidR="00FD3BC7" w:rsidRPr="00F52216" w:rsidRDefault="00FD3BC7" w:rsidP="001A390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v.singh@stolt.com</w:t>
            </w:r>
          </w:p>
        </w:tc>
      </w:tr>
      <w:tr w:rsidR="00FD3BC7" w:rsidRPr="00F52216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843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Furuno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/IEC</w:t>
            </w:r>
          </w:p>
        </w:tc>
        <w:tc>
          <w:tcPr>
            <w:tcW w:w="2410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Hannu Peiponen</w:t>
            </w:r>
          </w:p>
        </w:tc>
        <w:tc>
          <w:tcPr>
            <w:tcW w:w="4199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hannu.peiponen@furuno.fi</w:t>
            </w:r>
          </w:p>
        </w:tc>
      </w:tr>
      <w:tr w:rsidR="00FD3BC7" w:rsidRPr="00F52216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43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SevenCs</w:t>
            </w:r>
            <w:proofErr w:type="spellEnd"/>
          </w:p>
        </w:tc>
        <w:tc>
          <w:tcPr>
            <w:tcW w:w="2410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>Friedhelm</w:t>
            </w:r>
            <w:proofErr w:type="spellEnd"/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>Moggert-Kägeler</w:t>
            </w:r>
            <w:proofErr w:type="spellEnd"/>
          </w:p>
        </w:tc>
        <w:tc>
          <w:tcPr>
            <w:tcW w:w="4199" w:type="dxa"/>
          </w:tcPr>
          <w:p w:rsidR="00FD3BC7" w:rsidRPr="00F52216" w:rsidRDefault="00FD3BC7" w:rsidP="00F973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>mo@sevencs.com</w:t>
            </w:r>
          </w:p>
        </w:tc>
      </w:tr>
      <w:tr w:rsidR="00FD3BC7" w:rsidRPr="00F52216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43" w:type="dxa"/>
          </w:tcPr>
          <w:p w:rsidR="00FD3BC7" w:rsidRPr="00F52216" w:rsidRDefault="00FD3BC7" w:rsidP="00F97374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Chartworld</w:t>
            </w:r>
            <w:proofErr w:type="spellEnd"/>
          </w:p>
        </w:tc>
        <w:tc>
          <w:tcPr>
            <w:tcW w:w="2410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 xml:space="preserve">Andrey </w:t>
            </w:r>
            <w:proofErr w:type="spellStart"/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>Vorobiev</w:t>
            </w:r>
            <w:proofErr w:type="spellEnd"/>
          </w:p>
        </w:tc>
        <w:tc>
          <w:tcPr>
            <w:tcW w:w="4199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7374">
              <w:rPr>
                <w:rFonts w:ascii="Arial" w:hAnsi="Arial" w:cs="Arial"/>
                <w:sz w:val="22"/>
                <w:szCs w:val="22"/>
                <w:lang w:val="en-GB"/>
              </w:rPr>
              <w:t>andrey.vorobiev@chartworld.com</w:t>
            </w:r>
          </w:p>
        </w:tc>
      </w:tr>
      <w:tr w:rsidR="00FD3BC7" w:rsidRPr="00F52216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843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HS Wismar</w:t>
            </w:r>
          </w:p>
        </w:tc>
        <w:tc>
          <w:tcPr>
            <w:tcW w:w="2410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Tomas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Boecker</w:t>
            </w:r>
            <w:proofErr w:type="spellEnd"/>
          </w:p>
        </w:tc>
        <w:tc>
          <w:tcPr>
            <w:tcW w:w="4199" w:type="dxa"/>
          </w:tcPr>
          <w:p w:rsidR="00FD3BC7" w:rsidRPr="00F52216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thomas.boecker@hs-wismar.de</w:t>
            </w: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F9737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IHMA</w:t>
            </w:r>
          </w:p>
        </w:tc>
        <w:tc>
          <w:tcPr>
            <w:tcW w:w="2410" w:type="dxa"/>
          </w:tcPr>
          <w:p w:rsidR="00FD3BC7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Ben van </w:t>
            </w:r>
            <w:r w:rsidRPr="00537BE2">
              <w:rPr>
                <w:rFonts w:ascii="Arial" w:hAnsi="Arial" w:cs="Arial"/>
                <w:sz w:val="22"/>
                <w:szCs w:val="22"/>
                <w:lang w:val="en-GB"/>
              </w:rPr>
              <w:t>Scherpenzeel</w:t>
            </w:r>
          </w:p>
        </w:tc>
        <w:tc>
          <w:tcPr>
            <w:tcW w:w="4199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37BE2">
              <w:rPr>
                <w:rFonts w:ascii="Arial" w:hAnsi="Arial" w:cs="Arial"/>
                <w:sz w:val="22"/>
                <w:szCs w:val="22"/>
                <w:lang w:val="de-DE"/>
              </w:rPr>
              <w:t>BRJ.S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cherpenzeel@portofrotterdam.com</w:t>
            </w:r>
          </w:p>
        </w:tc>
      </w:tr>
      <w:tr w:rsidR="00FD3BC7" w:rsidRPr="00FD3BC7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1843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ICS</w:t>
            </w:r>
          </w:p>
        </w:tc>
        <w:tc>
          <w:tcPr>
            <w:tcW w:w="241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Matthew Williams*</w:t>
            </w:r>
          </w:p>
        </w:tc>
        <w:tc>
          <w:tcPr>
            <w:tcW w:w="4199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169A4">
              <w:rPr>
                <w:rFonts w:ascii="Arial" w:hAnsi="Arial" w:cs="Arial"/>
                <w:sz w:val="22"/>
                <w:szCs w:val="22"/>
                <w:lang w:val="de-DE"/>
              </w:rPr>
              <w:t>matthew.williams@ics-shipping.org</w:t>
            </w:r>
          </w:p>
        </w:tc>
      </w:tr>
      <w:tr w:rsidR="00FD3BC7" w:rsidRPr="00E300A1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1843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BIMCO</w:t>
            </w:r>
          </w:p>
        </w:tc>
        <w:tc>
          <w:tcPr>
            <w:tcW w:w="241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Ashok Srinivasan*</w:t>
            </w:r>
          </w:p>
        </w:tc>
        <w:tc>
          <w:tcPr>
            <w:tcW w:w="4199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asr@bimco.org</w:t>
            </w:r>
          </w:p>
        </w:tc>
      </w:tr>
      <w:tr w:rsidR="00FD3BC7" w:rsidRPr="00FD3BC7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10</w:t>
            </w:r>
          </w:p>
        </w:tc>
        <w:tc>
          <w:tcPr>
            <w:tcW w:w="1843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CIRM</w:t>
            </w:r>
          </w:p>
        </w:tc>
        <w:tc>
          <w:tcPr>
            <w:tcW w:w="241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Michael Bergmann</w:t>
            </w:r>
          </w:p>
        </w:tc>
        <w:tc>
          <w:tcPr>
            <w:tcW w:w="4199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300A1">
              <w:rPr>
                <w:rFonts w:ascii="Arial" w:hAnsi="Arial" w:cs="Arial"/>
                <w:sz w:val="22"/>
                <w:szCs w:val="22"/>
                <w:lang w:val="de-DE"/>
              </w:rPr>
              <w:t>micha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el.bergmann@bergmann-marine.com</w:t>
            </w:r>
          </w:p>
        </w:tc>
      </w:tr>
      <w:tr w:rsidR="00FD3BC7" w:rsidRPr="00FD3BC7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99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D3BC7" w:rsidRPr="00FD3BC7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  <w:tc>
          <w:tcPr>
            <w:tcW w:w="4199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D3BC7" w:rsidRPr="00537BE2" w:rsidTr="00E9742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B169A4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452" w:type="dxa"/>
            <w:gridSpan w:val="3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NIPWG 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participants</w:t>
            </w:r>
            <w:proofErr w:type="spellEnd"/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99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99" w:type="dxa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  <w:tcBorders>
              <w:bottom w:val="single" w:sz="4" w:space="0" w:color="auto"/>
            </w:tcBorders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D3BC7" w:rsidRPr="00537BE2" w:rsidRDefault="00FD3BC7" w:rsidP="00DD7DAF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F1450">
              <w:rPr>
                <w:rFonts w:ascii="Arial" w:hAnsi="Arial" w:cs="Arial"/>
                <w:b/>
                <w:sz w:val="22"/>
                <w:szCs w:val="22"/>
                <w:lang w:val="en-GB"/>
              </w:rPr>
              <w:t>NIPWG and Secretariat</w:t>
            </w:r>
          </w:p>
        </w:tc>
      </w:tr>
      <w:tr w:rsidR="00FD3BC7" w:rsidRPr="00537BE2" w:rsidTr="00E5359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072" w:type="dxa"/>
            <w:gridSpan w:val="4"/>
          </w:tcPr>
          <w:p w:rsidR="00FD3BC7" w:rsidRPr="007F1450" w:rsidRDefault="00FD3BC7" w:rsidP="00E300A1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1450">
              <w:rPr>
                <w:rFonts w:ascii="Arial" w:hAnsi="Arial" w:cs="Arial"/>
                <w:sz w:val="22"/>
                <w:szCs w:val="22"/>
                <w:lang w:val="en-GB"/>
              </w:rPr>
              <w:t>all NIPWG6 participants, see separat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 list available on NIPWG6 site</w:t>
            </w: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9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9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9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9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D3BC7" w:rsidRPr="00537BE2" w:rsidTr="00537BE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2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99" w:type="dxa"/>
          </w:tcPr>
          <w:p w:rsidR="00FD3BC7" w:rsidRPr="007F1450" w:rsidRDefault="00FD3BC7" w:rsidP="00DD7DAF">
            <w:pPr>
              <w:spacing w:before="10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C2167" w:rsidRPr="007F1450" w:rsidRDefault="008C2167" w:rsidP="008C2167">
      <w:pPr>
        <w:rPr>
          <w:rFonts w:ascii="Arial" w:hAnsi="Arial" w:cs="Arial"/>
          <w:sz w:val="22"/>
          <w:szCs w:val="22"/>
          <w:lang w:val="en-GB"/>
        </w:rPr>
      </w:pPr>
    </w:p>
    <w:p w:rsidR="002F4455" w:rsidRPr="007F1450" w:rsidRDefault="002F4455" w:rsidP="008C2167">
      <w:pPr>
        <w:rPr>
          <w:rFonts w:ascii="Arial" w:hAnsi="Arial" w:cs="Arial"/>
          <w:sz w:val="22"/>
          <w:szCs w:val="22"/>
          <w:lang w:val="en-GB"/>
        </w:rPr>
      </w:pPr>
    </w:p>
    <w:p w:rsidR="002F4455" w:rsidRDefault="002F4455" w:rsidP="008C2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</w:t>
      </w:r>
      <w:r w:rsidR="00E300A1">
        <w:rPr>
          <w:rFonts w:ascii="Arial" w:hAnsi="Arial" w:cs="Arial"/>
          <w:sz w:val="22"/>
          <w:szCs w:val="22"/>
        </w:rPr>
        <w:t>1</w:t>
      </w:r>
      <w:r w:rsidR="00FD3BC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169A4">
        <w:rPr>
          <w:rFonts w:ascii="Arial" w:hAnsi="Arial" w:cs="Arial"/>
          <w:sz w:val="22"/>
          <w:szCs w:val="22"/>
        </w:rPr>
        <w:t>January</w:t>
      </w:r>
      <w:r w:rsidR="00617D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B169A4">
        <w:rPr>
          <w:rFonts w:ascii="Arial" w:hAnsi="Arial" w:cs="Arial"/>
          <w:sz w:val="22"/>
          <w:szCs w:val="22"/>
        </w:rPr>
        <w:t>9</w:t>
      </w:r>
    </w:p>
    <w:p w:rsidR="00B169A4" w:rsidRDefault="00B169A4" w:rsidP="008C2167">
      <w:pPr>
        <w:rPr>
          <w:rFonts w:ascii="Arial" w:hAnsi="Arial" w:cs="Arial"/>
          <w:sz w:val="22"/>
          <w:szCs w:val="22"/>
        </w:rPr>
      </w:pPr>
    </w:p>
    <w:p w:rsidR="00B169A4" w:rsidRPr="002F4455" w:rsidRDefault="00B169A4" w:rsidP="008C2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via Skype</w:t>
      </w:r>
    </w:p>
    <w:sectPr w:rsidR="00B169A4" w:rsidRPr="002F4455" w:rsidSect="00825D77">
      <w:headerReference w:type="default" r:id="rId9"/>
      <w:footerReference w:type="default" r:id="rId10"/>
      <w:pgSz w:w="11930" w:h="16850"/>
      <w:pgMar w:top="1140" w:right="1560" w:bottom="1080" w:left="1120" w:header="0" w:footer="13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45" w:rsidRDefault="00C45F45" w:rsidP="00F61E97">
      <w:r>
        <w:separator/>
      </w:r>
    </w:p>
    <w:p w:rsidR="00C45F45" w:rsidRDefault="00C45F45"/>
  </w:endnote>
  <w:endnote w:type="continuationSeparator" w:id="0">
    <w:p w:rsidR="00C45F45" w:rsidRDefault="00C45F45" w:rsidP="00F61E97">
      <w:r>
        <w:continuationSeparator/>
      </w:r>
    </w:p>
    <w:p w:rsidR="00C45F45" w:rsidRDefault="00C4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5" w:rsidRPr="004C1608" w:rsidRDefault="00C45F45">
    <w:pPr>
      <w:pStyle w:val="Fuzeile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:rsidR="00C45F45" w:rsidRPr="004C1608" w:rsidRDefault="00C45F45">
    <w:pPr>
      <w:pStyle w:val="Fuzeile"/>
    </w:pPr>
    <w:r w:rsidRPr="00BE102C">
      <w:rPr>
        <w:rFonts w:ascii="Arial" w:hAnsi="Arial" w:cs="Arial"/>
        <w:sz w:val="16"/>
        <w:szCs w:val="16"/>
      </w:rPr>
      <w:tab/>
    </w:r>
    <w:r w:rsidRPr="00BE102C">
      <w:rPr>
        <w:rFonts w:ascii="Arial" w:hAnsi="Arial" w:cs="Arial"/>
        <w:sz w:val="16"/>
        <w:szCs w:val="16"/>
      </w:rPr>
      <w:fldChar w:fldCharType="begin"/>
    </w:r>
    <w:r w:rsidRPr="00BE102C">
      <w:rPr>
        <w:rFonts w:ascii="Arial" w:hAnsi="Arial" w:cs="Arial"/>
        <w:sz w:val="16"/>
        <w:szCs w:val="16"/>
      </w:rPr>
      <w:instrText>PAGE   \* MERGEFORMAT</w:instrText>
    </w:r>
    <w:r w:rsidRPr="00BE102C">
      <w:rPr>
        <w:rFonts w:ascii="Arial" w:hAnsi="Arial" w:cs="Arial"/>
        <w:sz w:val="16"/>
        <w:szCs w:val="16"/>
      </w:rPr>
      <w:fldChar w:fldCharType="separate"/>
    </w:r>
    <w:r w:rsidR="00FD3BC7">
      <w:rPr>
        <w:rFonts w:ascii="Arial" w:hAnsi="Arial" w:cs="Arial"/>
        <w:noProof/>
        <w:sz w:val="16"/>
        <w:szCs w:val="16"/>
      </w:rPr>
      <w:t>1</w:t>
    </w:r>
    <w:r w:rsidRPr="00BE102C">
      <w:rPr>
        <w:rFonts w:ascii="Arial" w:hAnsi="Arial" w:cs="Arial"/>
        <w:sz w:val="16"/>
        <w:szCs w:val="16"/>
      </w:rPr>
      <w:fldChar w:fldCharType="end"/>
    </w:r>
  </w:p>
  <w:p w:rsidR="00C45F45" w:rsidRDefault="00C45F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45" w:rsidRDefault="00C45F45" w:rsidP="00F61E97">
      <w:r>
        <w:separator/>
      </w:r>
    </w:p>
    <w:p w:rsidR="00C45F45" w:rsidRDefault="00C45F45"/>
  </w:footnote>
  <w:footnote w:type="continuationSeparator" w:id="0">
    <w:p w:rsidR="00C45F45" w:rsidRDefault="00C45F45" w:rsidP="00F61E97">
      <w:r>
        <w:continuationSeparator/>
      </w:r>
    </w:p>
    <w:p w:rsidR="00C45F45" w:rsidRDefault="00C45F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5" w:rsidRPr="008C67C7" w:rsidRDefault="00C45F45" w:rsidP="009D78C8">
    <w:pPr>
      <w:jc w:val="right"/>
    </w:pPr>
    <w:r>
      <w:rPr>
        <w:rFonts w:ascii="Arial Narrow" w:hAnsi="Arial Narrow"/>
        <w:b/>
        <w:sz w:val="22"/>
        <w:szCs w:val="22"/>
        <w:bdr w:val="single" w:sz="4" w:space="0" w:color="auto"/>
      </w:rPr>
      <w:t>NIPWG 6</w:t>
    </w:r>
    <w:r w:rsidR="00F97374">
      <w:rPr>
        <w:rFonts w:ascii="Arial Narrow" w:hAnsi="Arial Narrow"/>
        <w:b/>
        <w:sz w:val="22"/>
        <w:szCs w:val="22"/>
        <w:bdr w:val="single" w:sz="4" w:space="0" w:color="auto"/>
      </w:rPr>
      <w:t xml:space="preserve"> Stakeholder Forum -01 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Rev</w:t>
    </w:r>
    <w:r w:rsidR="00FD3BC7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1</w:t>
    </w:r>
    <w:r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>0</w:t>
    </w:r>
    <w:r w:rsidRPr="009D78C8">
      <w:rPr>
        <w:rFonts w:ascii="Arial Narrow" w:hAnsi="Arial Narrow"/>
        <w:b/>
        <w:color w:val="FF0000"/>
        <w:sz w:val="22"/>
        <w:szCs w:val="22"/>
        <w:bdr w:val="single" w:sz="4" w:space="0" w:color="auto"/>
      </w:rPr>
      <w:t xml:space="preserve"> </w:t>
    </w:r>
  </w:p>
  <w:p w:rsidR="00C45F45" w:rsidRDefault="00C45F45" w:rsidP="00AF2D66">
    <w:pPr>
      <w:jc w:val="right"/>
    </w:pPr>
  </w:p>
  <w:p w:rsidR="00C45F45" w:rsidRDefault="00C45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0AC6819"/>
    <w:multiLevelType w:val="multilevel"/>
    <w:tmpl w:val="F87AF1B0"/>
    <w:lvl w:ilvl="0">
      <w:start w:val="1"/>
      <w:numFmt w:val="decimal"/>
      <w:lvlText w:val="%1."/>
      <w:lvlJc w:val="left"/>
      <w:pPr>
        <w:ind w:left="827" w:hanging="709"/>
        <w:jc w:val="right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7" w:hanging="709"/>
      </w:pPr>
      <w:rPr>
        <w:rFonts w:ascii="Arial Narrow" w:eastAsia="Arial Narrow" w:hAnsi="Arial Narrow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90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6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09"/>
      </w:pPr>
      <w:rPr>
        <w:rFonts w:hint="default"/>
      </w:rPr>
    </w:lvl>
  </w:abstractNum>
  <w:abstractNum w:abstractNumId="3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7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F26925"/>
    <w:multiLevelType w:val="hybridMultilevel"/>
    <w:tmpl w:val="1C2C162C"/>
    <w:lvl w:ilvl="0" w:tplc="D31E9CA0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611B5"/>
    <w:multiLevelType w:val="hybridMultilevel"/>
    <w:tmpl w:val="F20A0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643"/>
    <w:multiLevelType w:val="hybridMultilevel"/>
    <w:tmpl w:val="8D489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9B4"/>
    <w:multiLevelType w:val="hybridMultilevel"/>
    <w:tmpl w:val="9FB8D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77B67"/>
    <w:multiLevelType w:val="hybridMultilevel"/>
    <w:tmpl w:val="36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28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9"/>
  </w:num>
  <w:num w:numId="14">
    <w:abstractNumId w:val="15"/>
  </w:num>
  <w:num w:numId="15">
    <w:abstractNumId w:val="33"/>
  </w:num>
  <w:num w:numId="16">
    <w:abstractNumId w:val="29"/>
  </w:num>
  <w:num w:numId="17">
    <w:abstractNumId w:val="9"/>
  </w:num>
  <w:num w:numId="18">
    <w:abstractNumId w:val="3"/>
  </w:num>
  <w:num w:numId="19">
    <w:abstractNumId w:val="7"/>
  </w:num>
  <w:num w:numId="20">
    <w:abstractNumId w:val="34"/>
  </w:num>
  <w:num w:numId="21">
    <w:abstractNumId w:val="16"/>
  </w:num>
  <w:num w:numId="22">
    <w:abstractNumId w:val="20"/>
  </w:num>
  <w:num w:numId="23">
    <w:abstractNumId w:val="5"/>
  </w:num>
  <w:num w:numId="24">
    <w:abstractNumId w:val="23"/>
  </w:num>
  <w:num w:numId="25">
    <w:abstractNumId w:val="35"/>
  </w:num>
  <w:num w:numId="26">
    <w:abstractNumId w:val="30"/>
  </w:num>
  <w:num w:numId="27">
    <w:abstractNumId w:val="32"/>
  </w:num>
  <w:num w:numId="28">
    <w:abstractNumId w:val="4"/>
  </w:num>
  <w:num w:numId="29">
    <w:abstractNumId w:val="22"/>
  </w:num>
  <w:num w:numId="30">
    <w:abstractNumId w:val="24"/>
  </w:num>
  <w:num w:numId="31">
    <w:abstractNumId w:val="37"/>
  </w:num>
  <w:num w:numId="32">
    <w:abstractNumId w:val="10"/>
  </w:num>
  <w:num w:numId="33">
    <w:abstractNumId w:val="31"/>
  </w:num>
  <w:num w:numId="34">
    <w:abstractNumId w:val="27"/>
  </w:num>
  <w:num w:numId="35">
    <w:abstractNumId w:val="17"/>
  </w:num>
  <w:num w:numId="36">
    <w:abstractNumId w:val="12"/>
  </w:num>
  <w:num w:numId="37">
    <w:abstractNumId w:val="25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3"/>
    <w:rsid w:val="000019D6"/>
    <w:rsid w:val="0000271B"/>
    <w:rsid w:val="00002D76"/>
    <w:rsid w:val="000032F0"/>
    <w:rsid w:val="0000678B"/>
    <w:rsid w:val="000067DB"/>
    <w:rsid w:val="000105B4"/>
    <w:rsid w:val="00011E0B"/>
    <w:rsid w:val="00014017"/>
    <w:rsid w:val="00014261"/>
    <w:rsid w:val="00014505"/>
    <w:rsid w:val="00015D86"/>
    <w:rsid w:val="00017508"/>
    <w:rsid w:val="000224C3"/>
    <w:rsid w:val="00022731"/>
    <w:rsid w:val="000259FA"/>
    <w:rsid w:val="00026062"/>
    <w:rsid w:val="00026752"/>
    <w:rsid w:val="000310C1"/>
    <w:rsid w:val="00032A26"/>
    <w:rsid w:val="00033243"/>
    <w:rsid w:val="00033A5A"/>
    <w:rsid w:val="00033E2A"/>
    <w:rsid w:val="0003566D"/>
    <w:rsid w:val="00037E7E"/>
    <w:rsid w:val="00042AE3"/>
    <w:rsid w:val="000442BA"/>
    <w:rsid w:val="00044781"/>
    <w:rsid w:val="00044D54"/>
    <w:rsid w:val="00044FE3"/>
    <w:rsid w:val="000453DB"/>
    <w:rsid w:val="00047E59"/>
    <w:rsid w:val="00051018"/>
    <w:rsid w:val="0005199B"/>
    <w:rsid w:val="00052493"/>
    <w:rsid w:val="00054648"/>
    <w:rsid w:val="0005585B"/>
    <w:rsid w:val="000561A7"/>
    <w:rsid w:val="000567BF"/>
    <w:rsid w:val="0006168D"/>
    <w:rsid w:val="0006321B"/>
    <w:rsid w:val="000657D5"/>
    <w:rsid w:val="00065950"/>
    <w:rsid w:val="00066FAD"/>
    <w:rsid w:val="00067B7D"/>
    <w:rsid w:val="00071BBB"/>
    <w:rsid w:val="00074866"/>
    <w:rsid w:val="0007584E"/>
    <w:rsid w:val="00075A79"/>
    <w:rsid w:val="00080191"/>
    <w:rsid w:val="00080A34"/>
    <w:rsid w:val="00081D1F"/>
    <w:rsid w:val="00082B9B"/>
    <w:rsid w:val="00082E97"/>
    <w:rsid w:val="0008720A"/>
    <w:rsid w:val="00091124"/>
    <w:rsid w:val="00091C2E"/>
    <w:rsid w:val="000927B7"/>
    <w:rsid w:val="0009654B"/>
    <w:rsid w:val="000A34DB"/>
    <w:rsid w:val="000A7AC4"/>
    <w:rsid w:val="000B0AED"/>
    <w:rsid w:val="000B0E27"/>
    <w:rsid w:val="000B14E5"/>
    <w:rsid w:val="000B4342"/>
    <w:rsid w:val="000B6BF2"/>
    <w:rsid w:val="000B7654"/>
    <w:rsid w:val="000B7876"/>
    <w:rsid w:val="000C0054"/>
    <w:rsid w:val="000C0AD9"/>
    <w:rsid w:val="000C0C79"/>
    <w:rsid w:val="000C2556"/>
    <w:rsid w:val="000D1882"/>
    <w:rsid w:val="000D560E"/>
    <w:rsid w:val="000E0413"/>
    <w:rsid w:val="000E7AAB"/>
    <w:rsid w:val="000F0C42"/>
    <w:rsid w:val="000F0E09"/>
    <w:rsid w:val="000F2FB7"/>
    <w:rsid w:val="000F578F"/>
    <w:rsid w:val="000F68A2"/>
    <w:rsid w:val="000F72A8"/>
    <w:rsid w:val="000F73B7"/>
    <w:rsid w:val="000F7457"/>
    <w:rsid w:val="00100001"/>
    <w:rsid w:val="00102054"/>
    <w:rsid w:val="0010449E"/>
    <w:rsid w:val="00104767"/>
    <w:rsid w:val="00105EE8"/>
    <w:rsid w:val="0010676B"/>
    <w:rsid w:val="00106D61"/>
    <w:rsid w:val="001112FD"/>
    <w:rsid w:val="001116D1"/>
    <w:rsid w:val="0011212C"/>
    <w:rsid w:val="0011213A"/>
    <w:rsid w:val="00113777"/>
    <w:rsid w:val="00114B97"/>
    <w:rsid w:val="00116BCB"/>
    <w:rsid w:val="00117DE1"/>
    <w:rsid w:val="00124569"/>
    <w:rsid w:val="00124A06"/>
    <w:rsid w:val="00125D39"/>
    <w:rsid w:val="00125FAF"/>
    <w:rsid w:val="001260F8"/>
    <w:rsid w:val="001268B1"/>
    <w:rsid w:val="001307DE"/>
    <w:rsid w:val="0013131A"/>
    <w:rsid w:val="0013178E"/>
    <w:rsid w:val="00131A0C"/>
    <w:rsid w:val="00132B2E"/>
    <w:rsid w:val="0013438F"/>
    <w:rsid w:val="001348FA"/>
    <w:rsid w:val="00135BD5"/>
    <w:rsid w:val="001400BD"/>
    <w:rsid w:val="00142190"/>
    <w:rsid w:val="001438AF"/>
    <w:rsid w:val="00143B8F"/>
    <w:rsid w:val="001451D1"/>
    <w:rsid w:val="00145704"/>
    <w:rsid w:val="0014778B"/>
    <w:rsid w:val="0015269E"/>
    <w:rsid w:val="00152D1B"/>
    <w:rsid w:val="00153BDD"/>
    <w:rsid w:val="001563BE"/>
    <w:rsid w:val="0016192C"/>
    <w:rsid w:val="00162026"/>
    <w:rsid w:val="00162D5A"/>
    <w:rsid w:val="00164F94"/>
    <w:rsid w:val="00165B01"/>
    <w:rsid w:val="00166D13"/>
    <w:rsid w:val="00170E6D"/>
    <w:rsid w:val="00176637"/>
    <w:rsid w:val="0017771B"/>
    <w:rsid w:val="00181073"/>
    <w:rsid w:val="00181BFB"/>
    <w:rsid w:val="0018550E"/>
    <w:rsid w:val="00186ADB"/>
    <w:rsid w:val="00194710"/>
    <w:rsid w:val="00196ABE"/>
    <w:rsid w:val="001972CC"/>
    <w:rsid w:val="00197911"/>
    <w:rsid w:val="00197C44"/>
    <w:rsid w:val="001B1613"/>
    <w:rsid w:val="001B283B"/>
    <w:rsid w:val="001B2E79"/>
    <w:rsid w:val="001B3BC3"/>
    <w:rsid w:val="001B3D0D"/>
    <w:rsid w:val="001B4D28"/>
    <w:rsid w:val="001B5C02"/>
    <w:rsid w:val="001B6F21"/>
    <w:rsid w:val="001B7444"/>
    <w:rsid w:val="001C046F"/>
    <w:rsid w:val="001C072D"/>
    <w:rsid w:val="001C0D63"/>
    <w:rsid w:val="001C16BC"/>
    <w:rsid w:val="001C4815"/>
    <w:rsid w:val="001C72BD"/>
    <w:rsid w:val="001C75CD"/>
    <w:rsid w:val="001D0454"/>
    <w:rsid w:val="001D128E"/>
    <w:rsid w:val="001D46E1"/>
    <w:rsid w:val="001E0196"/>
    <w:rsid w:val="001E03F6"/>
    <w:rsid w:val="001E2C7A"/>
    <w:rsid w:val="001E5796"/>
    <w:rsid w:val="001E67AB"/>
    <w:rsid w:val="001E7A21"/>
    <w:rsid w:val="001E7A3E"/>
    <w:rsid w:val="001E7E20"/>
    <w:rsid w:val="001F05EE"/>
    <w:rsid w:val="001F1952"/>
    <w:rsid w:val="001F207E"/>
    <w:rsid w:val="001F2322"/>
    <w:rsid w:val="001F65B0"/>
    <w:rsid w:val="001F6659"/>
    <w:rsid w:val="001F684D"/>
    <w:rsid w:val="001F7047"/>
    <w:rsid w:val="002039B0"/>
    <w:rsid w:val="002044DD"/>
    <w:rsid w:val="002046DC"/>
    <w:rsid w:val="00204EB9"/>
    <w:rsid w:val="002079B6"/>
    <w:rsid w:val="002102F4"/>
    <w:rsid w:val="002106BE"/>
    <w:rsid w:val="00210EC2"/>
    <w:rsid w:val="00210F98"/>
    <w:rsid w:val="00212381"/>
    <w:rsid w:val="00213C2B"/>
    <w:rsid w:val="002141CB"/>
    <w:rsid w:val="00216E89"/>
    <w:rsid w:val="00220D40"/>
    <w:rsid w:val="00221755"/>
    <w:rsid w:val="00221FE9"/>
    <w:rsid w:val="002222B5"/>
    <w:rsid w:val="00223A10"/>
    <w:rsid w:val="00224A57"/>
    <w:rsid w:val="00224FB7"/>
    <w:rsid w:val="00225CFB"/>
    <w:rsid w:val="00230FBC"/>
    <w:rsid w:val="00231F81"/>
    <w:rsid w:val="0023388A"/>
    <w:rsid w:val="002357C7"/>
    <w:rsid w:val="00235AAF"/>
    <w:rsid w:val="002365C1"/>
    <w:rsid w:val="0023732D"/>
    <w:rsid w:val="0023780B"/>
    <w:rsid w:val="00241F71"/>
    <w:rsid w:val="00242BEA"/>
    <w:rsid w:val="0024300F"/>
    <w:rsid w:val="002457CB"/>
    <w:rsid w:val="002509C6"/>
    <w:rsid w:val="00251317"/>
    <w:rsid w:val="00251592"/>
    <w:rsid w:val="00251F56"/>
    <w:rsid w:val="00251F5B"/>
    <w:rsid w:val="002539E3"/>
    <w:rsid w:val="002557C7"/>
    <w:rsid w:val="00255FF7"/>
    <w:rsid w:val="002572C0"/>
    <w:rsid w:val="00257EDA"/>
    <w:rsid w:val="00260BF4"/>
    <w:rsid w:val="002610C2"/>
    <w:rsid w:val="002659FA"/>
    <w:rsid w:val="00265CA7"/>
    <w:rsid w:val="00270CA7"/>
    <w:rsid w:val="00270D88"/>
    <w:rsid w:val="00271A74"/>
    <w:rsid w:val="0027254C"/>
    <w:rsid w:val="00272B58"/>
    <w:rsid w:val="00272F0E"/>
    <w:rsid w:val="00274ECD"/>
    <w:rsid w:val="00274F58"/>
    <w:rsid w:val="00281C5D"/>
    <w:rsid w:val="0028465A"/>
    <w:rsid w:val="00285846"/>
    <w:rsid w:val="002865A2"/>
    <w:rsid w:val="00286980"/>
    <w:rsid w:val="00291235"/>
    <w:rsid w:val="00293893"/>
    <w:rsid w:val="002943D2"/>
    <w:rsid w:val="00294CB7"/>
    <w:rsid w:val="00295DF5"/>
    <w:rsid w:val="00296DCF"/>
    <w:rsid w:val="002A32D4"/>
    <w:rsid w:val="002A5BD4"/>
    <w:rsid w:val="002B33F1"/>
    <w:rsid w:val="002B5155"/>
    <w:rsid w:val="002B7B2A"/>
    <w:rsid w:val="002C5D9D"/>
    <w:rsid w:val="002C653B"/>
    <w:rsid w:val="002C77D3"/>
    <w:rsid w:val="002D1209"/>
    <w:rsid w:val="002D2E30"/>
    <w:rsid w:val="002D3802"/>
    <w:rsid w:val="002D55D8"/>
    <w:rsid w:val="002D5D32"/>
    <w:rsid w:val="002D71CF"/>
    <w:rsid w:val="002D7D3D"/>
    <w:rsid w:val="002E6E66"/>
    <w:rsid w:val="002E7B39"/>
    <w:rsid w:val="002F1EA4"/>
    <w:rsid w:val="002F26BE"/>
    <w:rsid w:val="002F43E8"/>
    <w:rsid w:val="002F4455"/>
    <w:rsid w:val="002F487E"/>
    <w:rsid w:val="002F5013"/>
    <w:rsid w:val="002F7B55"/>
    <w:rsid w:val="00300483"/>
    <w:rsid w:val="00301D8B"/>
    <w:rsid w:val="0030383C"/>
    <w:rsid w:val="00303AE1"/>
    <w:rsid w:val="00304D0C"/>
    <w:rsid w:val="00305128"/>
    <w:rsid w:val="003053F0"/>
    <w:rsid w:val="00305DA1"/>
    <w:rsid w:val="00306050"/>
    <w:rsid w:val="0030656F"/>
    <w:rsid w:val="003069D3"/>
    <w:rsid w:val="00306F7A"/>
    <w:rsid w:val="00307927"/>
    <w:rsid w:val="00310723"/>
    <w:rsid w:val="00312C99"/>
    <w:rsid w:val="00313BAC"/>
    <w:rsid w:val="00314A19"/>
    <w:rsid w:val="00315C21"/>
    <w:rsid w:val="00316A1D"/>
    <w:rsid w:val="0031713D"/>
    <w:rsid w:val="003203DD"/>
    <w:rsid w:val="00320942"/>
    <w:rsid w:val="003212E2"/>
    <w:rsid w:val="003216E6"/>
    <w:rsid w:val="00321B8B"/>
    <w:rsid w:val="00321C67"/>
    <w:rsid w:val="003227F4"/>
    <w:rsid w:val="00325247"/>
    <w:rsid w:val="00327CA3"/>
    <w:rsid w:val="00330B1F"/>
    <w:rsid w:val="00330C98"/>
    <w:rsid w:val="00331091"/>
    <w:rsid w:val="00331D7A"/>
    <w:rsid w:val="003325B4"/>
    <w:rsid w:val="003356B9"/>
    <w:rsid w:val="0033739B"/>
    <w:rsid w:val="003408DA"/>
    <w:rsid w:val="00342286"/>
    <w:rsid w:val="0034268E"/>
    <w:rsid w:val="00342AFB"/>
    <w:rsid w:val="0034418A"/>
    <w:rsid w:val="00351269"/>
    <w:rsid w:val="0035131C"/>
    <w:rsid w:val="003518A9"/>
    <w:rsid w:val="003533DD"/>
    <w:rsid w:val="003534E3"/>
    <w:rsid w:val="00353936"/>
    <w:rsid w:val="00353EF0"/>
    <w:rsid w:val="00354BC2"/>
    <w:rsid w:val="00355783"/>
    <w:rsid w:val="00357BB2"/>
    <w:rsid w:val="00360C16"/>
    <w:rsid w:val="00360DF9"/>
    <w:rsid w:val="00361E13"/>
    <w:rsid w:val="00365992"/>
    <w:rsid w:val="0036670D"/>
    <w:rsid w:val="00367438"/>
    <w:rsid w:val="003722C9"/>
    <w:rsid w:val="00374EEE"/>
    <w:rsid w:val="00376949"/>
    <w:rsid w:val="00377821"/>
    <w:rsid w:val="0038086D"/>
    <w:rsid w:val="0038406A"/>
    <w:rsid w:val="003840A8"/>
    <w:rsid w:val="0038476B"/>
    <w:rsid w:val="00384A15"/>
    <w:rsid w:val="00386467"/>
    <w:rsid w:val="0039044B"/>
    <w:rsid w:val="00391306"/>
    <w:rsid w:val="003922C3"/>
    <w:rsid w:val="003A0ABD"/>
    <w:rsid w:val="003A58BF"/>
    <w:rsid w:val="003A5E6C"/>
    <w:rsid w:val="003A7740"/>
    <w:rsid w:val="003B0978"/>
    <w:rsid w:val="003B2C96"/>
    <w:rsid w:val="003B71BA"/>
    <w:rsid w:val="003B770C"/>
    <w:rsid w:val="003C2595"/>
    <w:rsid w:val="003C25A2"/>
    <w:rsid w:val="003C2D8A"/>
    <w:rsid w:val="003C2F58"/>
    <w:rsid w:val="003C4A35"/>
    <w:rsid w:val="003D0310"/>
    <w:rsid w:val="003D0DE5"/>
    <w:rsid w:val="003D105C"/>
    <w:rsid w:val="003D118F"/>
    <w:rsid w:val="003D223B"/>
    <w:rsid w:val="003D23A5"/>
    <w:rsid w:val="003D2B15"/>
    <w:rsid w:val="003D3421"/>
    <w:rsid w:val="003D4290"/>
    <w:rsid w:val="003D7168"/>
    <w:rsid w:val="003E10F6"/>
    <w:rsid w:val="003E1823"/>
    <w:rsid w:val="003E1955"/>
    <w:rsid w:val="003E46FC"/>
    <w:rsid w:val="003E58C3"/>
    <w:rsid w:val="003E7143"/>
    <w:rsid w:val="003F11B4"/>
    <w:rsid w:val="003F6AF0"/>
    <w:rsid w:val="00400604"/>
    <w:rsid w:val="004008FE"/>
    <w:rsid w:val="0040102E"/>
    <w:rsid w:val="00401F76"/>
    <w:rsid w:val="00403B9D"/>
    <w:rsid w:val="00404340"/>
    <w:rsid w:val="00404710"/>
    <w:rsid w:val="004071F5"/>
    <w:rsid w:val="00410AFF"/>
    <w:rsid w:val="00412306"/>
    <w:rsid w:val="0041236F"/>
    <w:rsid w:val="0041256B"/>
    <w:rsid w:val="00412A33"/>
    <w:rsid w:val="00413208"/>
    <w:rsid w:val="00413285"/>
    <w:rsid w:val="004146D7"/>
    <w:rsid w:val="00414B40"/>
    <w:rsid w:val="004202BB"/>
    <w:rsid w:val="00422FAC"/>
    <w:rsid w:val="0042524B"/>
    <w:rsid w:val="00427632"/>
    <w:rsid w:val="00430343"/>
    <w:rsid w:val="00430984"/>
    <w:rsid w:val="0044001D"/>
    <w:rsid w:val="00442504"/>
    <w:rsid w:val="00443E05"/>
    <w:rsid w:val="0044464A"/>
    <w:rsid w:val="00444690"/>
    <w:rsid w:val="00445A3B"/>
    <w:rsid w:val="00445FD6"/>
    <w:rsid w:val="00446622"/>
    <w:rsid w:val="004500E4"/>
    <w:rsid w:val="004520F5"/>
    <w:rsid w:val="004524FA"/>
    <w:rsid w:val="004533BF"/>
    <w:rsid w:val="00453B92"/>
    <w:rsid w:val="0045573E"/>
    <w:rsid w:val="00455EF4"/>
    <w:rsid w:val="00457F3A"/>
    <w:rsid w:val="00461698"/>
    <w:rsid w:val="00461D49"/>
    <w:rsid w:val="00464A11"/>
    <w:rsid w:val="00466448"/>
    <w:rsid w:val="00471E95"/>
    <w:rsid w:val="00473CB0"/>
    <w:rsid w:val="00477A7E"/>
    <w:rsid w:val="004805B4"/>
    <w:rsid w:val="00482F21"/>
    <w:rsid w:val="00483617"/>
    <w:rsid w:val="00487DEC"/>
    <w:rsid w:val="00491D75"/>
    <w:rsid w:val="0049719C"/>
    <w:rsid w:val="004A05E8"/>
    <w:rsid w:val="004A0A59"/>
    <w:rsid w:val="004A0EB7"/>
    <w:rsid w:val="004A3333"/>
    <w:rsid w:val="004A468A"/>
    <w:rsid w:val="004A77F3"/>
    <w:rsid w:val="004B1665"/>
    <w:rsid w:val="004B1735"/>
    <w:rsid w:val="004B53C3"/>
    <w:rsid w:val="004B5472"/>
    <w:rsid w:val="004C05A8"/>
    <w:rsid w:val="004C111D"/>
    <w:rsid w:val="004C3F76"/>
    <w:rsid w:val="004C4FF4"/>
    <w:rsid w:val="004C50FB"/>
    <w:rsid w:val="004C5835"/>
    <w:rsid w:val="004C7605"/>
    <w:rsid w:val="004D0789"/>
    <w:rsid w:val="004D1DD1"/>
    <w:rsid w:val="004D3A54"/>
    <w:rsid w:val="004D4728"/>
    <w:rsid w:val="004D56C9"/>
    <w:rsid w:val="004D60F8"/>
    <w:rsid w:val="004E100B"/>
    <w:rsid w:val="004E23CF"/>
    <w:rsid w:val="004E28AB"/>
    <w:rsid w:val="004E3D95"/>
    <w:rsid w:val="004E5398"/>
    <w:rsid w:val="004E7007"/>
    <w:rsid w:val="004E793C"/>
    <w:rsid w:val="004E7EF2"/>
    <w:rsid w:val="004F0A6D"/>
    <w:rsid w:val="004F3029"/>
    <w:rsid w:val="004F3112"/>
    <w:rsid w:val="004F5D07"/>
    <w:rsid w:val="004F672C"/>
    <w:rsid w:val="005013E6"/>
    <w:rsid w:val="0050229F"/>
    <w:rsid w:val="00503422"/>
    <w:rsid w:val="00503C75"/>
    <w:rsid w:val="00503D03"/>
    <w:rsid w:val="00503F25"/>
    <w:rsid w:val="00504674"/>
    <w:rsid w:val="00505794"/>
    <w:rsid w:val="00511081"/>
    <w:rsid w:val="005124ED"/>
    <w:rsid w:val="00513B25"/>
    <w:rsid w:val="00513E7F"/>
    <w:rsid w:val="005145CF"/>
    <w:rsid w:val="00515A25"/>
    <w:rsid w:val="00515E58"/>
    <w:rsid w:val="00523B7F"/>
    <w:rsid w:val="00525713"/>
    <w:rsid w:val="00526AA3"/>
    <w:rsid w:val="005275FD"/>
    <w:rsid w:val="00530403"/>
    <w:rsid w:val="00530FA9"/>
    <w:rsid w:val="00531C90"/>
    <w:rsid w:val="00531D64"/>
    <w:rsid w:val="00531E33"/>
    <w:rsid w:val="005322A7"/>
    <w:rsid w:val="00532547"/>
    <w:rsid w:val="005326FA"/>
    <w:rsid w:val="00532D41"/>
    <w:rsid w:val="0053451A"/>
    <w:rsid w:val="00535056"/>
    <w:rsid w:val="00535399"/>
    <w:rsid w:val="00537BE2"/>
    <w:rsid w:val="0054457C"/>
    <w:rsid w:val="00546530"/>
    <w:rsid w:val="00546C9F"/>
    <w:rsid w:val="00550502"/>
    <w:rsid w:val="0055209C"/>
    <w:rsid w:val="00552236"/>
    <w:rsid w:val="0055299A"/>
    <w:rsid w:val="00556AAE"/>
    <w:rsid w:val="00557857"/>
    <w:rsid w:val="00557C83"/>
    <w:rsid w:val="00560303"/>
    <w:rsid w:val="0056148B"/>
    <w:rsid w:val="005627B7"/>
    <w:rsid w:val="00565963"/>
    <w:rsid w:val="00566B27"/>
    <w:rsid w:val="00570639"/>
    <w:rsid w:val="00571A24"/>
    <w:rsid w:val="0057241C"/>
    <w:rsid w:val="005727CC"/>
    <w:rsid w:val="0057531A"/>
    <w:rsid w:val="00575371"/>
    <w:rsid w:val="005757E7"/>
    <w:rsid w:val="005758D2"/>
    <w:rsid w:val="0058190E"/>
    <w:rsid w:val="00590F0B"/>
    <w:rsid w:val="00592B30"/>
    <w:rsid w:val="00594ACA"/>
    <w:rsid w:val="0059684E"/>
    <w:rsid w:val="005A1570"/>
    <w:rsid w:val="005A290A"/>
    <w:rsid w:val="005A2E86"/>
    <w:rsid w:val="005A770B"/>
    <w:rsid w:val="005B1C86"/>
    <w:rsid w:val="005B2812"/>
    <w:rsid w:val="005B2874"/>
    <w:rsid w:val="005B3A35"/>
    <w:rsid w:val="005B5958"/>
    <w:rsid w:val="005B64B2"/>
    <w:rsid w:val="005B6C53"/>
    <w:rsid w:val="005C29F4"/>
    <w:rsid w:val="005C2C63"/>
    <w:rsid w:val="005C41BB"/>
    <w:rsid w:val="005C4ED6"/>
    <w:rsid w:val="005C5857"/>
    <w:rsid w:val="005C5891"/>
    <w:rsid w:val="005C58D2"/>
    <w:rsid w:val="005C5DEA"/>
    <w:rsid w:val="005C70B9"/>
    <w:rsid w:val="005C7724"/>
    <w:rsid w:val="005D0D24"/>
    <w:rsid w:val="005D1ADD"/>
    <w:rsid w:val="005D470A"/>
    <w:rsid w:val="005D4BC7"/>
    <w:rsid w:val="005D506B"/>
    <w:rsid w:val="005D5EC3"/>
    <w:rsid w:val="005D6CE8"/>
    <w:rsid w:val="005D7D30"/>
    <w:rsid w:val="005E291C"/>
    <w:rsid w:val="005E6853"/>
    <w:rsid w:val="005E74A0"/>
    <w:rsid w:val="005E77CC"/>
    <w:rsid w:val="005F0959"/>
    <w:rsid w:val="005F158F"/>
    <w:rsid w:val="005F220D"/>
    <w:rsid w:val="005F3E62"/>
    <w:rsid w:val="005F5F44"/>
    <w:rsid w:val="00600A73"/>
    <w:rsid w:val="00602EF6"/>
    <w:rsid w:val="00604A92"/>
    <w:rsid w:val="006075B2"/>
    <w:rsid w:val="00610028"/>
    <w:rsid w:val="00610449"/>
    <w:rsid w:val="00611630"/>
    <w:rsid w:val="00612F24"/>
    <w:rsid w:val="00614118"/>
    <w:rsid w:val="00614125"/>
    <w:rsid w:val="00615694"/>
    <w:rsid w:val="00616408"/>
    <w:rsid w:val="00617D96"/>
    <w:rsid w:val="0062229C"/>
    <w:rsid w:val="00623FD6"/>
    <w:rsid w:val="006275BA"/>
    <w:rsid w:val="0062764A"/>
    <w:rsid w:val="00632DDC"/>
    <w:rsid w:val="00633D57"/>
    <w:rsid w:val="006357CD"/>
    <w:rsid w:val="00637123"/>
    <w:rsid w:val="00640326"/>
    <w:rsid w:val="00642167"/>
    <w:rsid w:val="00642316"/>
    <w:rsid w:val="0064246A"/>
    <w:rsid w:val="006440BA"/>
    <w:rsid w:val="006470A4"/>
    <w:rsid w:val="0065499D"/>
    <w:rsid w:val="006551DF"/>
    <w:rsid w:val="00655647"/>
    <w:rsid w:val="00655661"/>
    <w:rsid w:val="0066321F"/>
    <w:rsid w:val="00664042"/>
    <w:rsid w:val="0066645B"/>
    <w:rsid w:val="006707F3"/>
    <w:rsid w:val="00671599"/>
    <w:rsid w:val="006720DC"/>
    <w:rsid w:val="006726F1"/>
    <w:rsid w:val="006729C9"/>
    <w:rsid w:val="006733C8"/>
    <w:rsid w:val="006734D8"/>
    <w:rsid w:val="00674DA6"/>
    <w:rsid w:val="00675974"/>
    <w:rsid w:val="00675BA9"/>
    <w:rsid w:val="00675E47"/>
    <w:rsid w:val="00675EC6"/>
    <w:rsid w:val="0067652B"/>
    <w:rsid w:val="00677039"/>
    <w:rsid w:val="00682B84"/>
    <w:rsid w:val="00682C34"/>
    <w:rsid w:val="006837B4"/>
    <w:rsid w:val="00685D56"/>
    <w:rsid w:val="00686CC1"/>
    <w:rsid w:val="00690295"/>
    <w:rsid w:val="00690745"/>
    <w:rsid w:val="0069104F"/>
    <w:rsid w:val="00692C9D"/>
    <w:rsid w:val="00692F06"/>
    <w:rsid w:val="006949B6"/>
    <w:rsid w:val="006A00B9"/>
    <w:rsid w:val="006A0171"/>
    <w:rsid w:val="006A1135"/>
    <w:rsid w:val="006A1F38"/>
    <w:rsid w:val="006A339E"/>
    <w:rsid w:val="006A3599"/>
    <w:rsid w:val="006A3D61"/>
    <w:rsid w:val="006A46C2"/>
    <w:rsid w:val="006A66BC"/>
    <w:rsid w:val="006A77CD"/>
    <w:rsid w:val="006B08B9"/>
    <w:rsid w:val="006B1B07"/>
    <w:rsid w:val="006B1CB1"/>
    <w:rsid w:val="006B2FE1"/>
    <w:rsid w:val="006B3690"/>
    <w:rsid w:val="006B54D1"/>
    <w:rsid w:val="006C413E"/>
    <w:rsid w:val="006C645D"/>
    <w:rsid w:val="006D1852"/>
    <w:rsid w:val="006D26EA"/>
    <w:rsid w:val="006D3884"/>
    <w:rsid w:val="006D7261"/>
    <w:rsid w:val="006E1286"/>
    <w:rsid w:val="006E19F4"/>
    <w:rsid w:val="006E4714"/>
    <w:rsid w:val="006E49F8"/>
    <w:rsid w:val="006F0BB9"/>
    <w:rsid w:val="006F1449"/>
    <w:rsid w:val="006F1E61"/>
    <w:rsid w:val="006F255E"/>
    <w:rsid w:val="006F3331"/>
    <w:rsid w:val="006F363E"/>
    <w:rsid w:val="006F37BB"/>
    <w:rsid w:val="006F54ED"/>
    <w:rsid w:val="00702ABE"/>
    <w:rsid w:val="00702D8B"/>
    <w:rsid w:val="00702E53"/>
    <w:rsid w:val="007057EB"/>
    <w:rsid w:val="00706F6C"/>
    <w:rsid w:val="007138F2"/>
    <w:rsid w:val="00713F2D"/>
    <w:rsid w:val="00716E5C"/>
    <w:rsid w:val="00721230"/>
    <w:rsid w:val="00722207"/>
    <w:rsid w:val="007237F1"/>
    <w:rsid w:val="00726D89"/>
    <w:rsid w:val="0073144F"/>
    <w:rsid w:val="00734208"/>
    <w:rsid w:val="0073477B"/>
    <w:rsid w:val="0073515E"/>
    <w:rsid w:val="0073590F"/>
    <w:rsid w:val="0073632A"/>
    <w:rsid w:val="00736B4E"/>
    <w:rsid w:val="00742738"/>
    <w:rsid w:val="007435C9"/>
    <w:rsid w:val="00745118"/>
    <w:rsid w:val="00745687"/>
    <w:rsid w:val="0074591B"/>
    <w:rsid w:val="00746CFD"/>
    <w:rsid w:val="00747BDD"/>
    <w:rsid w:val="0075095B"/>
    <w:rsid w:val="0075376D"/>
    <w:rsid w:val="00753840"/>
    <w:rsid w:val="007546B5"/>
    <w:rsid w:val="00754784"/>
    <w:rsid w:val="007555C4"/>
    <w:rsid w:val="007564D5"/>
    <w:rsid w:val="00757027"/>
    <w:rsid w:val="0076041C"/>
    <w:rsid w:val="00760B87"/>
    <w:rsid w:val="0076368E"/>
    <w:rsid w:val="00765354"/>
    <w:rsid w:val="00766B3C"/>
    <w:rsid w:val="007672CE"/>
    <w:rsid w:val="007676A0"/>
    <w:rsid w:val="00773017"/>
    <w:rsid w:val="00774D5B"/>
    <w:rsid w:val="00775B13"/>
    <w:rsid w:val="0078190A"/>
    <w:rsid w:val="00781C4E"/>
    <w:rsid w:val="00783244"/>
    <w:rsid w:val="007900A6"/>
    <w:rsid w:val="007901BB"/>
    <w:rsid w:val="007910C3"/>
    <w:rsid w:val="007911FE"/>
    <w:rsid w:val="0079201A"/>
    <w:rsid w:val="00792F1D"/>
    <w:rsid w:val="007940AA"/>
    <w:rsid w:val="0079552C"/>
    <w:rsid w:val="007960FD"/>
    <w:rsid w:val="007A037A"/>
    <w:rsid w:val="007A0894"/>
    <w:rsid w:val="007A39A2"/>
    <w:rsid w:val="007A4A3D"/>
    <w:rsid w:val="007A55FB"/>
    <w:rsid w:val="007B0F8F"/>
    <w:rsid w:val="007B1FC6"/>
    <w:rsid w:val="007B307B"/>
    <w:rsid w:val="007B6117"/>
    <w:rsid w:val="007B6BE4"/>
    <w:rsid w:val="007B71F0"/>
    <w:rsid w:val="007B7A3F"/>
    <w:rsid w:val="007C0795"/>
    <w:rsid w:val="007C4085"/>
    <w:rsid w:val="007C43AD"/>
    <w:rsid w:val="007C7373"/>
    <w:rsid w:val="007C7B13"/>
    <w:rsid w:val="007D0037"/>
    <w:rsid w:val="007D27A5"/>
    <w:rsid w:val="007D31FD"/>
    <w:rsid w:val="007D3F63"/>
    <w:rsid w:val="007D4E2B"/>
    <w:rsid w:val="007D5683"/>
    <w:rsid w:val="007D5C6E"/>
    <w:rsid w:val="007D7227"/>
    <w:rsid w:val="007E4F0F"/>
    <w:rsid w:val="007E5A2C"/>
    <w:rsid w:val="007E6F21"/>
    <w:rsid w:val="007E7520"/>
    <w:rsid w:val="007F1450"/>
    <w:rsid w:val="007F2AE3"/>
    <w:rsid w:val="007F3B23"/>
    <w:rsid w:val="007F5824"/>
    <w:rsid w:val="007F6E62"/>
    <w:rsid w:val="00802679"/>
    <w:rsid w:val="00802B77"/>
    <w:rsid w:val="00802E1D"/>
    <w:rsid w:val="00804C7C"/>
    <w:rsid w:val="00810057"/>
    <w:rsid w:val="00811A03"/>
    <w:rsid w:val="008129C4"/>
    <w:rsid w:val="008151B7"/>
    <w:rsid w:val="00815244"/>
    <w:rsid w:val="00816959"/>
    <w:rsid w:val="0081717F"/>
    <w:rsid w:val="00817778"/>
    <w:rsid w:val="0082019F"/>
    <w:rsid w:val="00821620"/>
    <w:rsid w:val="008222BD"/>
    <w:rsid w:val="00822441"/>
    <w:rsid w:val="00822B8A"/>
    <w:rsid w:val="00825D77"/>
    <w:rsid w:val="008262E0"/>
    <w:rsid w:val="00830332"/>
    <w:rsid w:val="00831C5A"/>
    <w:rsid w:val="0083235C"/>
    <w:rsid w:val="0083278F"/>
    <w:rsid w:val="00835EB1"/>
    <w:rsid w:val="008367D3"/>
    <w:rsid w:val="00840437"/>
    <w:rsid w:val="00840694"/>
    <w:rsid w:val="008414C9"/>
    <w:rsid w:val="008465DE"/>
    <w:rsid w:val="00847DB2"/>
    <w:rsid w:val="00851C8C"/>
    <w:rsid w:val="008528A5"/>
    <w:rsid w:val="008529AE"/>
    <w:rsid w:val="00852D4E"/>
    <w:rsid w:val="00853FAD"/>
    <w:rsid w:val="00854C8F"/>
    <w:rsid w:val="0085522D"/>
    <w:rsid w:val="00855520"/>
    <w:rsid w:val="00860844"/>
    <w:rsid w:val="008610FF"/>
    <w:rsid w:val="00862896"/>
    <w:rsid w:val="008628F5"/>
    <w:rsid w:val="00863803"/>
    <w:rsid w:val="0086463E"/>
    <w:rsid w:val="008660DE"/>
    <w:rsid w:val="0086633A"/>
    <w:rsid w:val="00866A56"/>
    <w:rsid w:val="00866EA8"/>
    <w:rsid w:val="008673E6"/>
    <w:rsid w:val="00871145"/>
    <w:rsid w:val="0087148F"/>
    <w:rsid w:val="00873C55"/>
    <w:rsid w:val="00873E8A"/>
    <w:rsid w:val="00875B12"/>
    <w:rsid w:val="00876745"/>
    <w:rsid w:val="00876CF4"/>
    <w:rsid w:val="00880D24"/>
    <w:rsid w:val="008819A9"/>
    <w:rsid w:val="0088334E"/>
    <w:rsid w:val="00884F43"/>
    <w:rsid w:val="00887986"/>
    <w:rsid w:val="00890569"/>
    <w:rsid w:val="0089287C"/>
    <w:rsid w:val="008928B9"/>
    <w:rsid w:val="00893E99"/>
    <w:rsid w:val="0089643E"/>
    <w:rsid w:val="008A4331"/>
    <w:rsid w:val="008A54B1"/>
    <w:rsid w:val="008A583B"/>
    <w:rsid w:val="008A7218"/>
    <w:rsid w:val="008A727C"/>
    <w:rsid w:val="008B0ED4"/>
    <w:rsid w:val="008B16A1"/>
    <w:rsid w:val="008B6842"/>
    <w:rsid w:val="008B794F"/>
    <w:rsid w:val="008C0558"/>
    <w:rsid w:val="008C2167"/>
    <w:rsid w:val="008C30DB"/>
    <w:rsid w:val="008C5156"/>
    <w:rsid w:val="008D0C67"/>
    <w:rsid w:val="008D336C"/>
    <w:rsid w:val="008D36AE"/>
    <w:rsid w:val="008E0B13"/>
    <w:rsid w:val="008E1A04"/>
    <w:rsid w:val="008E1C09"/>
    <w:rsid w:val="008E2742"/>
    <w:rsid w:val="008E3DCE"/>
    <w:rsid w:val="008E4B77"/>
    <w:rsid w:val="008E5C9B"/>
    <w:rsid w:val="008E68CA"/>
    <w:rsid w:val="008E7E7C"/>
    <w:rsid w:val="008F2EB4"/>
    <w:rsid w:val="008F324E"/>
    <w:rsid w:val="008F4C13"/>
    <w:rsid w:val="008F7914"/>
    <w:rsid w:val="00900CA4"/>
    <w:rsid w:val="00902A16"/>
    <w:rsid w:val="009034BD"/>
    <w:rsid w:val="00906216"/>
    <w:rsid w:val="00906817"/>
    <w:rsid w:val="00910D2E"/>
    <w:rsid w:val="00911931"/>
    <w:rsid w:val="00913CA8"/>
    <w:rsid w:val="0091439B"/>
    <w:rsid w:val="00914703"/>
    <w:rsid w:val="009153FC"/>
    <w:rsid w:val="00916AC6"/>
    <w:rsid w:val="00920668"/>
    <w:rsid w:val="00921061"/>
    <w:rsid w:val="00921F15"/>
    <w:rsid w:val="00922D36"/>
    <w:rsid w:val="009231BD"/>
    <w:rsid w:val="009245A5"/>
    <w:rsid w:val="0092638B"/>
    <w:rsid w:val="009276F7"/>
    <w:rsid w:val="00930687"/>
    <w:rsid w:val="00931865"/>
    <w:rsid w:val="00940FF0"/>
    <w:rsid w:val="009425D5"/>
    <w:rsid w:val="00951178"/>
    <w:rsid w:val="0095464A"/>
    <w:rsid w:val="00960827"/>
    <w:rsid w:val="00963245"/>
    <w:rsid w:val="00963A55"/>
    <w:rsid w:val="0096402A"/>
    <w:rsid w:val="009662B7"/>
    <w:rsid w:val="0097241D"/>
    <w:rsid w:val="0097363D"/>
    <w:rsid w:val="00973818"/>
    <w:rsid w:val="00976990"/>
    <w:rsid w:val="00976D4C"/>
    <w:rsid w:val="00980FC0"/>
    <w:rsid w:val="00981004"/>
    <w:rsid w:val="009814A8"/>
    <w:rsid w:val="009823F3"/>
    <w:rsid w:val="009847EB"/>
    <w:rsid w:val="00984E5F"/>
    <w:rsid w:val="009861C0"/>
    <w:rsid w:val="009908BD"/>
    <w:rsid w:val="009908E8"/>
    <w:rsid w:val="0099386A"/>
    <w:rsid w:val="0099480E"/>
    <w:rsid w:val="00995285"/>
    <w:rsid w:val="009A12A6"/>
    <w:rsid w:val="009A5A60"/>
    <w:rsid w:val="009A6BFF"/>
    <w:rsid w:val="009A7FEA"/>
    <w:rsid w:val="009B2A9E"/>
    <w:rsid w:val="009C2BA5"/>
    <w:rsid w:val="009C4129"/>
    <w:rsid w:val="009C4266"/>
    <w:rsid w:val="009C4FAD"/>
    <w:rsid w:val="009C62C7"/>
    <w:rsid w:val="009D78C8"/>
    <w:rsid w:val="009E004D"/>
    <w:rsid w:val="009E1523"/>
    <w:rsid w:val="009E1C50"/>
    <w:rsid w:val="009E23AE"/>
    <w:rsid w:val="009E52B6"/>
    <w:rsid w:val="009E5E80"/>
    <w:rsid w:val="009F0A00"/>
    <w:rsid w:val="009F4A4D"/>
    <w:rsid w:val="009F5034"/>
    <w:rsid w:val="009F6ABC"/>
    <w:rsid w:val="00A0111A"/>
    <w:rsid w:val="00A0276B"/>
    <w:rsid w:val="00A11856"/>
    <w:rsid w:val="00A11916"/>
    <w:rsid w:val="00A1246B"/>
    <w:rsid w:val="00A14C2B"/>
    <w:rsid w:val="00A157BD"/>
    <w:rsid w:val="00A200F1"/>
    <w:rsid w:val="00A20B73"/>
    <w:rsid w:val="00A21E5D"/>
    <w:rsid w:val="00A22AE7"/>
    <w:rsid w:val="00A23A96"/>
    <w:rsid w:val="00A24506"/>
    <w:rsid w:val="00A250BA"/>
    <w:rsid w:val="00A27C1E"/>
    <w:rsid w:val="00A27F8D"/>
    <w:rsid w:val="00A30AAC"/>
    <w:rsid w:val="00A31818"/>
    <w:rsid w:val="00A31A29"/>
    <w:rsid w:val="00A31C5D"/>
    <w:rsid w:val="00A359E5"/>
    <w:rsid w:val="00A35E05"/>
    <w:rsid w:val="00A35FDE"/>
    <w:rsid w:val="00A4029C"/>
    <w:rsid w:val="00A40884"/>
    <w:rsid w:val="00A4267D"/>
    <w:rsid w:val="00A42C73"/>
    <w:rsid w:val="00A44C20"/>
    <w:rsid w:val="00A44C22"/>
    <w:rsid w:val="00A46BE3"/>
    <w:rsid w:val="00A46E69"/>
    <w:rsid w:val="00A47126"/>
    <w:rsid w:val="00A4793A"/>
    <w:rsid w:val="00A50717"/>
    <w:rsid w:val="00A50D59"/>
    <w:rsid w:val="00A51F50"/>
    <w:rsid w:val="00A52DF2"/>
    <w:rsid w:val="00A5642D"/>
    <w:rsid w:val="00A5721D"/>
    <w:rsid w:val="00A60AEF"/>
    <w:rsid w:val="00A60BFD"/>
    <w:rsid w:val="00A62276"/>
    <w:rsid w:val="00A635BC"/>
    <w:rsid w:val="00A63883"/>
    <w:rsid w:val="00A65E68"/>
    <w:rsid w:val="00A66D92"/>
    <w:rsid w:val="00A6726E"/>
    <w:rsid w:val="00A675E6"/>
    <w:rsid w:val="00A67742"/>
    <w:rsid w:val="00A709D7"/>
    <w:rsid w:val="00A712EC"/>
    <w:rsid w:val="00A7152D"/>
    <w:rsid w:val="00A73656"/>
    <w:rsid w:val="00A74F28"/>
    <w:rsid w:val="00A81D87"/>
    <w:rsid w:val="00A84B38"/>
    <w:rsid w:val="00A84F6F"/>
    <w:rsid w:val="00A857C1"/>
    <w:rsid w:val="00A87942"/>
    <w:rsid w:val="00A9088B"/>
    <w:rsid w:val="00A934E5"/>
    <w:rsid w:val="00A9538D"/>
    <w:rsid w:val="00A95EA5"/>
    <w:rsid w:val="00A97C4A"/>
    <w:rsid w:val="00AA21DA"/>
    <w:rsid w:val="00AA3769"/>
    <w:rsid w:val="00AA4345"/>
    <w:rsid w:val="00AA6BB5"/>
    <w:rsid w:val="00AA7D94"/>
    <w:rsid w:val="00AB0342"/>
    <w:rsid w:val="00AB081A"/>
    <w:rsid w:val="00AB089B"/>
    <w:rsid w:val="00AB127B"/>
    <w:rsid w:val="00AB1BDE"/>
    <w:rsid w:val="00AB5E97"/>
    <w:rsid w:val="00AB758F"/>
    <w:rsid w:val="00AB7661"/>
    <w:rsid w:val="00AC185C"/>
    <w:rsid w:val="00AC3335"/>
    <w:rsid w:val="00AC4610"/>
    <w:rsid w:val="00AC58CD"/>
    <w:rsid w:val="00AC7722"/>
    <w:rsid w:val="00AC7A0B"/>
    <w:rsid w:val="00AD0294"/>
    <w:rsid w:val="00AD063C"/>
    <w:rsid w:val="00AD1F1C"/>
    <w:rsid w:val="00AD1F2E"/>
    <w:rsid w:val="00AD58B9"/>
    <w:rsid w:val="00AD6D89"/>
    <w:rsid w:val="00AD736B"/>
    <w:rsid w:val="00AE0729"/>
    <w:rsid w:val="00AE141B"/>
    <w:rsid w:val="00AE31BA"/>
    <w:rsid w:val="00AE3BD6"/>
    <w:rsid w:val="00AE5541"/>
    <w:rsid w:val="00AF15F6"/>
    <w:rsid w:val="00AF2D66"/>
    <w:rsid w:val="00AF47FB"/>
    <w:rsid w:val="00AF5075"/>
    <w:rsid w:val="00AF7D0F"/>
    <w:rsid w:val="00B01BA4"/>
    <w:rsid w:val="00B07BCC"/>
    <w:rsid w:val="00B14590"/>
    <w:rsid w:val="00B163A6"/>
    <w:rsid w:val="00B169A4"/>
    <w:rsid w:val="00B1719E"/>
    <w:rsid w:val="00B175A9"/>
    <w:rsid w:val="00B2043D"/>
    <w:rsid w:val="00B20BE3"/>
    <w:rsid w:val="00B213CD"/>
    <w:rsid w:val="00B2199A"/>
    <w:rsid w:val="00B22B0A"/>
    <w:rsid w:val="00B2318B"/>
    <w:rsid w:val="00B24060"/>
    <w:rsid w:val="00B24F69"/>
    <w:rsid w:val="00B272AF"/>
    <w:rsid w:val="00B273D8"/>
    <w:rsid w:val="00B2772B"/>
    <w:rsid w:val="00B2784E"/>
    <w:rsid w:val="00B303B7"/>
    <w:rsid w:val="00B3141F"/>
    <w:rsid w:val="00B3197E"/>
    <w:rsid w:val="00B33643"/>
    <w:rsid w:val="00B36C5D"/>
    <w:rsid w:val="00B36DB5"/>
    <w:rsid w:val="00B37FAC"/>
    <w:rsid w:val="00B40CBE"/>
    <w:rsid w:val="00B43C55"/>
    <w:rsid w:val="00B4439C"/>
    <w:rsid w:val="00B50DB3"/>
    <w:rsid w:val="00B510B5"/>
    <w:rsid w:val="00B534A9"/>
    <w:rsid w:val="00B53BC8"/>
    <w:rsid w:val="00B5457D"/>
    <w:rsid w:val="00B5565D"/>
    <w:rsid w:val="00B5618B"/>
    <w:rsid w:val="00B61100"/>
    <w:rsid w:val="00B61AE2"/>
    <w:rsid w:val="00B629B4"/>
    <w:rsid w:val="00B64BAE"/>
    <w:rsid w:val="00B6740F"/>
    <w:rsid w:val="00B67D25"/>
    <w:rsid w:val="00B70E47"/>
    <w:rsid w:val="00B71876"/>
    <w:rsid w:val="00B73928"/>
    <w:rsid w:val="00B74731"/>
    <w:rsid w:val="00B77CDD"/>
    <w:rsid w:val="00B83EF1"/>
    <w:rsid w:val="00B869DE"/>
    <w:rsid w:val="00B86E9E"/>
    <w:rsid w:val="00B86F56"/>
    <w:rsid w:val="00B932BD"/>
    <w:rsid w:val="00B9423A"/>
    <w:rsid w:val="00B94D21"/>
    <w:rsid w:val="00B95100"/>
    <w:rsid w:val="00BA0388"/>
    <w:rsid w:val="00BA12E9"/>
    <w:rsid w:val="00BA2000"/>
    <w:rsid w:val="00BA2D57"/>
    <w:rsid w:val="00BA738D"/>
    <w:rsid w:val="00BA7D0B"/>
    <w:rsid w:val="00BA7DB3"/>
    <w:rsid w:val="00BA7FEC"/>
    <w:rsid w:val="00BB0505"/>
    <w:rsid w:val="00BB0AF1"/>
    <w:rsid w:val="00BB1295"/>
    <w:rsid w:val="00BB2516"/>
    <w:rsid w:val="00BB36A4"/>
    <w:rsid w:val="00BB3BF7"/>
    <w:rsid w:val="00BC138C"/>
    <w:rsid w:val="00BC2C36"/>
    <w:rsid w:val="00BC3B35"/>
    <w:rsid w:val="00BD02CC"/>
    <w:rsid w:val="00BD070A"/>
    <w:rsid w:val="00BD6519"/>
    <w:rsid w:val="00BD7E69"/>
    <w:rsid w:val="00BE102C"/>
    <w:rsid w:val="00BE1A50"/>
    <w:rsid w:val="00BE2E76"/>
    <w:rsid w:val="00BE4291"/>
    <w:rsid w:val="00BE749C"/>
    <w:rsid w:val="00BF146A"/>
    <w:rsid w:val="00BF168B"/>
    <w:rsid w:val="00BF17D0"/>
    <w:rsid w:val="00BF26D4"/>
    <w:rsid w:val="00BF2E0E"/>
    <w:rsid w:val="00BF53E1"/>
    <w:rsid w:val="00BF55F3"/>
    <w:rsid w:val="00BF5CE0"/>
    <w:rsid w:val="00BF5F9E"/>
    <w:rsid w:val="00BF76B5"/>
    <w:rsid w:val="00BF7CF8"/>
    <w:rsid w:val="00C00BB7"/>
    <w:rsid w:val="00C04758"/>
    <w:rsid w:val="00C06013"/>
    <w:rsid w:val="00C06603"/>
    <w:rsid w:val="00C07124"/>
    <w:rsid w:val="00C11AF0"/>
    <w:rsid w:val="00C11E04"/>
    <w:rsid w:val="00C13F00"/>
    <w:rsid w:val="00C17122"/>
    <w:rsid w:val="00C20BF9"/>
    <w:rsid w:val="00C23444"/>
    <w:rsid w:val="00C2767B"/>
    <w:rsid w:val="00C309FC"/>
    <w:rsid w:val="00C31991"/>
    <w:rsid w:val="00C34920"/>
    <w:rsid w:val="00C37684"/>
    <w:rsid w:val="00C4219D"/>
    <w:rsid w:val="00C42C3D"/>
    <w:rsid w:val="00C439AD"/>
    <w:rsid w:val="00C45623"/>
    <w:rsid w:val="00C45F45"/>
    <w:rsid w:val="00C4679F"/>
    <w:rsid w:val="00C501E9"/>
    <w:rsid w:val="00C50272"/>
    <w:rsid w:val="00C5456B"/>
    <w:rsid w:val="00C54744"/>
    <w:rsid w:val="00C55216"/>
    <w:rsid w:val="00C57057"/>
    <w:rsid w:val="00C60F77"/>
    <w:rsid w:val="00C61CF5"/>
    <w:rsid w:val="00C63FE6"/>
    <w:rsid w:val="00C65ABC"/>
    <w:rsid w:val="00C6779D"/>
    <w:rsid w:val="00C700C0"/>
    <w:rsid w:val="00C70CCC"/>
    <w:rsid w:val="00C70D28"/>
    <w:rsid w:val="00C70D54"/>
    <w:rsid w:val="00C70FD4"/>
    <w:rsid w:val="00C7239C"/>
    <w:rsid w:val="00C732CB"/>
    <w:rsid w:val="00C74A39"/>
    <w:rsid w:val="00C75D45"/>
    <w:rsid w:val="00C76CD8"/>
    <w:rsid w:val="00C83580"/>
    <w:rsid w:val="00C84B05"/>
    <w:rsid w:val="00C91819"/>
    <w:rsid w:val="00C91B6C"/>
    <w:rsid w:val="00C921C9"/>
    <w:rsid w:val="00C939D8"/>
    <w:rsid w:val="00C96329"/>
    <w:rsid w:val="00C96F46"/>
    <w:rsid w:val="00C979C2"/>
    <w:rsid w:val="00CA007B"/>
    <w:rsid w:val="00CA2522"/>
    <w:rsid w:val="00CA28A0"/>
    <w:rsid w:val="00CA4BDF"/>
    <w:rsid w:val="00CB3516"/>
    <w:rsid w:val="00CB4AC2"/>
    <w:rsid w:val="00CB6AC1"/>
    <w:rsid w:val="00CB6CBA"/>
    <w:rsid w:val="00CB6E4E"/>
    <w:rsid w:val="00CB77AB"/>
    <w:rsid w:val="00CB7CD6"/>
    <w:rsid w:val="00CC0B70"/>
    <w:rsid w:val="00CC0C5A"/>
    <w:rsid w:val="00CC4DF2"/>
    <w:rsid w:val="00CC5061"/>
    <w:rsid w:val="00CC602D"/>
    <w:rsid w:val="00CC6D5A"/>
    <w:rsid w:val="00CC7E50"/>
    <w:rsid w:val="00CD1657"/>
    <w:rsid w:val="00CD1F35"/>
    <w:rsid w:val="00CD42E6"/>
    <w:rsid w:val="00CD50B5"/>
    <w:rsid w:val="00CD55B3"/>
    <w:rsid w:val="00CD576B"/>
    <w:rsid w:val="00CD5D0E"/>
    <w:rsid w:val="00CD600E"/>
    <w:rsid w:val="00CE0880"/>
    <w:rsid w:val="00CE7319"/>
    <w:rsid w:val="00CF27FB"/>
    <w:rsid w:val="00CF3C29"/>
    <w:rsid w:val="00CF703C"/>
    <w:rsid w:val="00D009CA"/>
    <w:rsid w:val="00D043CC"/>
    <w:rsid w:val="00D04B53"/>
    <w:rsid w:val="00D04E5B"/>
    <w:rsid w:val="00D053B5"/>
    <w:rsid w:val="00D07324"/>
    <w:rsid w:val="00D0741E"/>
    <w:rsid w:val="00D10732"/>
    <w:rsid w:val="00D10997"/>
    <w:rsid w:val="00D10FAA"/>
    <w:rsid w:val="00D11D14"/>
    <w:rsid w:val="00D13379"/>
    <w:rsid w:val="00D13899"/>
    <w:rsid w:val="00D1444E"/>
    <w:rsid w:val="00D146EA"/>
    <w:rsid w:val="00D15BA1"/>
    <w:rsid w:val="00D16239"/>
    <w:rsid w:val="00D16F1E"/>
    <w:rsid w:val="00D17F53"/>
    <w:rsid w:val="00D2031F"/>
    <w:rsid w:val="00D24FF5"/>
    <w:rsid w:val="00D25FDB"/>
    <w:rsid w:val="00D26BC8"/>
    <w:rsid w:val="00D274F5"/>
    <w:rsid w:val="00D3076A"/>
    <w:rsid w:val="00D3147B"/>
    <w:rsid w:val="00D3214A"/>
    <w:rsid w:val="00D321BC"/>
    <w:rsid w:val="00D32327"/>
    <w:rsid w:val="00D325F8"/>
    <w:rsid w:val="00D326F5"/>
    <w:rsid w:val="00D35532"/>
    <w:rsid w:val="00D36F40"/>
    <w:rsid w:val="00D4250A"/>
    <w:rsid w:val="00D42743"/>
    <w:rsid w:val="00D42783"/>
    <w:rsid w:val="00D4434F"/>
    <w:rsid w:val="00D47486"/>
    <w:rsid w:val="00D4782F"/>
    <w:rsid w:val="00D506D6"/>
    <w:rsid w:val="00D527DE"/>
    <w:rsid w:val="00D52E25"/>
    <w:rsid w:val="00D55C0F"/>
    <w:rsid w:val="00D565FA"/>
    <w:rsid w:val="00D60400"/>
    <w:rsid w:val="00D707F8"/>
    <w:rsid w:val="00D729B3"/>
    <w:rsid w:val="00D7335D"/>
    <w:rsid w:val="00D74322"/>
    <w:rsid w:val="00D75FDF"/>
    <w:rsid w:val="00D762F5"/>
    <w:rsid w:val="00D76439"/>
    <w:rsid w:val="00D81215"/>
    <w:rsid w:val="00D81D67"/>
    <w:rsid w:val="00D83891"/>
    <w:rsid w:val="00D85846"/>
    <w:rsid w:val="00D92B09"/>
    <w:rsid w:val="00D93566"/>
    <w:rsid w:val="00D93FD8"/>
    <w:rsid w:val="00D9453D"/>
    <w:rsid w:val="00D94C0F"/>
    <w:rsid w:val="00D9519B"/>
    <w:rsid w:val="00D95B08"/>
    <w:rsid w:val="00D96730"/>
    <w:rsid w:val="00D96873"/>
    <w:rsid w:val="00D974CE"/>
    <w:rsid w:val="00D978A7"/>
    <w:rsid w:val="00DA5E1A"/>
    <w:rsid w:val="00DA665B"/>
    <w:rsid w:val="00DA6CB5"/>
    <w:rsid w:val="00DB1616"/>
    <w:rsid w:val="00DB3BF7"/>
    <w:rsid w:val="00DB3D3C"/>
    <w:rsid w:val="00DB65E6"/>
    <w:rsid w:val="00DB6C71"/>
    <w:rsid w:val="00DC48A7"/>
    <w:rsid w:val="00DC553B"/>
    <w:rsid w:val="00DC5910"/>
    <w:rsid w:val="00DC74DB"/>
    <w:rsid w:val="00DD199C"/>
    <w:rsid w:val="00DD287A"/>
    <w:rsid w:val="00DD2951"/>
    <w:rsid w:val="00DD3EB7"/>
    <w:rsid w:val="00DD7173"/>
    <w:rsid w:val="00DD7DAF"/>
    <w:rsid w:val="00DE07F3"/>
    <w:rsid w:val="00DE0FA0"/>
    <w:rsid w:val="00DE14EF"/>
    <w:rsid w:val="00DE15B0"/>
    <w:rsid w:val="00DE1BC4"/>
    <w:rsid w:val="00DE2E6A"/>
    <w:rsid w:val="00DE303A"/>
    <w:rsid w:val="00DE33B0"/>
    <w:rsid w:val="00DE5D2B"/>
    <w:rsid w:val="00DE7344"/>
    <w:rsid w:val="00DF0D7A"/>
    <w:rsid w:val="00DF2147"/>
    <w:rsid w:val="00DF3243"/>
    <w:rsid w:val="00DF65D4"/>
    <w:rsid w:val="00DF6E0E"/>
    <w:rsid w:val="00DF748F"/>
    <w:rsid w:val="00DF7DF0"/>
    <w:rsid w:val="00E0067F"/>
    <w:rsid w:val="00E0239D"/>
    <w:rsid w:val="00E02438"/>
    <w:rsid w:val="00E024CB"/>
    <w:rsid w:val="00E032CD"/>
    <w:rsid w:val="00E0576C"/>
    <w:rsid w:val="00E059B3"/>
    <w:rsid w:val="00E069A9"/>
    <w:rsid w:val="00E10402"/>
    <w:rsid w:val="00E1322B"/>
    <w:rsid w:val="00E14C17"/>
    <w:rsid w:val="00E14FA5"/>
    <w:rsid w:val="00E15142"/>
    <w:rsid w:val="00E157E0"/>
    <w:rsid w:val="00E16AF6"/>
    <w:rsid w:val="00E17175"/>
    <w:rsid w:val="00E21487"/>
    <w:rsid w:val="00E22CD3"/>
    <w:rsid w:val="00E24C1F"/>
    <w:rsid w:val="00E27472"/>
    <w:rsid w:val="00E300A1"/>
    <w:rsid w:val="00E31342"/>
    <w:rsid w:val="00E32AB1"/>
    <w:rsid w:val="00E3385D"/>
    <w:rsid w:val="00E361B8"/>
    <w:rsid w:val="00E362CB"/>
    <w:rsid w:val="00E36510"/>
    <w:rsid w:val="00E372C2"/>
    <w:rsid w:val="00E4317D"/>
    <w:rsid w:val="00E432FD"/>
    <w:rsid w:val="00E43626"/>
    <w:rsid w:val="00E4566A"/>
    <w:rsid w:val="00E52BB0"/>
    <w:rsid w:val="00E52D40"/>
    <w:rsid w:val="00E56EC4"/>
    <w:rsid w:val="00E57129"/>
    <w:rsid w:val="00E62434"/>
    <w:rsid w:val="00E6374F"/>
    <w:rsid w:val="00E645C7"/>
    <w:rsid w:val="00E64AE9"/>
    <w:rsid w:val="00E66A7F"/>
    <w:rsid w:val="00E66D37"/>
    <w:rsid w:val="00E66DB3"/>
    <w:rsid w:val="00E6731E"/>
    <w:rsid w:val="00E70A2E"/>
    <w:rsid w:val="00E72AF7"/>
    <w:rsid w:val="00E73B7E"/>
    <w:rsid w:val="00E74189"/>
    <w:rsid w:val="00E74436"/>
    <w:rsid w:val="00E75262"/>
    <w:rsid w:val="00E75ECC"/>
    <w:rsid w:val="00E76381"/>
    <w:rsid w:val="00E766E6"/>
    <w:rsid w:val="00E84997"/>
    <w:rsid w:val="00E84ACF"/>
    <w:rsid w:val="00E85A90"/>
    <w:rsid w:val="00E868CC"/>
    <w:rsid w:val="00E86ADC"/>
    <w:rsid w:val="00E877EB"/>
    <w:rsid w:val="00E9312A"/>
    <w:rsid w:val="00E933D9"/>
    <w:rsid w:val="00E933DF"/>
    <w:rsid w:val="00E935C3"/>
    <w:rsid w:val="00E937CF"/>
    <w:rsid w:val="00E93A6A"/>
    <w:rsid w:val="00E95887"/>
    <w:rsid w:val="00E95C5E"/>
    <w:rsid w:val="00E95EFF"/>
    <w:rsid w:val="00E9643B"/>
    <w:rsid w:val="00E9772A"/>
    <w:rsid w:val="00EA0B37"/>
    <w:rsid w:val="00EA0E9E"/>
    <w:rsid w:val="00EA1BDB"/>
    <w:rsid w:val="00EA2AED"/>
    <w:rsid w:val="00EA423E"/>
    <w:rsid w:val="00EA49E5"/>
    <w:rsid w:val="00EB1C58"/>
    <w:rsid w:val="00EB31ED"/>
    <w:rsid w:val="00EB3D8E"/>
    <w:rsid w:val="00EB48C9"/>
    <w:rsid w:val="00EB4981"/>
    <w:rsid w:val="00EB5960"/>
    <w:rsid w:val="00EC1706"/>
    <w:rsid w:val="00EC373D"/>
    <w:rsid w:val="00EC6836"/>
    <w:rsid w:val="00EC7BA8"/>
    <w:rsid w:val="00ED1EF5"/>
    <w:rsid w:val="00ED2070"/>
    <w:rsid w:val="00ED2092"/>
    <w:rsid w:val="00ED44B9"/>
    <w:rsid w:val="00ED5EA0"/>
    <w:rsid w:val="00ED68A1"/>
    <w:rsid w:val="00EE012B"/>
    <w:rsid w:val="00EE197A"/>
    <w:rsid w:val="00EE47E1"/>
    <w:rsid w:val="00EE6BE1"/>
    <w:rsid w:val="00EE75D4"/>
    <w:rsid w:val="00EF11AD"/>
    <w:rsid w:val="00EF23C8"/>
    <w:rsid w:val="00EF3A84"/>
    <w:rsid w:val="00EF3DD1"/>
    <w:rsid w:val="00EF5CF8"/>
    <w:rsid w:val="00EF5DC4"/>
    <w:rsid w:val="00EF6E26"/>
    <w:rsid w:val="00F0055B"/>
    <w:rsid w:val="00F0094B"/>
    <w:rsid w:val="00F0124A"/>
    <w:rsid w:val="00F01F65"/>
    <w:rsid w:val="00F02772"/>
    <w:rsid w:val="00F0526C"/>
    <w:rsid w:val="00F06884"/>
    <w:rsid w:val="00F07E81"/>
    <w:rsid w:val="00F07F86"/>
    <w:rsid w:val="00F10E47"/>
    <w:rsid w:val="00F1654A"/>
    <w:rsid w:val="00F20546"/>
    <w:rsid w:val="00F215E5"/>
    <w:rsid w:val="00F216F8"/>
    <w:rsid w:val="00F229F1"/>
    <w:rsid w:val="00F22ACD"/>
    <w:rsid w:val="00F23540"/>
    <w:rsid w:val="00F25346"/>
    <w:rsid w:val="00F266CA"/>
    <w:rsid w:val="00F2730F"/>
    <w:rsid w:val="00F30755"/>
    <w:rsid w:val="00F30872"/>
    <w:rsid w:val="00F30BFE"/>
    <w:rsid w:val="00F32EAB"/>
    <w:rsid w:val="00F33A73"/>
    <w:rsid w:val="00F35FA9"/>
    <w:rsid w:val="00F36669"/>
    <w:rsid w:val="00F40648"/>
    <w:rsid w:val="00F445FC"/>
    <w:rsid w:val="00F44CAE"/>
    <w:rsid w:val="00F451C1"/>
    <w:rsid w:val="00F47AA4"/>
    <w:rsid w:val="00F52216"/>
    <w:rsid w:val="00F53270"/>
    <w:rsid w:val="00F5378B"/>
    <w:rsid w:val="00F5432E"/>
    <w:rsid w:val="00F551D0"/>
    <w:rsid w:val="00F55215"/>
    <w:rsid w:val="00F55860"/>
    <w:rsid w:val="00F56221"/>
    <w:rsid w:val="00F60414"/>
    <w:rsid w:val="00F6188E"/>
    <w:rsid w:val="00F61E97"/>
    <w:rsid w:val="00F61F6F"/>
    <w:rsid w:val="00F65564"/>
    <w:rsid w:val="00F66392"/>
    <w:rsid w:val="00F667AE"/>
    <w:rsid w:val="00F66921"/>
    <w:rsid w:val="00F670F1"/>
    <w:rsid w:val="00F71D1D"/>
    <w:rsid w:val="00F72F46"/>
    <w:rsid w:val="00F747D2"/>
    <w:rsid w:val="00F74B22"/>
    <w:rsid w:val="00F75D41"/>
    <w:rsid w:val="00F76727"/>
    <w:rsid w:val="00F77B75"/>
    <w:rsid w:val="00F83788"/>
    <w:rsid w:val="00F83E5C"/>
    <w:rsid w:val="00F842EB"/>
    <w:rsid w:val="00F8476E"/>
    <w:rsid w:val="00F85879"/>
    <w:rsid w:val="00F858AC"/>
    <w:rsid w:val="00F85C81"/>
    <w:rsid w:val="00F85EBC"/>
    <w:rsid w:val="00F860B2"/>
    <w:rsid w:val="00F87C98"/>
    <w:rsid w:val="00F93918"/>
    <w:rsid w:val="00F9593D"/>
    <w:rsid w:val="00F96F1B"/>
    <w:rsid w:val="00F97374"/>
    <w:rsid w:val="00F97B1A"/>
    <w:rsid w:val="00F97B68"/>
    <w:rsid w:val="00FA0265"/>
    <w:rsid w:val="00FA1283"/>
    <w:rsid w:val="00FA226A"/>
    <w:rsid w:val="00FA2385"/>
    <w:rsid w:val="00FA2C13"/>
    <w:rsid w:val="00FA3A8F"/>
    <w:rsid w:val="00FA3B01"/>
    <w:rsid w:val="00FA4566"/>
    <w:rsid w:val="00FA4722"/>
    <w:rsid w:val="00FA58C0"/>
    <w:rsid w:val="00FA624B"/>
    <w:rsid w:val="00FA6C85"/>
    <w:rsid w:val="00FB2C12"/>
    <w:rsid w:val="00FB40CE"/>
    <w:rsid w:val="00FB6331"/>
    <w:rsid w:val="00FB700E"/>
    <w:rsid w:val="00FC0666"/>
    <w:rsid w:val="00FC2631"/>
    <w:rsid w:val="00FC2A19"/>
    <w:rsid w:val="00FC31EF"/>
    <w:rsid w:val="00FC6023"/>
    <w:rsid w:val="00FC6503"/>
    <w:rsid w:val="00FC6528"/>
    <w:rsid w:val="00FC66DF"/>
    <w:rsid w:val="00FD0509"/>
    <w:rsid w:val="00FD2208"/>
    <w:rsid w:val="00FD2DC8"/>
    <w:rsid w:val="00FD3BC7"/>
    <w:rsid w:val="00FD4D92"/>
    <w:rsid w:val="00FD61F8"/>
    <w:rsid w:val="00FE1008"/>
    <w:rsid w:val="00FE4EE0"/>
    <w:rsid w:val="00FE633B"/>
    <w:rsid w:val="00FF0365"/>
    <w:rsid w:val="00FF096D"/>
    <w:rsid w:val="00FF1380"/>
    <w:rsid w:val="00FF2343"/>
    <w:rsid w:val="00FF31D1"/>
    <w:rsid w:val="00FF355C"/>
    <w:rsid w:val="00FF44D2"/>
    <w:rsid w:val="00FF4669"/>
    <w:rsid w:val="00FF59C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7B7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662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C4A35"/>
    <w:pPr>
      <w:keepNext/>
      <w:spacing w:before="240"/>
      <w:outlineLvl w:val="1"/>
    </w:pPr>
    <w:rPr>
      <w:rFonts w:ascii="Arial Narrow" w:eastAsia="Times New Roman" w:hAnsi="Arial Narrow"/>
      <w:b/>
      <w:sz w:val="22"/>
      <w:szCs w:val="20"/>
      <w:lang w:val="en-AU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AB7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66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1"/>
    <w:rsid w:val="003C4A35"/>
    <w:rPr>
      <w:rFonts w:ascii="Arial Narrow" w:eastAsia="Times New Roman" w:hAnsi="Arial Narrow"/>
      <w:b/>
      <w:sz w:val="22"/>
      <w:lang w:val="en-AU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AB76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10449E"/>
    <w:pPr>
      <w:ind w:left="720"/>
    </w:pPr>
  </w:style>
  <w:style w:type="character" w:styleId="Hyperlink">
    <w:name w:val="Hyperlink"/>
    <w:unhideWhenUsed/>
    <w:rsid w:val="00162D5A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rsid w:val="00F56221"/>
    <w:pPr>
      <w:tabs>
        <w:tab w:val="left" w:pos="720"/>
        <w:tab w:val="right" w:leader="dot" w:pos="9752"/>
      </w:tabs>
      <w:suppressAutoHyphens/>
      <w:spacing w:before="12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uiPriority w:val="39"/>
    <w:rsid w:val="00F56221"/>
    <w:pPr>
      <w:spacing w:before="0"/>
    </w:pPr>
  </w:style>
  <w:style w:type="paragraph" w:styleId="Kopfzeile">
    <w:name w:val="header"/>
    <w:basedOn w:val="Standard"/>
    <w:link w:val="Kopf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F61E9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1E9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F61E9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55FF7"/>
    <w:pP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uiPriority w:val="99"/>
    <w:semiHidden/>
    <w:rsid w:val="00960827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60827"/>
    <w:rPr>
      <w:rFonts w:eastAsia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827"/>
    <w:rPr>
      <w:rFonts w:eastAsia="Times New Roman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8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827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DE1BC4"/>
    <w:rPr>
      <w:rFonts w:ascii="Arial" w:eastAsia="Batang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DE1BC4"/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A60"/>
    <w:pPr>
      <w:widowControl w:val="0"/>
      <w:kinsoku w:val="0"/>
    </w:pPr>
    <w:rPr>
      <w:rFonts w:eastAsiaTheme="minorEastAsia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A60"/>
    <w:rPr>
      <w:rFonts w:eastAsiaTheme="minorEastAsia"/>
      <w:b/>
      <w:bCs/>
      <w:lang w:val="en-US" w:eastAsia="en-US"/>
    </w:rPr>
  </w:style>
  <w:style w:type="paragraph" w:customStyle="1" w:styleId="Default">
    <w:name w:val="Default"/>
    <w:rsid w:val="009A5A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A5A60"/>
    <w:pPr>
      <w:spacing w:after="2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9A5A60"/>
    <w:pPr>
      <w:spacing w:after="183"/>
    </w:pPr>
    <w:rPr>
      <w:color w:val="auto"/>
    </w:rPr>
  </w:style>
  <w:style w:type="paragraph" w:styleId="berarbeitung">
    <w:name w:val="Revision"/>
    <w:hidden/>
    <w:uiPriority w:val="99"/>
    <w:semiHidden/>
    <w:rsid w:val="009A5A60"/>
    <w:rPr>
      <w:rFonts w:eastAsiaTheme="minorEastAsia"/>
      <w:sz w:val="24"/>
      <w:szCs w:val="24"/>
    </w:rPr>
  </w:style>
  <w:style w:type="table" w:styleId="HelleListe">
    <w:name w:val="Light List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5">
    <w:name w:val="Light List Accent 5"/>
    <w:basedOn w:val="NormaleTabelle"/>
    <w:uiPriority w:val="61"/>
    <w:rsid w:val="009A5A60"/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F266CA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6CA"/>
    <w:rPr>
      <w:rFonts w:asciiTheme="minorHAnsi" w:eastAsiaTheme="minorHAnsi" w:hAnsiTheme="minorHAnsi" w:cstheme="minorBidi"/>
      <w:lang w:val="en-CA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266CA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1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1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032A26"/>
    <w:rPr>
      <w:rFonts w:ascii="Calibri" w:eastAsiaTheme="minorHAns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032A26"/>
    <w:rPr>
      <w:rFonts w:ascii="Calibri" w:eastAsiaTheme="minorHAnsi" w:hAnsi="Calibri" w:cs="Consolas"/>
      <w:sz w:val="22"/>
      <w:szCs w:val="21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AB7661"/>
    <w:pPr>
      <w:widowControl w:val="0"/>
      <w:ind w:left="103"/>
    </w:pPr>
    <w:rPr>
      <w:rFonts w:ascii="Arial Narrow" w:eastAsia="Arial Narrow" w:hAnsi="Arial Narrow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661"/>
    <w:rPr>
      <w:rFonts w:ascii="Arial Narrow" w:eastAsia="Arial Narrow" w:hAnsi="Arial Narrow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AB76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1">
    <w:name w:val="Standard1"/>
    <w:uiPriority w:val="99"/>
    <w:rsid w:val="0041236F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s-ES"/>
    </w:rPr>
  </w:style>
  <w:style w:type="character" w:customStyle="1" w:styleId="DokumentstrukturZchn">
    <w:name w:val="Dokumentstruktur Zchn"/>
    <w:link w:val="Dokumentstruktur"/>
    <w:semiHidden/>
    <w:rsid w:val="0041236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kumentstruktur">
    <w:name w:val="Document Map"/>
    <w:basedOn w:val="Standard"/>
    <w:link w:val="DokumentstrukturZchn"/>
    <w:semiHidden/>
    <w:rsid w:val="0041236F"/>
    <w:pPr>
      <w:shd w:val="clear" w:color="auto" w:fill="000080"/>
    </w:pPr>
    <w:rPr>
      <w:rFonts w:ascii="Tahoma" w:hAnsi="Tahoma" w:cs="Tahoma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41236F"/>
    <w:rPr>
      <w:rFonts w:ascii="Tahoma" w:hAnsi="Tahoma" w:cs="Tahoma"/>
      <w:sz w:val="16"/>
      <w:szCs w:val="16"/>
      <w:lang w:val="en-US" w:eastAsia="en-US"/>
    </w:rPr>
  </w:style>
  <w:style w:type="paragraph" w:styleId="KeinLeerraum">
    <w:name w:val="No Spacing"/>
    <w:uiPriority w:val="1"/>
    <w:qFormat/>
    <w:rsid w:val="0041236F"/>
    <w:rPr>
      <w:rFonts w:eastAsia="Times New Roman"/>
      <w:sz w:val="24"/>
      <w:szCs w:val="24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9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C8F6-45A9-4845-9EB2-051D44E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11A58195.dotm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</Company>
  <LinksUpToDate>false</LinksUpToDate>
  <CharactersWithSpaces>910</CharactersWithSpaces>
  <SharedDoc>false</SharedDoc>
  <HLinks>
    <vt:vector size="12" baseType="variant">
      <vt:variant>
        <vt:i4>1376377</vt:i4>
      </vt:variant>
      <vt:variant>
        <vt:i4>6</vt:i4>
      </vt:variant>
      <vt:variant>
        <vt:i4>0</vt:i4>
      </vt:variant>
      <vt:variant>
        <vt:i4>5</vt:i4>
      </vt:variant>
      <vt:variant>
        <vt:lpwstr>mailto:Thomas.loeper@noaa.gov</vt:lpwstr>
      </vt:variant>
      <vt:variant>
        <vt:lpwstr/>
      </vt:variant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thomas.loeper</dc:creator>
  <cp:lastModifiedBy>Jens Schröder-Fürstenberg</cp:lastModifiedBy>
  <cp:revision>47</cp:revision>
  <cp:lastPrinted>2014-05-06T11:53:00Z</cp:lastPrinted>
  <dcterms:created xsi:type="dcterms:W3CDTF">2018-02-22T19:53:00Z</dcterms:created>
  <dcterms:modified xsi:type="dcterms:W3CDTF">2019-01-15T06:10:00Z</dcterms:modified>
</cp:coreProperties>
</file>