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1C" w:rsidRPr="00692C9D" w:rsidRDefault="0057241C" w:rsidP="0057241C">
      <w:pPr>
        <w:jc w:val="center"/>
        <w:outlineLvl w:val="0"/>
        <w:rPr>
          <w:rFonts w:ascii="Arial" w:hAnsi="Arial" w:cs="Arial"/>
          <w:b/>
          <w:lang w:val="en-GB"/>
        </w:rPr>
      </w:pPr>
      <w:r w:rsidRPr="00692C9D">
        <w:rPr>
          <w:rFonts w:ascii="Arial" w:hAnsi="Arial" w:cs="Arial"/>
          <w:b/>
          <w:lang w:val="en-GB"/>
        </w:rPr>
        <w:t>Agenda (draft)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5"/>
      </w:tblGrid>
      <w:tr w:rsidR="00692C9D" w:rsidRPr="00692C9D" w:rsidTr="005B5958">
        <w:trPr>
          <w:trHeight w:val="1102"/>
          <w:jc w:val="center"/>
        </w:trPr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7241C" w:rsidRPr="00692C9D" w:rsidRDefault="0057241C" w:rsidP="005B5958">
            <w:pPr>
              <w:jc w:val="center"/>
              <w:rPr>
                <w:b/>
                <w:lang w:val="en-GB"/>
              </w:rPr>
            </w:pPr>
          </w:p>
          <w:p w:rsidR="0057241C" w:rsidRPr="00692C9D" w:rsidRDefault="0057241C" w:rsidP="005B5958">
            <w:pPr>
              <w:jc w:val="center"/>
              <w:rPr>
                <w:b/>
                <w:lang w:val="en-GB"/>
              </w:rPr>
            </w:pPr>
            <w:r w:rsidRPr="00692C9D">
              <w:rPr>
                <w:b/>
                <w:lang w:val="en-GB"/>
              </w:rPr>
              <w:t>4</w:t>
            </w:r>
            <w:r w:rsidRPr="00692C9D">
              <w:rPr>
                <w:b/>
                <w:vertAlign w:val="superscript"/>
                <w:lang w:val="en-GB"/>
              </w:rPr>
              <w:t>th</w:t>
            </w:r>
            <w:r w:rsidRPr="00692C9D">
              <w:rPr>
                <w:b/>
                <w:lang w:val="en-GB"/>
              </w:rPr>
              <w:t xml:space="preserve"> Meeting of the Nautical Information Provision Working Group (NIPWG)</w:t>
            </w:r>
          </w:p>
          <w:p w:rsidR="0057241C" w:rsidRPr="00692C9D" w:rsidRDefault="0057241C" w:rsidP="005B5958">
            <w:pPr>
              <w:jc w:val="center"/>
              <w:rPr>
                <w:b/>
                <w:lang w:val="en-GB"/>
              </w:rPr>
            </w:pPr>
            <w:r w:rsidRPr="00692C9D">
              <w:rPr>
                <w:b/>
                <w:lang w:val="en-GB"/>
              </w:rPr>
              <w:t>In conjunction with the visualisation of nautical information workshop</w:t>
            </w:r>
          </w:p>
          <w:p w:rsidR="0057241C" w:rsidRPr="00692C9D" w:rsidRDefault="0057241C" w:rsidP="005B5958">
            <w:pPr>
              <w:jc w:val="center"/>
              <w:rPr>
                <w:b/>
              </w:rPr>
            </w:pPr>
            <w:r w:rsidRPr="00692C9D">
              <w:rPr>
                <w:b/>
              </w:rPr>
              <w:t>22–26 May 2017, Durham (New Hampshire), USA</w:t>
            </w:r>
          </w:p>
        </w:tc>
      </w:tr>
    </w:tbl>
    <w:p w:rsidR="0057241C" w:rsidRPr="00692C9D" w:rsidRDefault="0057241C" w:rsidP="0057241C">
      <w:pPr>
        <w:rPr>
          <w:b/>
          <w:sz w:val="22"/>
          <w:lang w:val="en-GB"/>
        </w:rPr>
      </w:pPr>
    </w:p>
    <w:tbl>
      <w:tblPr>
        <w:tblW w:w="1049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1"/>
        <w:gridCol w:w="5699"/>
        <w:gridCol w:w="709"/>
        <w:gridCol w:w="1416"/>
        <w:gridCol w:w="1416"/>
      </w:tblGrid>
      <w:tr w:rsidR="00692C9D" w:rsidRPr="00692C9D" w:rsidTr="005B5958">
        <w:trPr>
          <w:jc w:val="center"/>
        </w:trPr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B5958" w:rsidRPr="00692C9D" w:rsidRDefault="005B5958" w:rsidP="005B59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b/>
                <w:sz w:val="22"/>
                <w:szCs w:val="22"/>
                <w:lang w:val="en-GB"/>
              </w:rPr>
              <w:t>No.</w:t>
            </w:r>
          </w:p>
        </w:tc>
        <w:tc>
          <w:tcPr>
            <w:tcW w:w="56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B5958" w:rsidRPr="00692C9D" w:rsidRDefault="005B5958" w:rsidP="005B595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b/>
                <w:sz w:val="22"/>
                <w:szCs w:val="22"/>
                <w:lang w:val="en-GB"/>
              </w:rPr>
              <w:t>Agenda Item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B5958" w:rsidRPr="00692C9D" w:rsidRDefault="005B5958" w:rsidP="005B595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b/>
                <w:sz w:val="22"/>
                <w:szCs w:val="22"/>
                <w:lang w:val="en-GB"/>
              </w:rPr>
              <w:t>Lead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b/>
                <w:sz w:val="22"/>
                <w:szCs w:val="22"/>
                <w:lang w:val="en-GB"/>
              </w:rPr>
              <w:t>Time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B5958" w:rsidRPr="00692C9D" w:rsidRDefault="005B5958" w:rsidP="005B595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b/>
                <w:sz w:val="22"/>
                <w:szCs w:val="22"/>
                <w:lang w:val="en-GB"/>
              </w:rPr>
              <w:t>Docs</w:t>
            </w:r>
          </w:p>
        </w:tc>
      </w:tr>
      <w:tr w:rsidR="00692C9D" w:rsidRPr="00692C9D" w:rsidTr="005B5958">
        <w:trPr>
          <w:jc w:val="center"/>
        </w:trPr>
        <w:tc>
          <w:tcPr>
            <w:tcW w:w="12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b/>
                <w:sz w:val="22"/>
                <w:szCs w:val="22"/>
                <w:lang w:val="en-GB"/>
              </w:rPr>
              <w:t>Monday, 22 May Forenoon (Visualisation Workshop)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</w:pPr>
          </w:p>
        </w:tc>
      </w:tr>
      <w:tr w:rsidR="00692C9D" w:rsidRPr="00692C9D" w:rsidTr="005B595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251" w:type="dxa"/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1.</w:t>
            </w:r>
          </w:p>
        </w:tc>
        <w:tc>
          <w:tcPr>
            <w:tcW w:w="5699" w:type="dxa"/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Opening and administrative arrangements</w:t>
            </w:r>
          </w:p>
        </w:tc>
        <w:tc>
          <w:tcPr>
            <w:tcW w:w="709" w:type="dxa"/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6" w:type="dxa"/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9 am</w:t>
            </w:r>
          </w:p>
        </w:tc>
        <w:tc>
          <w:tcPr>
            <w:tcW w:w="1416" w:type="dxa"/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5B595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251" w:type="dxa"/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99" w:type="dxa"/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Opening address on behalf of the UNH</w:t>
            </w:r>
          </w:p>
        </w:tc>
        <w:tc>
          <w:tcPr>
            <w:tcW w:w="709" w:type="dxa"/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6" w:type="dxa"/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6" w:type="dxa"/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5B595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251" w:type="dxa"/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2.</w:t>
            </w:r>
          </w:p>
        </w:tc>
        <w:tc>
          <w:tcPr>
            <w:tcW w:w="5699" w:type="dxa"/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Adoption of the Agenda</w:t>
            </w:r>
          </w:p>
        </w:tc>
        <w:tc>
          <w:tcPr>
            <w:tcW w:w="709" w:type="dxa"/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6" w:type="dxa"/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6" w:type="dxa"/>
          </w:tcPr>
          <w:p w:rsidR="005B5958" w:rsidRPr="00692C9D" w:rsidRDefault="00312C99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  <w:r w:rsidR="005B5958" w:rsidRPr="00692C9D">
              <w:rPr>
                <w:rFonts w:ascii="Arial" w:hAnsi="Arial" w:cs="Arial"/>
                <w:sz w:val="22"/>
                <w:szCs w:val="22"/>
                <w:lang w:val="en-GB"/>
              </w:rPr>
              <w:t>-2</w:t>
            </w:r>
          </w:p>
        </w:tc>
      </w:tr>
      <w:tr w:rsidR="00692C9D" w:rsidRPr="00692C9D" w:rsidTr="005B5958">
        <w:trPr>
          <w:jc w:val="center"/>
        </w:trPr>
        <w:tc>
          <w:tcPr>
            <w:tcW w:w="12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 xml:space="preserve">Interaction of HSSC/IRCC </w:t>
            </w:r>
            <w:proofErr w:type="spellStart"/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ProdSpec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5B5958">
        <w:trPr>
          <w:jc w:val="center"/>
        </w:trPr>
        <w:tc>
          <w:tcPr>
            <w:tcW w:w="12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b/>
                <w:sz w:val="22"/>
                <w:szCs w:val="22"/>
                <w:lang w:val="en-GB"/>
              </w:rPr>
              <w:t>W1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Introduction to the workshop and Demos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BS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9:20 am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5B5958">
        <w:trPr>
          <w:jc w:val="center"/>
        </w:trPr>
        <w:tc>
          <w:tcPr>
            <w:tcW w:w="12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b/>
                <w:sz w:val="22"/>
                <w:szCs w:val="22"/>
                <w:lang w:val="en-GB"/>
              </w:rPr>
              <w:t>W2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Demo Outline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623FD6">
        <w:trPr>
          <w:cantSplit/>
          <w:trHeight w:val="821"/>
          <w:jc w:val="center"/>
        </w:trPr>
        <w:tc>
          <w:tcPr>
            <w:tcW w:w="12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5B5958" w:rsidP="00623FD6">
            <w:pPr>
              <w:spacing w:before="10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16"/>
                <w:szCs w:val="16"/>
                <w:lang w:val="en-GB"/>
              </w:rPr>
              <w:t>S-122 MPA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58" w:rsidRPr="00692C9D" w:rsidRDefault="005B5958" w:rsidP="00B9423A">
            <w:pPr>
              <w:spacing w:before="100"/>
              <w:ind w:left="720" w:hanging="427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Anthropocene Institute: test-bed for MPA display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VZ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9:25 am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623FD6">
        <w:trPr>
          <w:cantSplit/>
          <w:trHeight w:val="713"/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623FD6" w:rsidRPr="00692C9D" w:rsidRDefault="00623FD6" w:rsidP="005B5958">
            <w:pPr>
              <w:spacing w:before="100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92C9D">
              <w:rPr>
                <w:rFonts w:ascii="Arial" w:hAnsi="Arial" w:cs="Arial"/>
                <w:sz w:val="16"/>
                <w:szCs w:val="16"/>
                <w:lang w:val="en-GB"/>
              </w:rPr>
              <w:t xml:space="preserve">S-126 (phys. </w:t>
            </w:r>
            <w:proofErr w:type="spellStart"/>
            <w:r w:rsidRPr="00692C9D">
              <w:rPr>
                <w:rFonts w:ascii="Arial" w:hAnsi="Arial" w:cs="Arial"/>
                <w:sz w:val="16"/>
                <w:szCs w:val="16"/>
                <w:lang w:val="en-GB"/>
              </w:rPr>
              <w:t>env</w:t>
            </w:r>
            <w:proofErr w:type="spellEnd"/>
            <w:r w:rsidRPr="00692C9D">
              <w:rPr>
                <w:rFonts w:ascii="Arial" w:hAnsi="Arial" w:cs="Arial"/>
                <w:sz w:val="16"/>
                <w:szCs w:val="16"/>
                <w:lang w:val="en-GB"/>
              </w:rPr>
              <w:t>), mariner services, routing guide, harbour infrastructure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6" w:rsidRPr="00692C9D" w:rsidRDefault="00623FD6" w:rsidP="00B9423A">
            <w:pPr>
              <w:spacing w:before="100"/>
              <w:ind w:left="720" w:hanging="427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NO:</w:t>
            </w: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ab/>
              <w:t>1.</w:t>
            </w: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ab/>
              <w:t xml:space="preserve">Web-based presentation of Norwegian Pilot information </w:t>
            </w:r>
          </w:p>
          <w:p w:rsidR="00623FD6" w:rsidRPr="00692C9D" w:rsidRDefault="00623FD6" w:rsidP="00B9423A">
            <w:pPr>
              <w:spacing w:before="100"/>
              <w:ind w:left="720" w:hanging="427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ab/>
              <w:t>2.</w:t>
            </w: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ab/>
              <w:t xml:space="preserve">Web-based NPUB provision and (Cyber) Security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6" w:rsidRPr="00692C9D" w:rsidRDefault="00623FD6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AP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6" w:rsidRPr="00692C9D" w:rsidRDefault="00623FD6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09:45 am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23FD6" w:rsidRPr="00692C9D" w:rsidRDefault="00623FD6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WP2-3</w:t>
            </w:r>
          </w:p>
        </w:tc>
      </w:tr>
      <w:tr w:rsidR="00692C9D" w:rsidRPr="00692C9D" w:rsidTr="00623FD6">
        <w:trPr>
          <w:trHeight w:val="751"/>
          <w:jc w:val="center"/>
        </w:trPr>
        <w:tc>
          <w:tcPr>
            <w:tcW w:w="125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23FD6" w:rsidRPr="00692C9D" w:rsidRDefault="00623FD6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FD6" w:rsidRPr="00692C9D" w:rsidRDefault="00623FD6" w:rsidP="00B9423A">
            <w:pPr>
              <w:spacing w:before="100"/>
              <w:ind w:left="720" w:hanging="427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 xml:space="preserve">UNH: </w:t>
            </w:r>
            <w:proofErr w:type="spellStart"/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iCPilot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FD6" w:rsidRPr="00692C9D" w:rsidRDefault="00623FD6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BS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FD6" w:rsidRPr="00692C9D" w:rsidRDefault="00623FD6" w:rsidP="00623FD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10:00 am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23FD6" w:rsidRPr="00692C9D" w:rsidRDefault="00623FD6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5B5958">
        <w:trPr>
          <w:jc w:val="center"/>
        </w:trPr>
        <w:tc>
          <w:tcPr>
            <w:tcW w:w="125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23FD6" w:rsidRPr="00692C9D" w:rsidRDefault="00623FD6" w:rsidP="00623FD6">
            <w:pPr>
              <w:spacing w:before="100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92C9D">
              <w:rPr>
                <w:rFonts w:ascii="Arial" w:hAnsi="Arial" w:cs="Arial"/>
                <w:sz w:val="16"/>
                <w:szCs w:val="16"/>
                <w:lang w:val="en-GB"/>
              </w:rPr>
              <w:t>S-124</w:t>
            </w:r>
          </w:p>
          <w:p w:rsidR="00623FD6" w:rsidRPr="00692C9D" w:rsidRDefault="00623FD6" w:rsidP="00623FD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692C9D">
              <w:rPr>
                <w:rFonts w:ascii="Arial" w:hAnsi="Arial" w:cs="Arial"/>
                <w:sz w:val="16"/>
                <w:szCs w:val="16"/>
                <w:lang w:val="en-GB"/>
              </w:rPr>
              <w:t>Nav</w:t>
            </w:r>
            <w:proofErr w:type="spellEnd"/>
            <w:r w:rsidRPr="00692C9D">
              <w:rPr>
                <w:rFonts w:ascii="Arial" w:hAnsi="Arial" w:cs="Arial"/>
                <w:sz w:val="16"/>
                <w:szCs w:val="16"/>
                <w:lang w:val="en-GB"/>
              </w:rPr>
              <w:t xml:space="preserve"> Warnings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6" w:rsidRPr="00692C9D" w:rsidRDefault="00623FD6" w:rsidP="00623FD6">
            <w:pPr>
              <w:spacing w:before="100"/>
              <w:ind w:left="720" w:hanging="427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 xml:space="preserve">Canada: </w:t>
            </w:r>
            <w:proofErr w:type="spellStart"/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Nav</w:t>
            </w:r>
            <w:proofErr w:type="spellEnd"/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 xml:space="preserve"> Warning system of the future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6" w:rsidRPr="00692C9D" w:rsidRDefault="00623FD6" w:rsidP="00623FD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EM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6" w:rsidRPr="00692C9D" w:rsidRDefault="00623FD6" w:rsidP="00623FD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10:15 am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23FD6" w:rsidRPr="00692C9D" w:rsidRDefault="00271A74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71A74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WP2-5</w:t>
            </w:r>
          </w:p>
        </w:tc>
      </w:tr>
      <w:tr w:rsidR="00692C9D" w:rsidRPr="00692C9D" w:rsidTr="005B5958">
        <w:trPr>
          <w:jc w:val="center"/>
        </w:trPr>
        <w:tc>
          <w:tcPr>
            <w:tcW w:w="12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23FD6" w:rsidRPr="00692C9D" w:rsidRDefault="00623FD6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6" w:rsidRPr="00692C9D" w:rsidRDefault="00623FD6" w:rsidP="00623FD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i/>
                <w:sz w:val="22"/>
                <w:szCs w:val="22"/>
                <w:lang w:val="en-GB"/>
              </w:rPr>
              <w:t>BREAK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6" w:rsidRPr="00692C9D" w:rsidRDefault="00623FD6" w:rsidP="00623FD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6" w:rsidRPr="00692C9D" w:rsidRDefault="00623FD6" w:rsidP="00623FD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10:45 am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23FD6" w:rsidRPr="00692C9D" w:rsidRDefault="00623FD6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5B5958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623FD6" w:rsidRPr="00692C9D" w:rsidRDefault="00623FD6" w:rsidP="005B5958">
            <w:pPr>
              <w:spacing w:before="100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92C9D">
              <w:rPr>
                <w:rFonts w:ascii="Arial" w:hAnsi="Arial" w:cs="Arial"/>
                <w:sz w:val="16"/>
                <w:szCs w:val="16"/>
                <w:lang w:val="en-GB"/>
              </w:rPr>
              <w:t>NTM Viewers</w:t>
            </w:r>
          </w:p>
          <w:p w:rsidR="00623FD6" w:rsidRPr="00692C9D" w:rsidRDefault="00623FD6" w:rsidP="003D105C">
            <w:pPr>
              <w:spacing w:before="100"/>
              <w:ind w:left="113" w:right="113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16"/>
                <w:szCs w:val="16"/>
                <w:lang w:val="en-GB"/>
              </w:rPr>
              <w:t>(S-1xx)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6" w:rsidRPr="00692C9D" w:rsidRDefault="00623FD6" w:rsidP="00623FD6">
            <w:pPr>
              <w:spacing w:before="100"/>
              <w:ind w:left="720" w:hanging="370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KHOA - Service for Safety navigation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6" w:rsidRPr="00692C9D" w:rsidRDefault="00623FD6" w:rsidP="00623FD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IP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6" w:rsidRPr="00692C9D" w:rsidRDefault="00623FD6" w:rsidP="00623FD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11:00 am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23FD6" w:rsidRPr="00692C9D" w:rsidRDefault="00623FD6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5B5958">
        <w:trPr>
          <w:jc w:val="center"/>
        </w:trPr>
        <w:tc>
          <w:tcPr>
            <w:tcW w:w="125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23FD6" w:rsidRPr="00692C9D" w:rsidRDefault="00623FD6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6" w:rsidRPr="00692C9D" w:rsidRDefault="00623FD6" w:rsidP="00623FD6">
            <w:pPr>
              <w:spacing w:before="100"/>
              <w:ind w:left="742" w:hanging="4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</w:rPr>
              <w:t>DK: „Nautical information provision in the digital Danish Port and Bridge Information System (www.danskehavendolds.dk )”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6" w:rsidRPr="00692C9D" w:rsidRDefault="00623FD6" w:rsidP="00623FD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PA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6" w:rsidRPr="00692C9D" w:rsidRDefault="00623FD6" w:rsidP="00623FD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11:20 am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23FD6" w:rsidRPr="00692C9D" w:rsidRDefault="00623FD6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FE633B">
        <w:trPr>
          <w:jc w:val="center"/>
        </w:trPr>
        <w:tc>
          <w:tcPr>
            <w:tcW w:w="125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23FD6" w:rsidRPr="00692C9D" w:rsidRDefault="00623FD6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6" w:rsidRPr="00692C9D" w:rsidRDefault="00623FD6" w:rsidP="00623FD6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 xml:space="preserve">UNH - </w:t>
            </w:r>
            <w:proofErr w:type="spellStart"/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ChUM</w:t>
            </w:r>
            <w:proofErr w:type="spellEnd"/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 xml:space="preserve"> - Chart Updates Mashup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6" w:rsidRPr="00692C9D" w:rsidRDefault="00623FD6" w:rsidP="00623FD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BS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6" w:rsidRPr="00692C9D" w:rsidRDefault="00623FD6" w:rsidP="00623FD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11:40 am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23FD6" w:rsidRPr="00692C9D" w:rsidRDefault="00623FD6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623FD6">
        <w:trPr>
          <w:trHeight w:val="751"/>
          <w:jc w:val="center"/>
        </w:trPr>
        <w:tc>
          <w:tcPr>
            <w:tcW w:w="125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23FD6" w:rsidRPr="00692C9D" w:rsidRDefault="00623FD6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FD6" w:rsidRPr="00692C9D" w:rsidRDefault="00623FD6" w:rsidP="00ED2070">
            <w:pPr>
              <w:spacing w:before="100"/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 xml:space="preserve">(JHOD) - NTM and NAVAREA viewer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FD6" w:rsidRPr="00692C9D" w:rsidRDefault="00623FD6" w:rsidP="00ED207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KN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FD6" w:rsidRPr="00692C9D" w:rsidRDefault="00623FD6" w:rsidP="00ED207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12:00 pm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23FD6" w:rsidRPr="00692C9D" w:rsidRDefault="00623FD6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623FD6">
        <w:trPr>
          <w:jc w:val="center"/>
        </w:trPr>
        <w:tc>
          <w:tcPr>
            <w:tcW w:w="125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23FD6" w:rsidRPr="00692C9D" w:rsidRDefault="00623FD6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16"/>
                <w:szCs w:val="16"/>
                <w:lang w:val="en-GB"/>
              </w:rPr>
              <w:t>Multiple products viewed together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D6" w:rsidRPr="00692C9D" w:rsidRDefault="00623FD6" w:rsidP="00623FD6">
            <w:pPr>
              <w:spacing w:before="100"/>
              <w:ind w:left="720" w:hanging="427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BaRoView</w:t>
            </w:r>
            <w:proofErr w:type="spellEnd"/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 xml:space="preserve"> (KHOA) multiple datasets in 3D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6" w:rsidRPr="00692C9D" w:rsidRDefault="00623FD6" w:rsidP="00623FD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IP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6" w:rsidRPr="00692C9D" w:rsidRDefault="00623FD6" w:rsidP="00623FD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12:20 pm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23FD6" w:rsidRPr="00692C9D" w:rsidRDefault="00623FD6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623FD6">
        <w:trPr>
          <w:cantSplit/>
          <w:trHeight w:val="1134"/>
          <w:jc w:val="center"/>
        </w:trPr>
        <w:tc>
          <w:tcPr>
            <w:tcW w:w="12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3FD6" w:rsidRPr="00692C9D" w:rsidRDefault="00623FD6" w:rsidP="005B5958">
            <w:pPr>
              <w:spacing w:before="100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6" w:rsidRPr="00692C9D" w:rsidRDefault="00623FD6" w:rsidP="00B9423A">
            <w:pPr>
              <w:spacing w:before="100"/>
              <w:ind w:left="720" w:hanging="427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i/>
                <w:sz w:val="22"/>
                <w:szCs w:val="22"/>
                <w:lang w:val="en-GB"/>
              </w:rPr>
              <w:t>LUNCH – Holloway Commons Meal Hall UNH MUB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6" w:rsidRPr="00692C9D" w:rsidRDefault="00623FD6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6" w:rsidRPr="00692C9D" w:rsidRDefault="00623FD6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12:40 pm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23FD6" w:rsidRPr="00692C9D" w:rsidRDefault="00623FD6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623FD6">
        <w:trPr>
          <w:jc w:val="center"/>
        </w:trPr>
        <w:tc>
          <w:tcPr>
            <w:tcW w:w="12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23FD6" w:rsidRPr="00692C9D" w:rsidRDefault="00623FD6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FD6" w:rsidRPr="00692C9D" w:rsidRDefault="00623FD6" w:rsidP="005B5958">
            <w:pPr>
              <w:spacing w:before="100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b/>
                <w:sz w:val="22"/>
                <w:szCs w:val="22"/>
                <w:lang w:val="en-GB"/>
              </w:rPr>
              <w:t>Monday, 22 May Afternoon (Visualisation Workshop)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FD6" w:rsidRPr="00692C9D" w:rsidRDefault="00623FD6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FD6" w:rsidRPr="00692C9D" w:rsidRDefault="00623FD6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23FD6" w:rsidRPr="00692C9D" w:rsidRDefault="00623FD6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623FD6">
        <w:trPr>
          <w:jc w:val="center"/>
        </w:trPr>
        <w:tc>
          <w:tcPr>
            <w:tcW w:w="12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D6" w:rsidRPr="00692C9D" w:rsidRDefault="00623FD6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b/>
                <w:sz w:val="22"/>
                <w:szCs w:val="22"/>
              </w:rPr>
              <w:t>W3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6" w:rsidRPr="00692C9D" w:rsidRDefault="00623FD6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S-111/S-112 current/tide data examples/discussion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6" w:rsidRPr="00692C9D" w:rsidRDefault="00623FD6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BS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6" w:rsidRPr="00692C9D" w:rsidRDefault="00623FD6" w:rsidP="00623FD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1:30 pm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23FD6" w:rsidRPr="00692C9D" w:rsidRDefault="00623FD6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5B5958">
        <w:trPr>
          <w:jc w:val="center"/>
        </w:trPr>
        <w:tc>
          <w:tcPr>
            <w:tcW w:w="12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23FD6" w:rsidRPr="00692C9D" w:rsidRDefault="00623FD6" w:rsidP="005B5958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6" w:rsidRPr="00692C9D" w:rsidRDefault="00623FD6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S-412 weather data examples/discussion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6" w:rsidRPr="00692C9D" w:rsidRDefault="00623FD6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JP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6" w:rsidRPr="00692C9D" w:rsidRDefault="00623FD6" w:rsidP="00623FD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1:45 pm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23FD6" w:rsidRPr="00692C9D" w:rsidRDefault="00623FD6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5B5958">
        <w:trPr>
          <w:jc w:val="center"/>
        </w:trPr>
        <w:tc>
          <w:tcPr>
            <w:tcW w:w="12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23FD6" w:rsidRPr="00692C9D" w:rsidRDefault="00623FD6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6" w:rsidRPr="00692C9D" w:rsidRDefault="00623FD6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 xml:space="preserve">US </w:t>
            </w:r>
            <w:proofErr w:type="spellStart"/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eMSI</w:t>
            </w:r>
            <w:proofErr w:type="spellEnd"/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 xml:space="preserve"> group needs/concerns discussion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6" w:rsidRPr="00692C9D" w:rsidRDefault="00623FD6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BT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6" w:rsidRPr="00692C9D" w:rsidRDefault="00623FD6" w:rsidP="00623FD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2:15 pm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23FD6" w:rsidRPr="00692C9D" w:rsidRDefault="00623FD6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5B5958">
        <w:trPr>
          <w:jc w:val="center"/>
        </w:trPr>
        <w:tc>
          <w:tcPr>
            <w:tcW w:w="12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23FD6" w:rsidRPr="00692C9D" w:rsidRDefault="00623FD6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6" w:rsidRPr="00692C9D" w:rsidRDefault="00623FD6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i/>
                <w:sz w:val="22"/>
                <w:szCs w:val="22"/>
                <w:lang w:val="en-GB"/>
              </w:rPr>
              <w:t>BREAK – Group Pictures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6" w:rsidRPr="00692C9D" w:rsidRDefault="00623FD6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6" w:rsidRPr="00692C9D" w:rsidRDefault="00623FD6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3pm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23FD6" w:rsidRPr="00692C9D" w:rsidRDefault="00623FD6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5B5958">
        <w:trPr>
          <w:jc w:val="center"/>
        </w:trPr>
        <w:tc>
          <w:tcPr>
            <w:tcW w:w="12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23FD6" w:rsidRPr="00692C9D" w:rsidRDefault="00623FD6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6" w:rsidRPr="00692C9D" w:rsidRDefault="00623FD6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Open Discussion on following topics</w:t>
            </w:r>
          </w:p>
          <w:p w:rsidR="00623FD6" w:rsidRPr="00692C9D" w:rsidRDefault="00623FD6" w:rsidP="005B5958">
            <w:pPr>
              <w:pStyle w:val="Listenabsatz"/>
              <w:numPr>
                <w:ilvl w:val="0"/>
                <w:numId w:val="35"/>
              </w:numPr>
              <w:spacing w:before="10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92C9D">
              <w:rPr>
                <w:rFonts w:ascii="Arial" w:hAnsi="Arial" w:cs="Arial"/>
                <w:sz w:val="22"/>
                <w:szCs w:val="22"/>
              </w:rPr>
              <w:t>description of use cases of the data,</w:t>
            </w:r>
          </w:p>
          <w:p w:rsidR="00623FD6" w:rsidRPr="00692C9D" w:rsidRDefault="00623FD6" w:rsidP="005B5958">
            <w:pPr>
              <w:pStyle w:val="Listenabsatz"/>
              <w:numPr>
                <w:ilvl w:val="0"/>
                <w:numId w:val="35"/>
              </w:numPr>
              <w:spacing w:before="100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92C9D">
              <w:rPr>
                <w:rFonts w:ascii="Arial" w:hAnsi="Arial" w:cs="Arial"/>
                <w:sz w:val="22"/>
                <w:szCs w:val="22"/>
              </w:rPr>
              <w:t>what</w:t>
            </w:r>
            <w:proofErr w:type="gramEnd"/>
            <w:r w:rsidRPr="00692C9D">
              <w:rPr>
                <w:rFonts w:ascii="Arial" w:hAnsi="Arial" w:cs="Arial"/>
                <w:sz w:val="22"/>
                <w:szCs w:val="22"/>
              </w:rPr>
              <w:t xml:space="preserve"> is needed? (by HOs)</w:t>
            </w:r>
          </w:p>
          <w:p w:rsidR="00623FD6" w:rsidRPr="00692C9D" w:rsidRDefault="00623FD6" w:rsidP="00623FD6">
            <w:pPr>
              <w:pStyle w:val="Listenabsatz"/>
              <w:numPr>
                <w:ilvl w:val="0"/>
                <w:numId w:val="35"/>
              </w:numPr>
              <w:spacing w:before="100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</w:rPr>
              <w:t>what users want to see (by OEM)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6" w:rsidRPr="00692C9D" w:rsidRDefault="00623FD6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6" w:rsidRPr="00692C9D" w:rsidRDefault="00623FD6" w:rsidP="00623FD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3:20 pm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23FD6" w:rsidRPr="00692C9D" w:rsidRDefault="00623FD6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623FD6">
        <w:trPr>
          <w:cantSplit/>
          <w:trHeight w:val="1134"/>
          <w:jc w:val="center"/>
        </w:trPr>
        <w:tc>
          <w:tcPr>
            <w:tcW w:w="12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3FD6" w:rsidRPr="00692C9D" w:rsidRDefault="00623FD6" w:rsidP="005B5958">
            <w:pPr>
              <w:spacing w:before="10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692C9D">
              <w:rPr>
                <w:rFonts w:ascii="Arial" w:hAnsi="Arial" w:cs="Arial"/>
                <w:sz w:val="16"/>
                <w:szCs w:val="16"/>
              </w:rPr>
              <w:t>User requirements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23FD6" w:rsidRPr="00692C9D" w:rsidRDefault="00623FD6" w:rsidP="005B5958">
            <w:pPr>
              <w:pStyle w:val="Listenabsatz"/>
              <w:numPr>
                <w:ilvl w:val="0"/>
                <w:numId w:val="35"/>
              </w:numPr>
              <w:spacing w:before="10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92C9D">
              <w:rPr>
                <w:rFonts w:ascii="Arial" w:hAnsi="Arial" w:cs="Arial"/>
                <w:i/>
                <w:sz w:val="22"/>
                <w:szCs w:val="22"/>
                <w:lang w:val="en-GB"/>
              </w:rPr>
              <w:t>END OF DAY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23FD6" w:rsidRPr="00692C9D" w:rsidRDefault="00623FD6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23FD6" w:rsidRPr="00692C9D" w:rsidRDefault="00623FD6" w:rsidP="00B9423A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5 pm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23FD6" w:rsidRPr="00692C9D" w:rsidRDefault="00623FD6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23FD6" w:rsidRPr="00692C9D" w:rsidTr="005B5958">
        <w:trPr>
          <w:jc w:val="center"/>
        </w:trPr>
        <w:tc>
          <w:tcPr>
            <w:tcW w:w="12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23FD6" w:rsidRPr="00692C9D" w:rsidRDefault="00623FD6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23FD6" w:rsidRPr="00692C9D" w:rsidRDefault="00623FD6" w:rsidP="005B5958">
            <w:pPr>
              <w:spacing w:before="100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23FD6" w:rsidRPr="00692C9D" w:rsidRDefault="00623FD6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23FD6" w:rsidRPr="00692C9D" w:rsidRDefault="00623FD6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23FD6" w:rsidRPr="00692C9D" w:rsidRDefault="00623FD6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FC2A19" w:rsidRPr="00692C9D" w:rsidRDefault="00FC2A19" w:rsidP="0057241C">
      <w:pPr>
        <w:rPr>
          <w:b/>
          <w:sz w:val="22"/>
          <w:lang w:val="en-GB"/>
        </w:rPr>
      </w:pPr>
    </w:p>
    <w:p w:rsidR="00FC2A19" w:rsidRPr="00692C9D" w:rsidRDefault="00FC2A19">
      <w:pPr>
        <w:rPr>
          <w:b/>
          <w:sz w:val="22"/>
          <w:lang w:val="en-GB"/>
        </w:rPr>
      </w:pPr>
      <w:r w:rsidRPr="00692C9D">
        <w:rPr>
          <w:b/>
          <w:sz w:val="22"/>
          <w:lang w:val="en-GB"/>
        </w:rPr>
        <w:br w:type="page"/>
      </w:r>
    </w:p>
    <w:tbl>
      <w:tblPr>
        <w:tblW w:w="1049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6353"/>
        <w:gridCol w:w="709"/>
        <w:gridCol w:w="1416"/>
        <w:gridCol w:w="1416"/>
      </w:tblGrid>
      <w:tr w:rsidR="00692C9D" w:rsidRPr="00692C9D" w:rsidTr="00FC2A19">
        <w:trPr>
          <w:jc w:val="center"/>
        </w:trPr>
        <w:tc>
          <w:tcPr>
            <w:tcW w:w="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B5958" w:rsidRPr="00692C9D" w:rsidRDefault="005B5958" w:rsidP="005B59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No.</w:t>
            </w:r>
          </w:p>
        </w:tc>
        <w:tc>
          <w:tcPr>
            <w:tcW w:w="63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B5958" w:rsidRPr="00692C9D" w:rsidRDefault="005B5958" w:rsidP="005B595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b/>
                <w:sz w:val="22"/>
                <w:szCs w:val="22"/>
                <w:lang w:val="en-GB"/>
              </w:rPr>
              <w:t>Agenda Item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B5958" w:rsidRPr="00692C9D" w:rsidRDefault="005B5958" w:rsidP="005B595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b/>
                <w:sz w:val="22"/>
                <w:szCs w:val="22"/>
                <w:lang w:val="en-GB"/>
              </w:rPr>
              <w:t>Lead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b/>
                <w:sz w:val="22"/>
                <w:szCs w:val="22"/>
                <w:lang w:val="en-GB"/>
              </w:rPr>
              <w:t>Time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B5958" w:rsidRPr="00692C9D" w:rsidRDefault="005B5958" w:rsidP="005B595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b/>
                <w:sz w:val="22"/>
                <w:szCs w:val="22"/>
                <w:lang w:val="en-GB"/>
              </w:rPr>
              <w:t>Docs</w:t>
            </w:r>
          </w:p>
        </w:tc>
      </w:tr>
      <w:tr w:rsidR="00692C9D" w:rsidRPr="00692C9D" w:rsidTr="00FC2A19">
        <w:trPr>
          <w:jc w:val="center"/>
        </w:trPr>
        <w:tc>
          <w:tcPr>
            <w:tcW w:w="5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b/>
                <w:sz w:val="22"/>
                <w:szCs w:val="22"/>
                <w:lang w:val="en-GB"/>
              </w:rPr>
              <w:t>Tuesday, 23 May Forenoon (Visualisation Workshop)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5B5958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b/>
                <w:sz w:val="22"/>
                <w:szCs w:val="22"/>
                <w:lang w:val="en-GB"/>
              </w:rPr>
              <w:t>W4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8" w:rsidRPr="00692C9D" w:rsidRDefault="005B5958" w:rsidP="005B5958">
            <w:pPr>
              <w:spacing w:before="10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 xml:space="preserve">Production systems: Examples and Questionnaire Results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9 am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5B5958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5B5958" w:rsidP="00A27F8D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692C9D">
              <w:rPr>
                <w:rFonts w:ascii="Arial" w:hAnsi="Arial" w:cs="Arial"/>
                <w:sz w:val="22"/>
                <w:szCs w:val="22"/>
              </w:rPr>
              <w:t>US Coast Pilot system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TL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9:15 am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5B5958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7F8D" w:rsidRPr="00692C9D" w:rsidRDefault="00A27F8D" w:rsidP="005B5958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8D" w:rsidRPr="00692C9D" w:rsidRDefault="00A27F8D" w:rsidP="00A27F8D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692C9D">
              <w:rPr>
                <w:rFonts w:ascii="Arial" w:hAnsi="Arial" w:cs="Arial"/>
                <w:sz w:val="22"/>
                <w:szCs w:val="22"/>
              </w:rPr>
              <w:t>US Production system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8D" w:rsidRPr="00692C9D" w:rsidRDefault="00A27F8D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TL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8D" w:rsidRPr="00692C9D" w:rsidRDefault="00A27F8D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9:45 am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7F8D" w:rsidRPr="00692C9D" w:rsidRDefault="00A27F8D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5B5958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5B5958" w:rsidP="00FE633B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692C9D">
              <w:rPr>
                <w:rFonts w:ascii="Arial" w:hAnsi="Arial" w:cs="Arial"/>
                <w:sz w:val="22"/>
                <w:szCs w:val="22"/>
              </w:rPr>
              <w:t xml:space="preserve">     B</w:t>
            </w:r>
            <w:r w:rsidR="00FE633B" w:rsidRPr="00692C9D">
              <w:rPr>
                <w:rFonts w:ascii="Arial" w:hAnsi="Arial" w:cs="Arial"/>
                <w:sz w:val="22"/>
                <w:szCs w:val="22"/>
              </w:rPr>
              <w:t>SH</w:t>
            </w:r>
            <w:r w:rsidRPr="00692C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633B" w:rsidRPr="00692C9D">
              <w:rPr>
                <w:rFonts w:ascii="Arial" w:hAnsi="Arial" w:cs="Arial"/>
                <w:sz w:val="22"/>
                <w:szCs w:val="22"/>
              </w:rPr>
              <w:t>Publication</w:t>
            </w:r>
            <w:r w:rsidRPr="00692C9D">
              <w:rPr>
                <w:rFonts w:ascii="Arial" w:hAnsi="Arial" w:cs="Arial"/>
                <w:sz w:val="22"/>
                <w:szCs w:val="22"/>
              </w:rPr>
              <w:t xml:space="preserve"> system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A27F8D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10:15</w:t>
            </w:r>
            <w:r w:rsidR="005B5958" w:rsidRPr="00692C9D">
              <w:rPr>
                <w:rFonts w:ascii="Arial" w:hAnsi="Arial" w:cs="Arial"/>
                <w:sz w:val="22"/>
                <w:szCs w:val="22"/>
                <w:lang w:val="en-GB"/>
              </w:rPr>
              <w:t xml:space="preserve"> am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5B5958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692C9D">
              <w:rPr>
                <w:rStyle w:val="apple-converted-space"/>
                <w:sz w:val="14"/>
                <w:szCs w:val="14"/>
                <w:shd w:val="clear" w:color="auto" w:fill="FFFFFF"/>
                <w:lang w:val="en-GB"/>
              </w:rPr>
              <w:t> </w:t>
            </w:r>
            <w:r w:rsidRPr="00692C9D">
              <w:rPr>
                <w:rFonts w:ascii="Arial" w:hAnsi="Arial" w:cs="Arial"/>
                <w:sz w:val="22"/>
                <w:szCs w:val="22"/>
              </w:rPr>
              <w:t>Data provision (level of granularity pro/cons)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5B5958" w:rsidP="00A27F8D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10:</w:t>
            </w:r>
            <w:r w:rsidR="00A27F8D" w:rsidRPr="00692C9D">
              <w:rPr>
                <w:rFonts w:ascii="Arial" w:hAnsi="Arial" w:cs="Arial"/>
                <w:sz w:val="22"/>
                <w:szCs w:val="22"/>
                <w:lang w:val="en-GB"/>
              </w:rPr>
              <w:t>30</w:t>
            </w:r>
            <w:r w:rsidR="005C70B9" w:rsidRPr="00692C9D">
              <w:rPr>
                <w:rFonts w:ascii="Arial" w:hAnsi="Arial" w:cs="Arial"/>
                <w:sz w:val="22"/>
                <w:szCs w:val="22"/>
                <w:lang w:val="en-GB"/>
              </w:rPr>
              <w:t xml:space="preserve"> am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5B5958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i/>
                <w:sz w:val="22"/>
                <w:szCs w:val="22"/>
              </w:rPr>
            </w:pPr>
            <w:r w:rsidRPr="00692C9D">
              <w:rPr>
                <w:rFonts w:ascii="Arial" w:hAnsi="Arial" w:cs="Arial"/>
                <w:i/>
                <w:sz w:val="22"/>
                <w:szCs w:val="22"/>
              </w:rPr>
              <w:t>BREAK</w:t>
            </w:r>
            <w:r w:rsidR="00C13F00" w:rsidRPr="00692C9D">
              <w:rPr>
                <w:rFonts w:ascii="Arial" w:hAnsi="Arial" w:cs="Arial"/>
                <w:i/>
                <w:sz w:val="22"/>
                <w:szCs w:val="22"/>
              </w:rPr>
              <w:t xml:space="preserve"> tour of the Data Visualization Research Lab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5B5958" w:rsidP="00A27F8D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10:</w:t>
            </w:r>
            <w:r w:rsidR="00A27F8D" w:rsidRPr="00692C9D">
              <w:rPr>
                <w:rFonts w:ascii="Arial" w:hAnsi="Arial" w:cs="Arial"/>
                <w:sz w:val="22"/>
                <w:szCs w:val="22"/>
                <w:lang w:val="en-GB"/>
              </w:rPr>
              <w:t>45</w:t>
            </w: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 xml:space="preserve"> am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5B5958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692C9D">
              <w:rPr>
                <w:rFonts w:ascii="Arial" w:hAnsi="Arial" w:cs="Arial"/>
                <w:sz w:val="22"/>
                <w:szCs w:val="22"/>
              </w:rPr>
              <w:t>Organized Discussion on HO’s current systems</w:t>
            </w:r>
          </w:p>
          <w:p w:rsidR="005B5958" w:rsidRPr="00692C9D" w:rsidRDefault="005B5958" w:rsidP="005B5958">
            <w:pPr>
              <w:pStyle w:val="Listenabsatz"/>
              <w:numPr>
                <w:ilvl w:val="0"/>
                <w:numId w:val="35"/>
              </w:numPr>
              <w:spacing w:before="10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92C9D">
              <w:rPr>
                <w:rFonts w:ascii="Arial" w:hAnsi="Arial" w:cs="Arial"/>
                <w:sz w:val="22"/>
                <w:szCs w:val="22"/>
              </w:rPr>
              <w:t>Similarities</w:t>
            </w:r>
          </w:p>
          <w:p w:rsidR="005B5958" w:rsidRPr="00692C9D" w:rsidRDefault="005B5958" w:rsidP="005B5958">
            <w:pPr>
              <w:pStyle w:val="Listenabsatz"/>
              <w:numPr>
                <w:ilvl w:val="1"/>
                <w:numId w:val="35"/>
              </w:numPr>
              <w:spacing w:before="10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92C9D">
              <w:rPr>
                <w:rFonts w:ascii="Arial" w:hAnsi="Arial" w:cs="Arial"/>
                <w:sz w:val="22"/>
                <w:szCs w:val="22"/>
              </w:rPr>
              <w:t>Where are there similarities between the HO’s production systems?</w:t>
            </w:r>
          </w:p>
          <w:p w:rsidR="005B5958" w:rsidRPr="00692C9D" w:rsidRDefault="005B5958" w:rsidP="005B5958">
            <w:pPr>
              <w:pStyle w:val="Listenabsatz"/>
              <w:numPr>
                <w:ilvl w:val="1"/>
                <w:numId w:val="35"/>
              </w:numPr>
              <w:spacing w:before="10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92C9D">
              <w:rPr>
                <w:rFonts w:ascii="Arial" w:hAnsi="Arial" w:cs="Arial"/>
                <w:sz w:val="22"/>
                <w:szCs w:val="22"/>
              </w:rPr>
              <w:t>Similarities between the current NIPWG data models and HO’s data.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JS-F/</w:t>
            </w:r>
          </w:p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BS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A27F8D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11:00</w:t>
            </w:r>
            <w:r w:rsidR="005B5958" w:rsidRPr="00692C9D">
              <w:rPr>
                <w:rFonts w:ascii="Arial" w:hAnsi="Arial" w:cs="Arial"/>
                <w:sz w:val="22"/>
                <w:szCs w:val="22"/>
                <w:lang w:val="en-GB"/>
              </w:rPr>
              <w:t xml:space="preserve"> am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5B5958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pStyle w:val="Listenabsatz"/>
              <w:numPr>
                <w:ilvl w:val="0"/>
                <w:numId w:val="35"/>
              </w:numPr>
              <w:spacing w:before="10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92C9D">
              <w:rPr>
                <w:rFonts w:ascii="Arial" w:hAnsi="Arial" w:cs="Arial"/>
                <w:sz w:val="22"/>
                <w:szCs w:val="22"/>
              </w:rPr>
              <w:t>Needs</w:t>
            </w:r>
          </w:p>
          <w:p w:rsidR="005B5958" w:rsidRPr="00692C9D" w:rsidRDefault="005B5958" w:rsidP="005B5958">
            <w:pPr>
              <w:pStyle w:val="Listenabsatz"/>
              <w:numPr>
                <w:ilvl w:val="1"/>
                <w:numId w:val="35"/>
              </w:numPr>
              <w:spacing w:before="10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92C9D">
              <w:rPr>
                <w:rFonts w:ascii="Arial" w:hAnsi="Arial" w:cs="Arial"/>
                <w:sz w:val="22"/>
                <w:szCs w:val="22"/>
              </w:rPr>
              <w:t>What are the specific data elements requested by HOs which must be provided to the mariner?</w:t>
            </w:r>
          </w:p>
          <w:p w:rsidR="005B5958" w:rsidRPr="00692C9D" w:rsidRDefault="005B5958" w:rsidP="005B5958">
            <w:pPr>
              <w:pStyle w:val="Listenabsatz"/>
              <w:numPr>
                <w:ilvl w:val="1"/>
                <w:numId w:val="35"/>
              </w:numPr>
              <w:spacing w:before="10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92C9D">
              <w:rPr>
                <w:rFonts w:ascii="Arial" w:hAnsi="Arial" w:cs="Arial"/>
                <w:sz w:val="22"/>
                <w:szCs w:val="22"/>
              </w:rPr>
              <w:t>Identification of gaps between the outline and the request of HOs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11:40 am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FC2A19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i/>
                <w:sz w:val="22"/>
                <w:szCs w:val="22"/>
                <w:lang w:val="en-GB"/>
              </w:rPr>
              <w:t>LUNCH – Memorial Union Building Dining Hall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12:20 pm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FC2A19">
        <w:trPr>
          <w:jc w:val="center"/>
        </w:trPr>
        <w:tc>
          <w:tcPr>
            <w:tcW w:w="5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b/>
                <w:sz w:val="22"/>
                <w:szCs w:val="22"/>
                <w:lang w:val="en-GB"/>
              </w:rPr>
              <w:t>Tuesday, 23 May Afternoon (Visualisation Workshop)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5B5958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pStyle w:val="Listenabsatz"/>
              <w:numPr>
                <w:ilvl w:val="0"/>
                <w:numId w:val="35"/>
              </w:numPr>
              <w:spacing w:before="10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92C9D">
              <w:rPr>
                <w:rFonts w:ascii="Arial" w:hAnsi="Arial" w:cs="Arial"/>
                <w:sz w:val="22"/>
                <w:szCs w:val="22"/>
              </w:rPr>
              <w:t xml:space="preserve">Execution </w:t>
            </w:r>
          </w:p>
          <w:p w:rsidR="005B5958" w:rsidRPr="00692C9D" w:rsidRDefault="005B5958" w:rsidP="005B5958">
            <w:pPr>
              <w:pStyle w:val="Listenabsatz"/>
              <w:numPr>
                <w:ilvl w:val="1"/>
                <w:numId w:val="35"/>
              </w:numPr>
              <w:spacing w:before="100"/>
              <w:contextualSpacing/>
              <w:rPr>
                <w:rFonts w:ascii="Calibri" w:hAnsi="Calibri"/>
                <w:i/>
                <w:sz w:val="22"/>
                <w:szCs w:val="22"/>
                <w:shd w:val="clear" w:color="auto" w:fill="FFFFFF"/>
              </w:rPr>
            </w:pPr>
            <w:r w:rsidRPr="00692C9D">
              <w:rPr>
                <w:rFonts w:ascii="Arial" w:hAnsi="Arial" w:cs="Arial"/>
                <w:sz w:val="22"/>
                <w:szCs w:val="22"/>
              </w:rPr>
              <w:t>How do HO’s make it happen?</w:t>
            </w:r>
            <w:r w:rsidRPr="00692C9D">
              <w:rPr>
                <w:rFonts w:ascii="Arial" w:hAnsi="Arial" w:cs="Arial"/>
                <w:sz w:val="22"/>
                <w:szCs w:val="22"/>
              </w:rPr>
              <w:br/>
            </w:r>
            <w:r w:rsidRPr="00692C9D">
              <w:rPr>
                <w:rFonts w:ascii="Calibri" w:hAnsi="Calibri"/>
                <w:i/>
                <w:sz w:val="22"/>
                <w:szCs w:val="22"/>
                <w:shd w:val="clear" w:color="auto" w:fill="FFFFFF"/>
              </w:rPr>
              <w:t>how to get from the current format(s) to a S-100 conformant structure</w:t>
            </w:r>
          </w:p>
          <w:p w:rsidR="005B5958" w:rsidRPr="00692C9D" w:rsidRDefault="005B5958" w:rsidP="007A4A3D">
            <w:pPr>
              <w:pStyle w:val="Listenabsatz"/>
              <w:numPr>
                <w:ilvl w:val="1"/>
                <w:numId w:val="35"/>
              </w:numPr>
              <w:spacing w:before="100"/>
              <w:contextualSpacing/>
              <w:rPr>
                <w:rFonts w:ascii="Calibri" w:hAnsi="Calibri"/>
                <w:i/>
                <w:sz w:val="22"/>
                <w:szCs w:val="22"/>
                <w:shd w:val="clear" w:color="auto" w:fill="FFFFFF"/>
              </w:rPr>
            </w:pPr>
            <w:r w:rsidRPr="00692C9D">
              <w:rPr>
                <w:rFonts w:ascii="Arial" w:hAnsi="Arial" w:cs="Arial"/>
                <w:sz w:val="22"/>
                <w:szCs w:val="22"/>
              </w:rPr>
              <w:t>How do the attributes and features discussed in the meetings tie into the final product that is expected from the product specifications developed?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1:30 pm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5958" w:rsidRPr="00692C9D" w:rsidRDefault="00E4317D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WP4-3</w:t>
            </w:r>
          </w:p>
          <w:p w:rsidR="00E4317D" w:rsidRPr="00692C9D" w:rsidRDefault="00E4317D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Annex A</w:t>
            </w:r>
          </w:p>
          <w:p w:rsidR="00E4317D" w:rsidRPr="00692C9D" w:rsidRDefault="00E4317D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Annex B</w:t>
            </w:r>
          </w:p>
          <w:p w:rsidR="005D7D30" w:rsidRPr="00692C9D" w:rsidRDefault="005D7D30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Annex C</w:t>
            </w:r>
          </w:p>
        </w:tc>
      </w:tr>
      <w:tr w:rsidR="00692C9D" w:rsidRPr="00692C9D" w:rsidTr="005B5958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b/>
                <w:sz w:val="22"/>
                <w:szCs w:val="22"/>
              </w:rPr>
            </w:pPr>
            <w:r w:rsidRPr="00692C9D">
              <w:rPr>
                <w:rFonts w:ascii="Arial" w:hAnsi="Arial" w:cs="Arial"/>
                <w:b/>
                <w:sz w:val="22"/>
                <w:szCs w:val="22"/>
              </w:rPr>
              <w:t>W5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692C9D">
              <w:rPr>
                <w:rFonts w:ascii="Arial" w:hAnsi="Arial" w:cs="Arial"/>
                <w:sz w:val="22"/>
                <w:szCs w:val="22"/>
              </w:rPr>
              <w:t>Brainstorming</w:t>
            </w:r>
          </w:p>
          <w:p w:rsidR="005B5958" w:rsidRPr="00692C9D" w:rsidRDefault="005B5958" w:rsidP="00C13F00">
            <w:pPr>
              <w:pStyle w:val="Listenabsatz"/>
              <w:numPr>
                <w:ilvl w:val="0"/>
                <w:numId w:val="35"/>
              </w:numPr>
              <w:spacing w:before="10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92C9D">
              <w:rPr>
                <w:rFonts w:ascii="Arial" w:hAnsi="Arial" w:cs="Arial"/>
                <w:sz w:val="22"/>
                <w:szCs w:val="22"/>
              </w:rPr>
              <w:t>Visual outputs in ECDIS, Discussion of graphical solutions</w:t>
            </w:r>
            <w:r w:rsidR="00C13F00" w:rsidRPr="00692C9D">
              <w:rPr>
                <w:rFonts w:ascii="Arial" w:hAnsi="Arial" w:cs="Arial"/>
                <w:sz w:val="22"/>
                <w:szCs w:val="22"/>
              </w:rPr>
              <w:t xml:space="preserve"> and open topics left from previous sessions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2:10 pm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5B5958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C13F00" w:rsidP="005B5958">
            <w:pPr>
              <w:spacing w:before="100"/>
              <w:rPr>
                <w:rFonts w:ascii="Arial" w:hAnsi="Arial" w:cs="Arial"/>
                <w:i/>
                <w:sz w:val="22"/>
                <w:szCs w:val="22"/>
              </w:rPr>
            </w:pPr>
            <w:r w:rsidRPr="00692C9D">
              <w:rPr>
                <w:rFonts w:ascii="Arial" w:hAnsi="Arial" w:cs="Arial"/>
                <w:i/>
                <w:sz w:val="22"/>
                <w:szCs w:val="22"/>
              </w:rPr>
              <w:t>END OF DAY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C13F00" w:rsidP="005C70B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4:00 pm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5B5958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C13F00" w:rsidP="00C13F00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692C9D">
              <w:rPr>
                <w:rFonts w:ascii="Arial" w:hAnsi="Arial" w:cs="Arial"/>
                <w:sz w:val="22"/>
                <w:szCs w:val="22"/>
              </w:rPr>
              <w:t>Evening Excursion UNH facilities (survey/research boat) and Group Dinner (attendee’s expense and shared transport costs)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5B5958" w:rsidP="00ED207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5B5958" w:rsidP="005C70B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5B5958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i/>
                <w:sz w:val="22"/>
                <w:szCs w:val="22"/>
                <w:lang w:val="en-GB"/>
              </w:rPr>
              <w:t>END OF DAY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5958" w:rsidRPr="00692C9D" w:rsidRDefault="00C13F00" w:rsidP="0036670D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  <w:r w:rsidR="005B5958" w:rsidRPr="00692C9D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36670D" w:rsidRPr="00692C9D"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  <w:r w:rsidR="005B5958" w:rsidRPr="00692C9D">
              <w:rPr>
                <w:rFonts w:ascii="Arial" w:hAnsi="Arial" w:cs="Arial"/>
                <w:sz w:val="22"/>
                <w:szCs w:val="22"/>
                <w:lang w:val="en-GB"/>
              </w:rPr>
              <w:t>0 pm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5B5958" w:rsidRPr="00692C9D" w:rsidRDefault="005B5958">
      <w:pPr>
        <w:rPr>
          <w:b/>
          <w:sz w:val="22"/>
          <w:lang w:val="en-GB"/>
        </w:rPr>
      </w:pPr>
      <w:r w:rsidRPr="00692C9D">
        <w:rPr>
          <w:b/>
          <w:sz w:val="22"/>
          <w:lang w:val="en-GB"/>
        </w:rPr>
        <w:br w:type="page"/>
      </w:r>
    </w:p>
    <w:p w:rsidR="005B5958" w:rsidRPr="00692C9D" w:rsidRDefault="005B5958" w:rsidP="0057241C">
      <w:pPr>
        <w:rPr>
          <w:b/>
          <w:sz w:val="22"/>
          <w:lang w:val="en-GB"/>
        </w:rPr>
      </w:pPr>
    </w:p>
    <w:tbl>
      <w:tblPr>
        <w:tblW w:w="1049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6353"/>
        <w:gridCol w:w="709"/>
        <w:gridCol w:w="1416"/>
        <w:gridCol w:w="1416"/>
      </w:tblGrid>
      <w:tr w:rsidR="00692C9D" w:rsidRPr="00692C9D" w:rsidTr="00FC2A19">
        <w:trPr>
          <w:jc w:val="center"/>
        </w:trPr>
        <w:tc>
          <w:tcPr>
            <w:tcW w:w="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B5958" w:rsidRPr="00692C9D" w:rsidRDefault="005B5958" w:rsidP="005B59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b/>
                <w:sz w:val="22"/>
                <w:szCs w:val="22"/>
                <w:lang w:val="en-GB"/>
              </w:rPr>
              <w:t>No.</w:t>
            </w:r>
          </w:p>
        </w:tc>
        <w:tc>
          <w:tcPr>
            <w:tcW w:w="63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B5958" w:rsidRPr="00692C9D" w:rsidRDefault="005B5958" w:rsidP="005B595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b/>
                <w:sz w:val="22"/>
                <w:szCs w:val="22"/>
                <w:lang w:val="en-GB"/>
              </w:rPr>
              <w:t>Agenda Item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B5958" w:rsidRPr="00692C9D" w:rsidRDefault="005B5958" w:rsidP="005B595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b/>
                <w:sz w:val="22"/>
                <w:szCs w:val="22"/>
                <w:lang w:val="en-GB"/>
              </w:rPr>
              <w:t>Lead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b/>
                <w:sz w:val="22"/>
                <w:szCs w:val="22"/>
                <w:lang w:val="en-GB"/>
              </w:rPr>
              <w:t>Time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B5958" w:rsidRPr="00692C9D" w:rsidRDefault="005B5958" w:rsidP="005B595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b/>
                <w:sz w:val="22"/>
                <w:szCs w:val="22"/>
                <w:lang w:val="en-GB"/>
              </w:rPr>
              <w:t>Docs</w:t>
            </w:r>
          </w:p>
        </w:tc>
      </w:tr>
      <w:tr w:rsidR="00692C9D" w:rsidRPr="00692C9D" w:rsidTr="00FC2A19">
        <w:trPr>
          <w:jc w:val="center"/>
        </w:trPr>
        <w:tc>
          <w:tcPr>
            <w:tcW w:w="5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b/>
                <w:sz w:val="22"/>
                <w:szCs w:val="22"/>
                <w:lang w:val="en-GB"/>
              </w:rPr>
              <w:t>Wednesday, 24 May Forenoon (Visualisation Workshop)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5B5958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Style w:val="aqj"/>
                <w:rFonts w:ascii="Arial" w:hAnsi="Arial" w:cs="Arial"/>
                <w:sz w:val="22"/>
                <w:szCs w:val="22"/>
              </w:rPr>
            </w:pPr>
            <w:r w:rsidRPr="00692C9D">
              <w:rPr>
                <w:rFonts w:ascii="Arial" w:hAnsi="Arial" w:cs="Arial"/>
                <w:sz w:val="22"/>
                <w:szCs w:val="22"/>
              </w:rPr>
              <w:t>Summary of the lessons learned from M-T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9 am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5B5958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b/>
                <w:sz w:val="22"/>
                <w:szCs w:val="22"/>
                <w:lang w:val="en-GB"/>
              </w:rPr>
              <w:t>W6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692C9D">
              <w:rPr>
                <w:rFonts w:ascii="Arial" w:hAnsi="Arial" w:cs="Arial"/>
                <w:sz w:val="22"/>
                <w:szCs w:val="22"/>
              </w:rPr>
              <w:t>Technical Workshop</w:t>
            </w:r>
          </w:p>
          <w:p w:rsidR="005B5958" w:rsidRPr="00692C9D" w:rsidRDefault="005B5958" w:rsidP="005B5958">
            <w:pPr>
              <w:spacing w:before="10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92C9D">
              <w:rPr>
                <w:rFonts w:ascii="Arial" w:hAnsi="Arial" w:cs="Arial"/>
                <w:sz w:val="22"/>
                <w:szCs w:val="22"/>
              </w:rPr>
              <w:t>Objective: each HO leaves with their MPA data mapped to current S-122 data structure.</w:t>
            </w:r>
          </w:p>
          <w:p w:rsidR="005B5958" w:rsidRPr="00692C9D" w:rsidRDefault="005B5958" w:rsidP="005B5958">
            <w:pPr>
              <w:pStyle w:val="Listenabsatz"/>
              <w:numPr>
                <w:ilvl w:val="0"/>
                <w:numId w:val="36"/>
              </w:numPr>
              <w:spacing w:before="10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92C9D">
              <w:rPr>
                <w:rFonts w:ascii="Arial" w:hAnsi="Arial" w:cs="Arial"/>
                <w:sz w:val="22"/>
                <w:szCs w:val="22"/>
              </w:rPr>
              <w:t>Introduce the NIPWG Wiki site</w:t>
            </w:r>
          </w:p>
          <w:p w:rsidR="005B5958" w:rsidRPr="00692C9D" w:rsidRDefault="005B5958" w:rsidP="005B5958">
            <w:pPr>
              <w:pStyle w:val="Listenabsatz"/>
              <w:numPr>
                <w:ilvl w:val="0"/>
                <w:numId w:val="36"/>
              </w:numPr>
              <w:spacing w:before="10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92C9D">
              <w:rPr>
                <w:rFonts w:ascii="Arial" w:hAnsi="Arial" w:cs="Arial"/>
                <w:sz w:val="22"/>
                <w:szCs w:val="22"/>
              </w:rPr>
              <w:t xml:space="preserve">Introduce the IHO registry </w:t>
            </w:r>
          </w:p>
          <w:p w:rsidR="005B5958" w:rsidRPr="00692C9D" w:rsidRDefault="005B5958" w:rsidP="00274ECD">
            <w:pPr>
              <w:pStyle w:val="Listenabsatz"/>
              <w:numPr>
                <w:ilvl w:val="0"/>
                <w:numId w:val="36"/>
              </w:numPr>
              <w:spacing w:before="10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92C9D">
              <w:rPr>
                <w:rFonts w:ascii="Arial" w:hAnsi="Arial" w:cs="Arial"/>
                <w:sz w:val="22"/>
                <w:szCs w:val="22"/>
              </w:rPr>
              <w:t>Show how NIPWG Wiki and IHO registry work together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JS-F/</w:t>
            </w:r>
          </w:p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BS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9:20 am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5B5958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i/>
                <w:sz w:val="22"/>
                <w:szCs w:val="22"/>
              </w:rPr>
            </w:pPr>
            <w:r w:rsidRPr="00692C9D">
              <w:rPr>
                <w:rFonts w:ascii="Arial" w:hAnsi="Arial" w:cs="Arial"/>
                <w:i/>
                <w:sz w:val="22"/>
                <w:szCs w:val="22"/>
              </w:rPr>
              <w:t>BREAK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10:20 am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5B5958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pStyle w:val="Listenabsatz"/>
              <w:numPr>
                <w:ilvl w:val="0"/>
                <w:numId w:val="38"/>
              </w:num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</w:rPr>
              <w:t xml:space="preserve">Walk through the S-122 XSD file to create S-122 GML (product) </w:t>
            </w:r>
          </w:p>
          <w:p w:rsidR="005B5958" w:rsidRPr="00692C9D" w:rsidRDefault="005B5958" w:rsidP="005B5958">
            <w:pPr>
              <w:pStyle w:val="Listenabsatz"/>
              <w:numPr>
                <w:ilvl w:val="0"/>
                <w:numId w:val="38"/>
              </w:num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</w:rPr>
              <w:t>open discussion about the mappings and questions about the data structure, verify that all needs are met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BS/</w:t>
            </w:r>
          </w:p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VZ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10:35 am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5958" w:rsidRPr="00692C9D" w:rsidRDefault="00271A74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WP6-2</w:t>
            </w:r>
          </w:p>
        </w:tc>
      </w:tr>
      <w:tr w:rsidR="00692C9D" w:rsidRPr="00692C9D" w:rsidTr="005B5958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b/>
                <w:sz w:val="22"/>
                <w:szCs w:val="22"/>
                <w:lang w:val="en-GB"/>
              </w:rPr>
              <w:t>W7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Review of the Workshop results</w:t>
            </w:r>
          </w:p>
          <w:p w:rsidR="005B5958" w:rsidRPr="00692C9D" w:rsidRDefault="005B5958" w:rsidP="005B5958">
            <w:pPr>
              <w:pStyle w:val="Listenabsatz"/>
              <w:numPr>
                <w:ilvl w:val="0"/>
                <w:numId w:val="37"/>
              </w:num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Results achieved</w:t>
            </w:r>
          </w:p>
          <w:p w:rsidR="005B5958" w:rsidRPr="00692C9D" w:rsidRDefault="005B5958" w:rsidP="005B5958">
            <w:pPr>
              <w:pStyle w:val="Listenabsatz"/>
              <w:numPr>
                <w:ilvl w:val="0"/>
                <w:numId w:val="37"/>
              </w:num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Items which have not been discussed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11:35 am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5B5958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D105C" w:rsidRPr="00692C9D" w:rsidRDefault="003D105C" w:rsidP="005B5958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C" w:rsidRPr="00692C9D" w:rsidRDefault="003D105C" w:rsidP="003D105C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i/>
                <w:sz w:val="22"/>
                <w:szCs w:val="22"/>
                <w:lang w:val="en-GB"/>
              </w:rPr>
              <w:t>END OF WORKSHOP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C" w:rsidRPr="00692C9D" w:rsidRDefault="003D105C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C" w:rsidRPr="00692C9D" w:rsidRDefault="003D105C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D105C" w:rsidRPr="00692C9D" w:rsidRDefault="003D105C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B5958" w:rsidRPr="00692C9D" w:rsidTr="005B5958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i/>
                <w:sz w:val="22"/>
                <w:szCs w:val="22"/>
                <w:lang w:val="en-GB"/>
              </w:rPr>
              <w:t>LUNCH – Thai Smile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12:30 pm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5958" w:rsidRPr="00692C9D" w:rsidRDefault="005B595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604A92" w:rsidRPr="00692C9D" w:rsidRDefault="00604A92"/>
    <w:tbl>
      <w:tblPr>
        <w:tblW w:w="90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6353"/>
        <w:gridCol w:w="709"/>
        <w:gridCol w:w="1416"/>
      </w:tblGrid>
      <w:tr w:rsidR="00692C9D" w:rsidRPr="00692C9D" w:rsidTr="00FC2A19">
        <w:trPr>
          <w:jc w:val="center"/>
        </w:trPr>
        <w:tc>
          <w:tcPr>
            <w:tcW w:w="5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04A92" w:rsidRPr="00692C9D" w:rsidRDefault="00604A9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604A92" w:rsidRPr="00692C9D" w:rsidRDefault="00604A9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b/>
                <w:sz w:val="22"/>
                <w:szCs w:val="22"/>
                <w:lang w:val="en-GB"/>
              </w:rPr>
              <w:t>Wednesday, 24 May Afternoon (NIPWG general issues)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04A92" w:rsidRPr="00692C9D" w:rsidRDefault="00604A9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:rsidR="00604A92" w:rsidRPr="00692C9D" w:rsidRDefault="00604A9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604A92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7" w:type="dxa"/>
            <w:tcBorders>
              <w:bottom w:val="single" w:sz="4" w:space="0" w:color="auto"/>
            </w:tcBorders>
          </w:tcPr>
          <w:p w:rsidR="00604A92" w:rsidRPr="00692C9D" w:rsidRDefault="00604A9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3.</w:t>
            </w:r>
          </w:p>
        </w:tc>
        <w:tc>
          <w:tcPr>
            <w:tcW w:w="6353" w:type="dxa"/>
            <w:tcBorders>
              <w:bottom w:val="single" w:sz="4" w:space="0" w:color="auto"/>
            </w:tcBorders>
          </w:tcPr>
          <w:p w:rsidR="00604A92" w:rsidRPr="00692C9D" w:rsidRDefault="00604A92" w:rsidP="005B5958">
            <w:pPr>
              <w:spacing w:before="100"/>
              <w:ind w:left="638" w:hanging="63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Minutes of NIPWG3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4A92" w:rsidRPr="00692C9D" w:rsidRDefault="00604A9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TL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604A92" w:rsidRPr="00692C9D" w:rsidRDefault="00604A9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4-3</w:t>
            </w:r>
          </w:p>
        </w:tc>
      </w:tr>
      <w:tr w:rsidR="00692C9D" w:rsidRPr="00692C9D" w:rsidTr="00604A92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604A92" w:rsidRPr="00692C9D" w:rsidRDefault="00604A9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3.1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:rsidR="00604A92" w:rsidRPr="00692C9D" w:rsidRDefault="00604A92" w:rsidP="005B5958">
            <w:pPr>
              <w:spacing w:before="100"/>
              <w:ind w:left="63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Amendments to the minutes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4A92" w:rsidRPr="00692C9D" w:rsidRDefault="00604A9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TL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604A92" w:rsidRPr="00692C9D" w:rsidRDefault="00604A9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604A92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7" w:type="dxa"/>
            <w:tcBorders>
              <w:top w:val="single" w:sz="4" w:space="0" w:color="auto"/>
            </w:tcBorders>
          </w:tcPr>
          <w:p w:rsidR="00604A92" w:rsidRPr="00692C9D" w:rsidRDefault="00604A9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3.2</w:t>
            </w:r>
          </w:p>
        </w:tc>
        <w:tc>
          <w:tcPr>
            <w:tcW w:w="6353" w:type="dxa"/>
            <w:tcBorders>
              <w:top w:val="single" w:sz="4" w:space="0" w:color="auto"/>
            </w:tcBorders>
          </w:tcPr>
          <w:p w:rsidR="00604A92" w:rsidRPr="00692C9D" w:rsidRDefault="00604A92" w:rsidP="005B5958">
            <w:pPr>
              <w:spacing w:before="100"/>
              <w:ind w:firstLine="63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Review of Action Items from NIPWG3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04A92" w:rsidRPr="00692C9D" w:rsidRDefault="00604A9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TL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604A92" w:rsidRPr="00692C9D" w:rsidRDefault="00604A9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604A92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7" w:type="dxa"/>
            <w:tcBorders>
              <w:top w:val="single" w:sz="4" w:space="0" w:color="auto"/>
            </w:tcBorders>
          </w:tcPr>
          <w:p w:rsidR="00604A92" w:rsidRPr="00692C9D" w:rsidRDefault="00604A9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3" w:type="dxa"/>
            <w:tcBorders>
              <w:top w:val="single" w:sz="4" w:space="0" w:color="auto"/>
            </w:tcBorders>
          </w:tcPr>
          <w:p w:rsidR="00604A92" w:rsidRPr="00692C9D" w:rsidRDefault="00604A9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04A92" w:rsidRPr="00692C9D" w:rsidRDefault="00604A9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604A92" w:rsidRPr="00692C9D" w:rsidRDefault="00604A92" w:rsidP="005B5958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692C9D" w:rsidRPr="00692C9D" w:rsidTr="00604A92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7" w:type="dxa"/>
            <w:tcBorders>
              <w:top w:val="single" w:sz="4" w:space="0" w:color="auto"/>
            </w:tcBorders>
          </w:tcPr>
          <w:p w:rsidR="00604A92" w:rsidRPr="00692C9D" w:rsidRDefault="00604A9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6353" w:type="dxa"/>
            <w:tcBorders>
              <w:top w:val="single" w:sz="4" w:space="0" w:color="auto"/>
            </w:tcBorders>
          </w:tcPr>
          <w:p w:rsidR="00604A92" w:rsidRPr="00692C9D" w:rsidRDefault="00604A9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NIPWG status of work (overview)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04A92" w:rsidRPr="00692C9D" w:rsidRDefault="00604A9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604A92" w:rsidRPr="00692C9D" w:rsidRDefault="00FE633B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4-4</w:t>
            </w:r>
          </w:p>
        </w:tc>
      </w:tr>
      <w:tr w:rsidR="00692C9D" w:rsidRPr="00692C9D" w:rsidTr="00604A92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04A92" w:rsidRPr="00692C9D" w:rsidRDefault="00604A9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2" w:rsidRPr="00692C9D" w:rsidRDefault="00604A9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2" w:rsidRPr="00692C9D" w:rsidRDefault="00604A9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04A92" w:rsidRPr="00692C9D" w:rsidRDefault="00604A9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604A92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7" w:type="dxa"/>
          </w:tcPr>
          <w:p w:rsidR="00604A92" w:rsidRPr="00692C9D" w:rsidRDefault="00604A9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</w:p>
        </w:tc>
        <w:tc>
          <w:tcPr>
            <w:tcW w:w="6353" w:type="dxa"/>
          </w:tcPr>
          <w:p w:rsidR="00604A92" w:rsidRPr="00692C9D" w:rsidRDefault="00604A9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S-100 related information</w:t>
            </w:r>
          </w:p>
        </w:tc>
        <w:tc>
          <w:tcPr>
            <w:tcW w:w="709" w:type="dxa"/>
          </w:tcPr>
          <w:p w:rsidR="00604A92" w:rsidRPr="00692C9D" w:rsidRDefault="00604A9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6" w:type="dxa"/>
          </w:tcPr>
          <w:p w:rsidR="00604A92" w:rsidRPr="00692C9D" w:rsidRDefault="00604A9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604A92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04A92" w:rsidRPr="00692C9D" w:rsidRDefault="00FE633B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6.1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2" w:rsidRPr="00692C9D" w:rsidRDefault="00604A92" w:rsidP="005B5958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Outcome of the S-100WG meeting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2" w:rsidRPr="00692C9D" w:rsidRDefault="00FE633B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Mrs. JP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04A92" w:rsidRPr="00692C9D" w:rsidRDefault="00FE633B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4-6.1</w:t>
            </w:r>
          </w:p>
        </w:tc>
      </w:tr>
      <w:tr w:rsidR="00692C9D" w:rsidRPr="00692C9D" w:rsidTr="00604A92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04A92" w:rsidRPr="00692C9D" w:rsidRDefault="00FE633B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2" w:rsidRPr="00692C9D" w:rsidRDefault="00604A9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M-3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2" w:rsidRPr="00692C9D" w:rsidRDefault="00604A9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04A92" w:rsidRPr="00692C9D" w:rsidRDefault="00604A9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604A92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04A92" w:rsidRPr="00692C9D" w:rsidRDefault="00FE633B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8.1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2" w:rsidRPr="00692C9D" w:rsidRDefault="00604A92" w:rsidP="005B5958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Outcome of the impact paper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2" w:rsidRPr="00692C9D" w:rsidRDefault="00604A9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04A92" w:rsidRPr="00692C9D" w:rsidRDefault="00FE633B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4-8.1</w:t>
            </w:r>
          </w:p>
        </w:tc>
      </w:tr>
      <w:tr w:rsidR="00692C9D" w:rsidRPr="00692C9D" w:rsidTr="00604A92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04A92" w:rsidRPr="00692C9D" w:rsidRDefault="00FE633B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8.2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2" w:rsidRPr="00692C9D" w:rsidRDefault="00604A92" w:rsidP="005B5958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Discussion on the paper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2" w:rsidRPr="00692C9D" w:rsidRDefault="00604A9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04A92" w:rsidRPr="00692C9D" w:rsidRDefault="00604A9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04A92" w:rsidRPr="00692C9D" w:rsidTr="00604A92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04A92" w:rsidRPr="00692C9D" w:rsidRDefault="00604A9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4A92" w:rsidRPr="00692C9D" w:rsidRDefault="00604A9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4A92" w:rsidRPr="00692C9D" w:rsidRDefault="00604A9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04A92" w:rsidRPr="00692C9D" w:rsidRDefault="00604A92" w:rsidP="005B5958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</w:tbl>
    <w:p w:rsidR="005B5958" w:rsidRPr="00692C9D" w:rsidRDefault="005B5958" w:rsidP="0057241C">
      <w:pPr>
        <w:rPr>
          <w:b/>
          <w:sz w:val="22"/>
          <w:lang w:val="en-GB"/>
        </w:rPr>
      </w:pPr>
    </w:p>
    <w:p w:rsidR="0057241C" w:rsidRPr="00692C9D" w:rsidRDefault="0057241C" w:rsidP="0057241C">
      <w:pPr>
        <w:rPr>
          <w:rFonts w:ascii="Arial" w:eastAsia="Times New Roman" w:hAnsi="Arial" w:cs="Arial"/>
        </w:rPr>
      </w:pPr>
    </w:p>
    <w:p w:rsidR="005B5958" w:rsidRPr="00692C9D" w:rsidRDefault="005B5958">
      <w:pPr>
        <w:rPr>
          <w:rFonts w:ascii="Arial" w:eastAsia="Times New Roman" w:hAnsi="Arial" w:cs="Arial"/>
        </w:rPr>
      </w:pPr>
      <w:r w:rsidRPr="00692C9D">
        <w:rPr>
          <w:rFonts w:ascii="Arial" w:eastAsia="Times New Roman" w:hAnsi="Arial" w:cs="Arial"/>
        </w:rPr>
        <w:br w:type="page"/>
      </w:r>
    </w:p>
    <w:tbl>
      <w:tblPr>
        <w:tblW w:w="90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6353"/>
        <w:gridCol w:w="709"/>
        <w:gridCol w:w="1416"/>
      </w:tblGrid>
      <w:tr w:rsidR="00692C9D" w:rsidRPr="00692C9D" w:rsidTr="00FC2A19">
        <w:trPr>
          <w:jc w:val="center"/>
        </w:trPr>
        <w:tc>
          <w:tcPr>
            <w:tcW w:w="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7241C" w:rsidRPr="00692C9D" w:rsidRDefault="0057241C" w:rsidP="005B59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No.</w:t>
            </w:r>
          </w:p>
        </w:tc>
        <w:tc>
          <w:tcPr>
            <w:tcW w:w="63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7241C" w:rsidRPr="00692C9D" w:rsidRDefault="0057241C" w:rsidP="005B595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b/>
                <w:sz w:val="22"/>
                <w:szCs w:val="22"/>
                <w:lang w:val="en-GB"/>
              </w:rPr>
              <w:t>Agenda Item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7241C" w:rsidRPr="00692C9D" w:rsidRDefault="0057241C" w:rsidP="005B595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b/>
                <w:sz w:val="22"/>
                <w:szCs w:val="22"/>
                <w:lang w:val="en-GB"/>
              </w:rPr>
              <w:t>Lead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7241C" w:rsidRPr="00692C9D" w:rsidRDefault="0057241C" w:rsidP="005B595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b/>
                <w:sz w:val="22"/>
                <w:szCs w:val="22"/>
                <w:lang w:val="en-GB"/>
              </w:rPr>
              <w:t>Documents</w:t>
            </w:r>
          </w:p>
        </w:tc>
      </w:tr>
      <w:tr w:rsidR="00692C9D" w:rsidRPr="00692C9D" w:rsidTr="00FC2A19">
        <w:trPr>
          <w:jc w:val="center"/>
        </w:trPr>
        <w:tc>
          <w:tcPr>
            <w:tcW w:w="5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7241C" w:rsidRPr="00692C9D" w:rsidRDefault="0057241C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7241C" w:rsidRPr="00692C9D" w:rsidRDefault="0057241C" w:rsidP="00105EE8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Thursday, 25 May </w:t>
            </w:r>
            <w:r w:rsidR="00105EE8" w:rsidRPr="00692C9D">
              <w:rPr>
                <w:rFonts w:ascii="Arial" w:hAnsi="Arial" w:cs="Arial"/>
                <w:b/>
                <w:sz w:val="22"/>
                <w:szCs w:val="22"/>
                <w:lang w:val="en-GB"/>
              </w:rPr>
              <w:t>Forenoon</w:t>
            </w:r>
            <w:r w:rsidR="00FA1283" w:rsidRPr="00692C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692C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(NIPWG </w:t>
            </w:r>
            <w:proofErr w:type="spellStart"/>
            <w:r w:rsidRPr="00692C9D">
              <w:rPr>
                <w:rFonts w:ascii="Arial" w:hAnsi="Arial" w:cs="Arial"/>
                <w:b/>
                <w:sz w:val="22"/>
                <w:szCs w:val="22"/>
                <w:lang w:val="en-GB"/>
              </w:rPr>
              <w:t>ProdSpecs</w:t>
            </w:r>
            <w:proofErr w:type="spellEnd"/>
            <w:r w:rsidRPr="00692C9D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7241C" w:rsidRPr="00692C9D" w:rsidRDefault="0057241C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:rsidR="0057241C" w:rsidRPr="00692C9D" w:rsidRDefault="0057241C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AB127B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7241C" w:rsidRPr="00692C9D" w:rsidRDefault="0057241C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1C" w:rsidRPr="00692C9D" w:rsidRDefault="0057241C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1C" w:rsidRPr="00692C9D" w:rsidRDefault="0057241C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7241C" w:rsidRPr="00692C9D" w:rsidRDefault="0057241C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AB127B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B127B" w:rsidRPr="00692C9D" w:rsidRDefault="00B64BAE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11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7B" w:rsidRPr="00692C9D" w:rsidRDefault="00CD600E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Marine Protected Area Product Specification (S-122)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7B" w:rsidRPr="00692C9D" w:rsidRDefault="00AB127B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127B" w:rsidRPr="00692C9D" w:rsidRDefault="00AB127B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AB127B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B127B" w:rsidRPr="00692C9D" w:rsidRDefault="00FE633B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11.1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7B" w:rsidRPr="00692C9D" w:rsidRDefault="00CD600E" w:rsidP="00CD600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Presentation of the Product Specification (contracted)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7B" w:rsidRPr="00692C9D" w:rsidRDefault="00CD600E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EM+RM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127B" w:rsidRPr="0055299A" w:rsidRDefault="00FE633B" w:rsidP="005B5958">
            <w:pPr>
              <w:spacing w:before="100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r w:rsidRPr="0055299A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4-11.1</w:t>
            </w:r>
            <w:r w:rsidR="0055299A" w:rsidRPr="0055299A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+12.1</w:t>
            </w:r>
          </w:p>
          <w:p w:rsidR="00271A74" w:rsidRPr="0055299A" w:rsidRDefault="00271A74" w:rsidP="005B5958">
            <w:pPr>
              <w:spacing w:before="100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r w:rsidRPr="0055299A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Annex A</w:t>
            </w:r>
          </w:p>
          <w:p w:rsidR="00271A74" w:rsidRPr="00692C9D" w:rsidRDefault="00271A74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5299A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Annex B</w:t>
            </w:r>
          </w:p>
        </w:tc>
      </w:tr>
      <w:tr w:rsidR="00692C9D" w:rsidRPr="00692C9D" w:rsidTr="00AB127B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00E" w:rsidRPr="00692C9D" w:rsidRDefault="00FE633B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11.2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0E" w:rsidRPr="00692C9D" w:rsidRDefault="00CD600E" w:rsidP="00CD600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Discussion on the paper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0E" w:rsidRPr="00692C9D" w:rsidRDefault="00CD600E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00E" w:rsidRPr="00692C9D" w:rsidRDefault="00CD600E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AB127B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00E" w:rsidRPr="00692C9D" w:rsidRDefault="00CD600E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0E" w:rsidRPr="00692C9D" w:rsidRDefault="00CD600E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0E" w:rsidRPr="00692C9D" w:rsidRDefault="00CD600E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00E" w:rsidRPr="00692C9D" w:rsidRDefault="00CD600E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AB127B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00E" w:rsidRPr="00692C9D" w:rsidRDefault="00B64BAE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12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0E" w:rsidRPr="00692C9D" w:rsidRDefault="00CD600E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ProdSpec</w:t>
            </w:r>
            <w:proofErr w:type="spellEnd"/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 xml:space="preserve"> Radio Services (S-123)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0E" w:rsidRPr="00692C9D" w:rsidRDefault="00CD600E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00E" w:rsidRPr="00692C9D" w:rsidRDefault="00CD600E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5B5958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00E" w:rsidRPr="00692C9D" w:rsidRDefault="00FE633B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12.1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0E" w:rsidRPr="00692C9D" w:rsidRDefault="00CD600E" w:rsidP="00CD600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Presentation of the Product Specification (contracted)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0E" w:rsidRPr="00692C9D" w:rsidRDefault="00CD600E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EM+RM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1A74" w:rsidRPr="0055299A" w:rsidRDefault="00FE633B" w:rsidP="00271A74">
            <w:pPr>
              <w:spacing w:before="100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bookmarkStart w:id="0" w:name="_GoBack"/>
            <w:r w:rsidRPr="0055299A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4-</w:t>
            </w:r>
            <w:r w:rsidR="0055299A" w:rsidRPr="0055299A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11.1+</w:t>
            </w:r>
            <w:r w:rsidRPr="0055299A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12.1</w:t>
            </w:r>
            <w:r w:rsidR="00271A74" w:rsidRPr="0055299A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 xml:space="preserve"> </w:t>
            </w:r>
          </w:p>
          <w:p w:rsidR="00271A74" w:rsidRPr="0055299A" w:rsidRDefault="00271A74" w:rsidP="00271A74">
            <w:pPr>
              <w:spacing w:before="100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r w:rsidRPr="0055299A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Annex A</w:t>
            </w:r>
          </w:p>
          <w:p w:rsidR="00CD600E" w:rsidRPr="00692C9D" w:rsidRDefault="00271A74" w:rsidP="00271A74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5299A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Annex B</w:t>
            </w:r>
            <w:bookmarkEnd w:id="0"/>
          </w:p>
        </w:tc>
      </w:tr>
      <w:tr w:rsidR="00692C9D" w:rsidRPr="00692C9D" w:rsidTr="005B5958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00E" w:rsidRPr="00692C9D" w:rsidRDefault="00FE633B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12.2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0E" w:rsidRPr="00692C9D" w:rsidRDefault="00CD600E" w:rsidP="005B5958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Discussion on the paper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0E" w:rsidRPr="00692C9D" w:rsidRDefault="00CD600E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00E" w:rsidRPr="00692C9D" w:rsidRDefault="00CD600E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AB127B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00E" w:rsidRPr="00692C9D" w:rsidRDefault="00CD600E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0E" w:rsidRPr="00692C9D" w:rsidRDefault="00CD600E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0E" w:rsidRPr="00692C9D" w:rsidRDefault="00CD600E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00E" w:rsidRPr="00692C9D" w:rsidRDefault="00CD600E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AB127B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67438" w:rsidRPr="00692C9D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13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38" w:rsidRPr="00692C9D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Interoperability of S-100 based Product Specifications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38" w:rsidRPr="00692C9D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7438" w:rsidRPr="00692C9D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AB127B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67438" w:rsidRPr="00692C9D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13.1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38" w:rsidRPr="00692C9D" w:rsidRDefault="00367438" w:rsidP="00367438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Update on the development status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38" w:rsidRPr="00692C9D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Mrs. JP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7438" w:rsidRPr="00692C9D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4-13.1</w:t>
            </w:r>
          </w:p>
        </w:tc>
      </w:tr>
      <w:tr w:rsidR="00692C9D" w:rsidRPr="00692C9D" w:rsidTr="00AB127B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67438" w:rsidRPr="00692C9D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13.2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38" w:rsidRPr="00692C9D" w:rsidRDefault="00367438" w:rsidP="00367438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Discussion on the paper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38" w:rsidRPr="00692C9D" w:rsidRDefault="00367438" w:rsidP="0036743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7438" w:rsidRPr="00692C9D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FC2A19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67438" w:rsidRPr="00692C9D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7438" w:rsidRPr="00692C9D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7438" w:rsidRPr="00692C9D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67438" w:rsidRPr="00692C9D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FC2A19">
        <w:trPr>
          <w:jc w:val="center"/>
        </w:trPr>
        <w:tc>
          <w:tcPr>
            <w:tcW w:w="5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67438" w:rsidRPr="00692C9D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67438" w:rsidRPr="00692C9D" w:rsidRDefault="00367438" w:rsidP="00105EE8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Thursday, 25 May Afternoon (NIPWG </w:t>
            </w:r>
            <w:proofErr w:type="spellStart"/>
            <w:r w:rsidRPr="00692C9D">
              <w:rPr>
                <w:rFonts w:ascii="Arial" w:hAnsi="Arial" w:cs="Arial"/>
                <w:b/>
                <w:sz w:val="22"/>
                <w:szCs w:val="22"/>
                <w:lang w:val="en-GB"/>
              </w:rPr>
              <w:t>ProdSpecs</w:t>
            </w:r>
            <w:proofErr w:type="spellEnd"/>
            <w:r w:rsidRPr="00692C9D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67438" w:rsidRPr="00692C9D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:rsidR="00367438" w:rsidRPr="00692C9D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AB127B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67438" w:rsidRPr="00692C9D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692C9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38" w:rsidRPr="00692C9D" w:rsidRDefault="00367438" w:rsidP="005B5958">
            <w:pPr>
              <w:spacing w:before="100"/>
              <w:ind w:left="638" w:hanging="638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692C9D">
              <w:rPr>
                <w:rFonts w:ascii="Arial" w:hAnsi="Arial" w:cs="Arial"/>
                <w:sz w:val="22"/>
                <w:szCs w:val="22"/>
              </w:rPr>
              <w:t>ProdSpec</w:t>
            </w:r>
            <w:proofErr w:type="spellEnd"/>
            <w:r w:rsidRPr="00692C9D">
              <w:rPr>
                <w:rFonts w:ascii="Arial" w:hAnsi="Arial" w:cs="Arial"/>
                <w:sz w:val="22"/>
                <w:szCs w:val="22"/>
              </w:rPr>
              <w:t xml:space="preserve"> Navigational Services (S-125)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38" w:rsidRPr="00692C9D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7438" w:rsidRPr="00692C9D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5B5958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67438" w:rsidRPr="00692C9D" w:rsidRDefault="00FE633B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14.1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38" w:rsidRPr="00692C9D" w:rsidRDefault="00367438" w:rsidP="00105EE8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Feedback of the S-101SubWG and IALA ENAV Committee on addresses data model gaps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38" w:rsidRPr="00692C9D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SE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7438" w:rsidRPr="00692C9D" w:rsidRDefault="00FE633B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4-14.1</w:t>
            </w:r>
          </w:p>
        </w:tc>
      </w:tr>
      <w:tr w:rsidR="00692C9D" w:rsidRPr="00692C9D" w:rsidTr="005B5958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67438" w:rsidRPr="00692C9D" w:rsidRDefault="00FE633B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14.2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38" w:rsidRPr="00692C9D" w:rsidRDefault="00367438" w:rsidP="00105EE8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Feedback of the S-100WG on Marine Resource Name request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38" w:rsidRPr="00692C9D" w:rsidRDefault="00FE633B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Mrs. JP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7438" w:rsidRPr="00692C9D" w:rsidRDefault="00FE633B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4-14.2</w:t>
            </w:r>
          </w:p>
        </w:tc>
      </w:tr>
      <w:tr w:rsidR="00692C9D" w:rsidRPr="00692C9D" w:rsidTr="005B5958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67438" w:rsidRPr="00692C9D" w:rsidRDefault="00FE633B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14.3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38" w:rsidRPr="00692C9D" w:rsidRDefault="00367438" w:rsidP="005B5958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Discussion on the paper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38" w:rsidRPr="00692C9D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7438" w:rsidRPr="00692C9D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AB127B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67438" w:rsidRPr="00692C9D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38" w:rsidRPr="00692C9D" w:rsidRDefault="00367438" w:rsidP="005B5958">
            <w:pPr>
              <w:spacing w:before="100"/>
              <w:ind w:left="638" w:hanging="63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38" w:rsidRPr="00692C9D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7438" w:rsidRPr="00692C9D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AB127B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67438" w:rsidRPr="00692C9D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15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38" w:rsidRPr="00692C9D" w:rsidRDefault="00367438" w:rsidP="005B5958">
            <w:pPr>
              <w:spacing w:before="100"/>
              <w:ind w:left="638" w:hanging="638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692C9D">
              <w:rPr>
                <w:rFonts w:ascii="Arial" w:hAnsi="Arial" w:cs="Arial"/>
                <w:sz w:val="22"/>
                <w:szCs w:val="22"/>
              </w:rPr>
              <w:t>ProdSpec</w:t>
            </w:r>
            <w:proofErr w:type="spellEnd"/>
            <w:r w:rsidRPr="00692C9D">
              <w:rPr>
                <w:rFonts w:ascii="Arial" w:hAnsi="Arial" w:cs="Arial"/>
                <w:sz w:val="22"/>
                <w:szCs w:val="22"/>
              </w:rPr>
              <w:t xml:space="preserve"> Physical Environment (S-126)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38" w:rsidRPr="00692C9D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7438" w:rsidRPr="00692C9D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5B5958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67438" w:rsidRPr="00692C9D" w:rsidRDefault="00FE633B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15.1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38" w:rsidRPr="00692C9D" w:rsidRDefault="00367438" w:rsidP="00822441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Status report for HSSC9, added values of S-126 items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38" w:rsidRPr="00692C9D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WdT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7438" w:rsidRPr="00692C9D" w:rsidRDefault="00FE633B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4-15.1</w:t>
            </w:r>
          </w:p>
          <w:p w:rsidR="005D6CE8" w:rsidRPr="00692C9D" w:rsidRDefault="005D6CE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Annex A</w:t>
            </w:r>
          </w:p>
        </w:tc>
      </w:tr>
      <w:tr w:rsidR="00692C9D" w:rsidRPr="00692C9D" w:rsidTr="005B5958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67438" w:rsidRPr="00692C9D" w:rsidRDefault="00FE633B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15.2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38" w:rsidRPr="00692C9D" w:rsidRDefault="00367438" w:rsidP="005B5958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Discussion on the paper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38" w:rsidRPr="00692C9D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7438" w:rsidRPr="00692C9D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5B5958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67438" w:rsidRPr="00692C9D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38" w:rsidRPr="00692C9D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38" w:rsidRPr="00692C9D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7438" w:rsidRPr="00692C9D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AB127B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67438" w:rsidRPr="00692C9D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17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38" w:rsidRPr="00692C9D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692C9D">
              <w:rPr>
                <w:rFonts w:ascii="Arial" w:hAnsi="Arial" w:cs="Arial"/>
                <w:sz w:val="22"/>
                <w:szCs w:val="22"/>
              </w:rPr>
              <w:t>ProdSpec</w:t>
            </w:r>
            <w:proofErr w:type="spellEnd"/>
            <w:r w:rsidRPr="00692C9D">
              <w:rPr>
                <w:rFonts w:ascii="Arial" w:hAnsi="Arial" w:cs="Arial"/>
                <w:sz w:val="22"/>
                <w:szCs w:val="22"/>
              </w:rPr>
              <w:t xml:space="preserve"> Traffic Management (S-127)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38" w:rsidRPr="00692C9D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7438" w:rsidRPr="00692C9D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5B5958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67438" w:rsidRPr="00692C9D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17.1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38" w:rsidRPr="00692C9D" w:rsidRDefault="00367438" w:rsidP="005B5958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 xml:space="preserve">Addition of UKC information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38" w:rsidRPr="00692C9D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MK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7438" w:rsidRPr="00692C9D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4-17.1</w:t>
            </w:r>
          </w:p>
          <w:p w:rsidR="00367438" w:rsidRPr="00692C9D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Annex A</w:t>
            </w:r>
          </w:p>
          <w:p w:rsidR="00367438" w:rsidRPr="00692C9D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Annex B</w:t>
            </w:r>
          </w:p>
          <w:p w:rsidR="00367438" w:rsidRPr="00692C9D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Presentation</w:t>
            </w:r>
          </w:p>
        </w:tc>
      </w:tr>
      <w:tr w:rsidR="00692C9D" w:rsidRPr="00692C9D" w:rsidTr="005B5958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67438" w:rsidRPr="00692C9D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17.2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38" w:rsidRPr="00692C9D" w:rsidRDefault="00367438" w:rsidP="00CD600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Result of the Application Schema (UML) development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38" w:rsidRPr="00692C9D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MK+</w:t>
            </w:r>
          </w:p>
          <w:p w:rsidR="00367438" w:rsidRPr="00692C9D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SE+</w:t>
            </w:r>
          </w:p>
          <w:p w:rsidR="00367438" w:rsidRPr="00692C9D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7438" w:rsidRPr="00692C9D" w:rsidRDefault="00FE633B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4-17.2</w:t>
            </w:r>
          </w:p>
        </w:tc>
      </w:tr>
      <w:tr w:rsidR="00692C9D" w:rsidRPr="00692C9D" w:rsidTr="005B5958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67438" w:rsidRPr="00692C9D" w:rsidRDefault="00FE633B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17.3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38" w:rsidRPr="00692C9D" w:rsidRDefault="00367438" w:rsidP="005B5958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Discussion on the paper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38" w:rsidRPr="00692C9D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7438" w:rsidRPr="00692C9D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AB127B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67438" w:rsidRPr="00692C9D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38" w:rsidRPr="00692C9D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38" w:rsidRPr="00692C9D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7438" w:rsidRPr="00692C9D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AB127B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67438" w:rsidRPr="00692C9D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19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38" w:rsidRPr="00692C9D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692C9D">
              <w:rPr>
                <w:rFonts w:ascii="Arial" w:hAnsi="Arial" w:cs="Arial"/>
                <w:sz w:val="22"/>
                <w:szCs w:val="22"/>
                <w:lang w:val="en-GB" w:eastAsia="ko-KR"/>
              </w:rPr>
              <w:t>ProdSpec</w:t>
            </w:r>
            <w:proofErr w:type="spellEnd"/>
            <w:r w:rsidRPr="00692C9D">
              <w:rPr>
                <w:rFonts w:ascii="Arial" w:hAnsi="Arial" w:cs="Arial"/>
                <w:sz w:val="22"/>
                <w:szCs w:val="22"/>
                <w:lang w:val="en-GB" w:eastAsia="ko-KR"/>
              </w:rPr>
              <w:t xml:space="preserve"> Catalogue of Nautical Products (S-128)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38" w:rsidRPr="00692C9D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7438" w:rsidRPr="00692C9D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5B5958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67438" w:rsidRPr="00692C9D" w:rsidRDefault="00E14C17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19.1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38" w:rsidRPr="00692C9D" w:rsidRDefault="00367438" w:rsidP="00CD600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 w:eastAsia="ko-KR"/>
              </w:rPr>
              <w:t>Presentation of the work status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38" w:rsidRPr="00692C9D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IP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7438" w:rsidRPr="00692C9D" w:rsidRDefault="00E14C17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4-19.1</w:t>
            </w:r>
          </w:p>
        </w:tc>
      </w:tr>
      <w:tr w:rsidR="00692C9D" w:rsidRPr="00692C9D" w:rsidTr="005B5958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67438" w:rsidRPr="00692C9D" w:rsidRDefault="00E14C17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19.2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38" w:rsidRPr="00692C9D" w:rsidRDefault="00367438" w:rsidP="005B5958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Discussion on the paper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38" w:rsidRPr="00692C9D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7438" w:rsidRPr="00692C9D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AB127B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67438" w:rsidRPr="00692C9D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38" w:rsidRPr="00692C9D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38" w:rsidRPr="00692C9D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7438" w:rsidRPr="00692C9D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67438" w:rsidRPr="00692C9D" w:rsidTr="00AB127B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67438" w:rsidRPr="00692C9D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7438" w:rsidRPr="00692C9D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7438" w:rsidRPr="00692C9D" w:rsidRDefault="00367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67438" w:rsidRPr="00692C9D" w:rsidRDefault="00367438" w:rsidP="005B5958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</w:tbl>
    <w:p w:rsidR="0057241C" w:rsidRPr="00692C9D" w:rsidRDefault="0057241C" w:rsidP="0057241C">
      <w:pPr>
        <w:rPr>
          <w:rFonts w:ascii="Arial" w:eastAsia="Times New Roman" w:hAnsi="Arial" w:cs="Arial"/>
        </w:rPr>
      </w:pPr>
    </w:p>
    <w:tbl>
      <w:tblPr>
        <w:tblW w:w="90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6356"/>
        <w:gridCol w:w="701"/>
        <w:gridCol w:w="1421"/>
      </w:tblGrid>
      <w:tr w:rsidR="00692C9D" w:rsidRPr="00692C9D" w:rsidTr="00FC2A19">
        <w:trPr>
          <w:jc w:val="center"/>
        </w:trPr>
        <w:tc>
          <w:tcPr>
            <w:tcW w:w="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7241C" w:rsidRPr="00692C9D" w:rsidRDefault="0057241C" w:rsidP="005B59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b/>
                <w:sz w:val="22"/>
                <w:szCs w:val="22"/>
                <w:lang w:val="en-GB"/>
              </w:rPr>
              <w:t>No.</w:t>
            </w:r>
          </w:p>
        </w:tc>
        <w:tc>
          <w:tcPr>
            <w:tcW w:w="63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7241C" w:rsidRPr="00692C9D" w:rsidRDefault="0057241C" w:rsidP="005B595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b/>
                <w:sz w:val="22"/>
                <w:szCs w:val="22"/>
                <w:lang w:val="en-GB"/>
              </w:rPr>
              <w:t>Agenda Item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7241C" w:rsidRPr="00692C9D" w:rsidRDefault="0057241C" w:rsidP="005B595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b/>
                <w:sz w:val="22"/>
                <w:szCs w:val="22"/>
                <w:lang w:val="en-GB"/>
              </w:rPr>
              <w:t>Lead</w:t>
            </w:r>
          </w:p>
        </w:tc>
        <w:tc>
          <w:tcPr>
            <w:tcW w:w="14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7241C" w:rsidRPr="00692C9D" w:rsidRDefault="0057241C" w:rsidP="005B595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b/>
                <w:sz w:val="22"/>
                <w:szCs w:val="22"/>
                <w:lang w:val="en-GB"/>
              </w:rPr>
              <w:t>Documents</w:t>
            </w:r>
          </w:p>
        </w:tc>
      </w:tr>
      <w:tr w:rsidR="00692C9D" w:rsidRPr="00692C9D" w:rsidTr="00FC2A19">
        <w:trPr>
          <w:jc w:val="center"/>
        </w:trPr>
        <w:tc>
          <w:tcPr>
            <w:tcW w:w="5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7241C" w:rsidRPr="00692C9D" w:rsidRDefault="0057241C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7241C" w:rsidRPr="00692C9D" w:rsidRDefault="0057241C" w:rsidP="00FA1283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Friday, 25 May </w:t>
            </w:r>
            <w:r w:rsidR="00FA1283" w:rsidRPr="00692C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Forenoon </w:t>
            </w:r>
            <w:r w:rsidRPr="00692C9D">
              <w:rPr>
                <w:rFonts w:ascii="Arial" w:hAnsi="Arial" w:cs="Arial"/>
                <w:b/>
                <w:sz w:val="22"/>
                <w:szCs w:val="22"/>
                <w:lang w:val="en-GB"/>
              </w:rPr>
              <w:t>(NIPWG e-</w:t>
            </w:r>
            <w:proofErr w:type="spellStart"/>
            <w:r w:rsidRPr="00692C9D">
              <w:rPr>
                <w:rFonts w:ascii="Arial" w:hAnsi="Arial" w:cs="Arial"/>
                <w:b/>
                <w:sz w:val="22"/>
                <w:szCs w:val="22"/>
                <w:lang w:val="en-GB"/>
              </w:rPr>
              <w:t>nav</w:t>
            </w:r>
            <w:proofErr w:type="spellEnd"/>
            <w:r w:rsidR="00FA1283" w:rsidRPr="00692C9D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  <w:r w:rsidRPr="00692C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7241C" w:rsidRPr="00692C9D" w:rsidRDefault="0057241C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:rsidR="0057241C" w:rsidRPr="00692C9D" w:rsidRDefault="0057241C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604A92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7241C" w:rsidRPr="00692C9D" w:rsidRDefault="0057241C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1C" w:rsidRPr="00692C9D" w:rsidRDefault="0057241C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1C" w:rsidRPr="00692C9D" w:rsidRDefault="0057241C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7241C" w:rsidRPr="00692C9D" w:rsidRDefault="0057241C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604A92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7241C" w:rsidRPr="00692C9D" w:rsidRDefault="00EF11AD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41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1C" w:rsidRPr="00692C9D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MSC/ NCSR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1C" w:rsidRPr="00692C9D" w:rsidRDefault="0057241C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7241C" w:rsidRPr="00692C9D" w:rsidRDefault="0057241C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604A92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7241C" w:rsidRPr="00692C9D" w:rsidRDefault="00EF11AD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41.1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1C" w:rsidRPr="00692C9D" w:rsidRDefault="00067B7D" w:rsidP="00067B7D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Presentation of the results related to NIPWG work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1C" w:rsidRPr="00692C9D" w:rsidRDefault="00D76439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7241C" w:rsidRPr="00692C9D" w:rsidRDefault="00D76439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4-41.1</w:t>
            </w:r>
          </w:p>
        </w:tc>
      </w:tr>
      <w:tr w:rsidR="00692C9D" w:rsidRPr="00692C9D" w:rsidTr="00604A92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76439" w:rsidRPr="00692C9D" w:rsidRDefault="00D76439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41.2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39" w:rsidRPr="00692C9D" w:rsidRDefault="00D76439" w:rsidP="00067B7D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Discussion of what is relevant for NIPWG work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39" w:rsidRPr="00692C9D" w:rsidRDefault="00D76439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76439" w:rsidRPr="00692C9D" w:rsidRDefault="00D76439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604A92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11AD" w:rsidRPr="00692C9D" w:rsidRDefault="00EF11AD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Pr="00692C9D" w:rsidRDefault="00EF11AD" w:rsidP="00067B7D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D" w:rsidRPr="00692C9D" w:rsidRDefault="00EF11AD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11AD" w:rsidRPr="00692C9D" w:rsidRDefault="00EF11AD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604A92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7" w:type="dxa"/>
          </w:tcPr>
          <w:p w:rsidR="00FA1283" w:rsidRPr="00692C9D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43</w:t>
            </w:r>
          </w:p>
        </w:tc>
        <w:tc>
          <w:tcPr>
            <w:tcW w:w="6356" w:type="dxa"/>
          </w:tcPr>
          <w:p w:rsidR="00FA1283" w:rsidRPr="00692C9D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</w:rPr>
              <w:t xml:space="preserve">IMO’s e-Navigation </w:t>
            </w: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Maritime Service Portfolio Discussion</w:t>
            </w:r>
          </w:p>
        </w:tc>
        <w:tc>
          <w:tcPr>
            <w:tcW w:w="701" w:type="dxa"/>
          </w:tcPr>
          <w:p w:rsidR="00FA1283" w:rsidRPr="00692C9D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1" w:type="dxa"/>
          </w:tcPr>
          <w:p w:rsidR="00FA1283" w:rsidRPr="00692C9D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604A92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7" w:type="dxa"/>
          </w:tcPr>
          <w:p w:rsidR="00FA1283" w:rsidRPr="00692C9D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43.1</w:t>
            </w:r>
          </w:p>
        </w:tc>
        <w:tc>
          <w:tcPr>
            <w:tcW w:w="6356" w:type="dxa"/>
          </w:tcPr>
          <w:p w:rsidR="00FA1283" w:rsidRPr="00692C9D" w:rsidRDefault="00FA1283" w:rsidP="005B5958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Presentation of the status</w:t>
            </w:r>
          </w:p>
        </w:tc>
        <w:tc>
          <w:tcPr>
            <w:tcW w:w="701" w:type="dxa"/>
          </w:tcPr>
          <w:p w:rsidR="00FA1283" w:rsidRPr="00692C9D" w:rsidRDefault="00D76439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1" w:type="dxa"/>
          </w:tcPr>
          <w:p w:rsidR="00FA1283" w:rsidRPr="00692C9D" w:rsidRDefault="00D76439" w:rsidP="00D7643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4-43.1</w:t>
            </w:r>
          </w:p>
        </w:tc>
      </w:tr>
      <w:tr w:rsidR="00692C9D" w:rsidRPr="00692C9D" w:rsidTr="00604A92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7" w:type="dxa"/>
          </w:tcPr>
          <w:p w:rsidR="00FA1283" w:rsidRPr="00692C9D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43.2</w:t>
            </w:r>
          </w:p>
        </w:tc>
        <w:tc>
          <w:tcPr>
            <w:tcW w:w="6356" w:type="dxa"/>
          </w:tcPr>
          <w:p w:rsidR="00FA1283" w:rsidRPr="00692C9D" w:rsidRDefault="00FA1283" w:rsidP="005B5958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Discussion of the development coordination</w:t>
            </w:r>
          </w:p>
        </w:tc>
        <w:tc>
          <w:tcPr>
            <w:tcW w:w="701" w:type="dxa"/>
          </w:tcPr>
          <w:p w:rsidR="00FA1283" w:rsidRPr="00692C9D" w:rsidRDefault="00D76439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1" w:type="dxa"/>
          </w:tcPr>
          <w:p w:rsidR="00FA1283" w:rsidRPr="00692C9D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604A92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7" w:type="dxa"/>
          </w:tcPr>
          <w:p w:rsidR="00FA1283" w:rsidRPr="00692C9D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6" w:type="dxa"/>
          </w:tcPr>
          <w:p w:rsidR="00FA1283" w:rsidRPr="00692C9D" w:rsidRDefault="00FA1283" w:rsidP="005B5958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1" w:type="dxa"/>
          </w:tcPr>
          <w:p w:rsidR="00FA1283" w:rsidRPr="00692C9D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1" w:type="dxa"/>
          </w:tcPr>
          <w:p w:rsidR="00FA1283" w:rsidRPr="00692C9D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604A92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A1283" w:rsidRPr="00692C9D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1C" w:rsidRPr="00692C9D" w:rsidRDefault="0057241C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1C" w:rsidRPr="00692C9D" w:rsidRDefault="0057241C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7241C" w:rsidRPr="00692C9D" w:rsidRDefault="0057241C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604A92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7" w:type="dxa"/>
          </w:tcPr>
          <w:p w:rsidR="00FA1283" w:rsidRPr="00692C9D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45</w:t>
            </w:r>
          </w:p>
        </w:tc>
        <w:tc>
          <w:tcPr>
            <w:tcW w:w="6356" w:type="dxa"/>
          </w:tcPr>
          <w:p w:rsidR="00FA1283" w:rsidRPr="00692C9D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</w:rPr>
              <w:t>IMO’s e-Navigation strategy</w:t>
            </w:r>
          </w:p>
        </w:tc>
        <w:tc>
          <w:tcPr>
            <w:tcW w:w="701" w:type="dxa"/>
          </w:tcPr>
          <w:p w:rsidR="00FA1283" w:rsidRPr="00692C9D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1" w:type="dxa"/>
          </w:tcPr>
          <w:p w:rsidR="00FA1283" w:rsidRPr="00692C9D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604A92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7" w:type="dxa"/>
          </w:tcPr>
          <w:p w:rsidR="00FA1283" w:rsidRPr="00692C9D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45.1</w:t>
            </w:r>
          </w:p>
        </w:tc>
        <w:tc>
          <w:tcPr>
            <w:tcW w:w="6356" w:type="dxa"/>
          </w:tcPr>
          <w:p w:rsidR="00FA1283" w:rsidRPr="00692C9D" w:rsidRDefault="00FA1283" w:rsidP="005B5958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692C9D">
              <w:rPr>
                <w:rFonts w:ascii="Arial" w:hAnsi="Arial" w:cs="Arial"/>
                <w:sz w:val="22"/>
                <w:szCs w:val="22"/>
              </w:rPr>
              <w:t xml:space="preserve">Summary of the recent IALA </w:t>
            </w:r>
            <w:proofErr w:type="spellStart"/>
            <w:r w:rsidRPr="00692C9D">
              <w:rPr>
                <w:rFonts w:ascii="Arial" w:hAnsi="Arial" w:cs="Arial"/>
                <w:sz w:val="22"/>
                <w:szCs w:val="22"/>
              </w:rPr>
              <w:t>eNAV</w:t>
            </w:r>
            <w:proofErr w:type="spellEnd"/>
            <w:r w:rsidRPr="00692C9D">
              <w:rPr>
                <w:rFonts w:ascii="Arial" w:hAnsi="Arial" w:cs="Arial"/>
                <w:sz w:val="22"/>
                <w:szCs w:val="22"/>
              </w:rPr>
              <w:t xml:space="preserve"> meeting(s)</w:t>
            </w:r>
          </w:p>
        </w:tc>
        <w:tc>
          <w:tcPr>
            <w:tcW w:w="701" w:type="dxa"/>
          </w:tcPr>
          <w:p w:rsidR="00FA1283" w:rsidRPr="00692C9D" w:rsidRDefault="00EF11AD" w:rsidP="005B5958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JE</w:t>
            </w:r>
          </w:p>
        </w:tc>
        <w:tc>
          <w:tcPr>
            <w:tcW w:w="1421" w:type="dxa"/>
          </w:tcPr>
          <w:p w:rsidR="00FA1283" w:rsidRPr="00692C9D" w:rsidRDefault="00EF11AD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4-45.1</w:t>
            </w:r>
          </w:p>
        </w:tc>
      </w:tr>
      <w:tr w:rsidR="00692C9D" w:rsidRPr="00692C9D" w:rsidTr="00604A92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7" w:type="dxa"/>
          </w:tcPr>
          <w:p w:rsidR="00FA1283" w:rsidRPr="00692C9D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45.2</w:t>
            </w:r>
          </w:p>
        </w:tc>
        <w:tc>
          <w:tcPr>
            <w:tcW w:w="6356" w:type="dxa"/>
          </w:tcPr>
          <w:p w:rsidR="00FA1283" w:rsidRPr="00692C9D" w:rsidRDefault="00FA1283" w:rsidP="005B5958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Status of the e-Navigation services (MSPs) developments</w:t>
            </w:r>
          </w:p>
        </w:tc>
        <w:tc>
          <w:tcPr>
            <w:tcW w:w="701" w:type="dxa"/>
          </w:tcPr>
          <w:p w:rsidR="00FA1283" w:rsidRPr="00692C9D" w:rsidRDefault="006A1135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JE</w:t>
            </w:r>
          </w:p>
        </w:tc>
        <w:tc>
          <w:tcPr>
            <w:tcW w:w="1421" w:type="dxa"/>
          </w:tcPr>
          <w:p w:rsidR="00FA1283" w:rsidRPr="00692C9D" w:rsidRDefault="006A1135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4-45.2</w:t>
            </w:r>
          </w:p>
        </w:tc>
      </w:tr>
      <w:tr w:rsidR="00692C9D" w:rsidRPr="00692C9D" w:rsidTr="00604A92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7" w:type="dxa"/>
          </w:tcPr>
          <w:p w:rsidR="00FA1283" w:rsidRPr="00692C9D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45.3</w:t>
            </w:r>
          </w:p>
        </w:tc>
        <w:tc>
          <w:tcPr>
            <w:tcW w:w="6356" w:type="dxa"/>
          </w:tcPr>
          <w:p w:rsidR="00FA1283" w:rsidRPr="00692C9D" w:rsidRDefault="00F83788" w:rsidP="005B5958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AU"/>
              </w:rPr>
              <w:t xml:space="preserve">Tentative Overview </w:t>
            </w:r>
            <w:r w:rsidR="00FA1283" w:rsidRPr="00692C9D">
              <w:rPr>
                <w:rFonts w:ascii="Arial" w:hAnsi="Arial" w:cs="Arial"/>
                <w:sz w:val="22"/>
                <w:szCs w:val="22"/>
                <w:lang w:val="en-AU"/>
              </w:rPr>
              <w:t>on the IMO’s Maritime Service Portfolio Program</w:t>
            </w:r>
          </w:p>
        </w:tc>
        <w:tc>
          <w:tcPr>
            <w:tcW w:w="701" w:type="dxa"/>
          </w:tcPr>
          <w:p w:rsidR="00FA1283" w:rsidRPr="00692C9D" w:rsidRDefault="005B64B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1" w:type="dxa"/>
          </w:tcPr>
          <w:p w:rsidR="00FA1283" w:rsidRPr="00692C9D" w:rsidRDefault="005B64B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4-45.3</w:t>
            </w:r>
          </w:p>
          <w:p w:rsidR="00532D41" w:rsidRPr="00692C9D" w:rsidRDefault="00532D41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Annex</w:t>
            </w:r>
          </w:p>
        </w:tc>
      </w:tr>
      <w:tr w:rsidR="00692C9D" w:rsidRPr="00692C9D" w:rsidTr="00604A92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7" w:type="dxa"/>
          </w:tcPr>
          <w:p w:rsidR="00EF11AD" w:rsidRPr="00692C9D" w:rsidRDefault="00EF11AD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45.4</w:t>
            </w:r>
          </w:p>
        </w:tc>
        <w:tc>
          <w:tcPr>
            <w:tcW w:w="6356" w:type="dxa"/>
          </w:tcPr>
          <w:p w:rsidR="00EF11AD" w:rsidRPr="00692C9D" w:rsidRDefault="00EF11AD" w:rsidP="005B5958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AU"/>
              </w:rPr>
              <w:t xml:space="preserve">Discussion of the </w:t>
            </w:r>
            <w:r w:rsidR="006A1135" w:rsidRPr="00692C9D">
              <w:rPr>
                <w:rFonts w:ascii="Arial" w:hAnsi="Arial" w:cs="Arial"/>
                <w:sz w:val="22"/>
                <w:szCs w:val="22"/>
                <w:lang w:val="en-AU"/>
              </w:rPr>
              <w:t xml:space="preserve">potential </w:t>
            </w:r>
            <w:r w:rsidRPr="00692C9D">
              <w:rPr>
                <w:rFonts w:ascii="Arial" w:hAnsi="Arial" w:cs="Arial"/>
                <w:sz w:val="22"/>
                <w:szCs w:val="22"/>
                <w:lang w:val="en-AU"/>
              </w:rPr>
              <w:t xml:space="preserve">NIPWG </w:t>
            </w:r>
            <w:r w:rsidR="006A1135" w:rsidRPr="00692C9D">
              <w:rPr>
                <w:rFonts w:ascii="Arial" w:hAnsi="Arial" w:cs="Arial"/>
                <w:sz w:val="22"/>
                <w:szCs w:val="22"/>
                <w:lang w:val="en-AU"/>
              </w:rPr>
              <w:t>contributions</w:t>
            </w:r>
          </w:p>
        </w:tc>
        <w:tc>
          <w:tcPr>
            <w:tcW w:w="701" w:type="dxa"/>
          </w:tcPr>
          <w:p w:rsidR="00EF11AD" w:rsidRPr="00692C9D" w:rsidRDefault="006A1135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J S-F</w:t>
            </w:r>
          </w:p>
        </w:tc>
        <w:tc>
          <w:tcPr>
            <w:tcW w:w="1421" w:type="dxa"/>
          </w:tcPr>
          <w:p w:rsidR="00EF11AD" w:rsidRPr="00692C9D" w:rsidRDefault="00EF11AD" w:rsidP="005B5958">
            <w:pPr>
              <w:spacing w:before="10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92C9D" w:rsidRPr="00692C9D" w:rsidTr="00FC2A19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A1283" w:rsidRPr="00692C9D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A1283" w:rsidRPr="00692C9D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A1283" w:rsidRPr="00692C9D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A1283" w:rsidRPr="00692C9D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FC2A19">
        <w:trPr>
          <w:jc w:val="center"/>
        </w:trPr>
        <w:tc>
          <w:tcPr>
            <w:tcW w:w="5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7241C" w:rsidRPr="00692C9D" w:rsidRDefault="0057241C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7241C" w:rsidRPr="00692C9D" w:rsidRDefault="00FA1283" w:rsidP="005B5958">
            <w:pPr>
              <w:spacing w:before="100"/>
              <w:ind w:left="638" w:hanging="63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b/>
                <w:sz w:val="22"/>
                <w:szCs w:val="22"/>
                <w:lang w:val="en-GB"/>
              </w:rPr>
              <w:t>Friday, 25 May Afternoon (NIPWG general issues)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7241C" w:rsidRPr="00692C9D" w:rsidRDefault="0057241C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:rsidR="0057241C" w:rsidRPr="00692C9D" w:rsidRDefault="0057241C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604A92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7" w:type="dxa"/>
          </w:tcPr>
          <w:p w:rsidR="00FA1283" w:rsidRPr="00692C9D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50</w:t>
            </w:r>
          </w:p>
        </w:tc>
        <w:tc>
          <w:tcPr>
            <w:tcW w:w="6356" w:type="dxa"/>
          </w:tcPr>
          <w:p w:rsidR="00FA1283" w:rsidRPr="00692C9D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ToR</w:t>
            </w:r>
            <w:proofErr w:type="spellEnd"/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 xml:space="preserve"> review </w:t>
            </w:r>
          </w:p>
        </w:tc>
        <w:tc>
          <w:tcPr>
            <w:tcW w:w="701" w:type="dxa"/>
          </w:tcPr>
          <w:p w:rsidR="00FA1283" w:rsidRPr="00692C9D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MK;</w:t>
            </w:r>
          </w:p>
          <w:p w:rsidR="00FA1283" w:rsidRPr="00692C9D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J S-F</w:t>
            </w:r>
          </w:p>
        </w:tc>
        <w:tc>
          <w:tcPr>
            <w:tcW w:w="1421" w:type="dxa"/>
          </w:tcPr>
          <w:p w:rsidR="00FA1283" w:rsidRPr="00692C9D" w:rsidRDefault="00FC2A19" w:rsidP="00FA1283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See NIPWG website</w:t>
            </w:r>
          </w:p>
        </w:tc>
      </w:tr>
      <w:tr w:rsidR="00692C9D" w:rsidRPr="00692C9D" w:rsidTr="00604A92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7" w:type="dxa"/>
          </w:tcPr>
          <w:p w:rsidR="00FA1283" w:rsidRPr="00692C9D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6" w:type="dxa"/>
          </w:tcPr>
          <w:p w:rsidR="00FA1283" w:rsidRPr="00692C9D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1" w:type="dxa"/>
          </w:tcPr>
          <w:p w:rsidR="00FA1283" w:rsidRPr="00692C9D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1" w:type="dxa"/>
          </w:tcPr>
          <w:p w:rsidR="00FA1283" w:rsidRPr="00692C9D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604A92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7" w:type="dxa"/>
          </w:tcPr>
          <w:p w:rsidR="00FA1283" w:rsidRPr="00692C9D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53</w:t>
            </w:r>
          </w:p>
        </w:tc>
        <w:tc>
          <w:tcPr>
            <w:tcW w:w="6356" w:type="dxa"/>
          </w:tcPr>
          <w:p w:rsidR="00FA1283" w:rsidRPr="00692C9D" w:rsidRDefault="00FA1283" w:rsidP="00FA1283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Work plan for the NIPWG (status of HSSC8 action items</w:t>
            </w:r>
            <w:r w:rsidR="00067B7D" w:rsidRPr="00692C9D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701" w:type="dxa"/>
          </w:tcPr>
          <w:p w:rsidR="00FA1283" w:rsidRPr="00692C9D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1" w:type="dxa"/>
          </w:tcPr>
          <w:p w:rsidR="00FA1283" w:rsidRPr="00692C9D" w:rsidRDefault="006A1F38" w:rsidP="00FA1283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See NIPWG and HSSC websites</w:t>
            </w:r>
          </w:p>
        </w:tc>
      </w:tr>
      <w:tr w:rsidR="00692C9D" w:rsidRPr="00692C9D" w:rsidTr="00604A92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7" w:type="dxa"/>
          </w:tcPr>
          <w:p w:rsidR="00FA1283" w:rsidRPr="00692C9D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6" w:type="dxa"/>
          </w:tcPr>
          <w:p w:rsidR="00FA1283" w:rsidRPr="00692C9D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1" w:type="dxa"/>
          </w:tcPr>
          <w:p w:rsidR="00FA1283" w:rsidRPr="00692C9D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1" w:type="dxa"/>
          </w:tcPr>
          <w:p w:rsidR="00FA1283" w:rsidRPr="00692C9D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604A92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7" w:type="dxa"/>
          </w:tcPr>
          <w:p w:rsidR="00604A92" w:rsidRPr="00692C9D" w:rsidRDefault="00604A92" w:rsidP="00604A92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55</w:t>
            </w:r>
          </w:p>
        </w:tc>
        <w:tc>
          <w:tcPr>
            <w:tcW w:w="6356" w:type="dxa"/>
          </w:tcPr>
          <w:p w:rsidR="00604A92" w:rsidRPr="00692C9D" w:rsidRDefault="00604A92" w:rsidP="0036743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 xml:space="preserve">Election of the new office bearer </w:t>
            </w:r>
          </w:p>
        </w:tc>
        <w:tc>
          <w:tcPr>
            <w:tcW w:w="701" w:type="dxa"/>
          </w:tcPr>
          <w:p w:rsidR="00604A92" w:rsidRPr="00692C9D" w:rsidRDefault="00604A92" w:rsidP="0036743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1" w:type="dxa"/>
          </w:tcPr>
          <w:p w:rsidR="00604A92" w:rsidRPr="00692C9D" w:rsidRDefault="00604A92" w:rsidP="0036743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604A92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7" w:type="dxa"/>
          </w:tcPr>
          <w:p w:rsidR="00604A92" w:rsidRPr="00692C9D" w:rsidRDefault="00604A9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55.1</w:t>
            </w:r>
          </w:p>
        </w:tc>
        <w:tc>
          <w:tcPr>
            <w:tcW w:w="6356" w:type="dxa"/>
          </w:tcPr>
          <w:p w:rsidR="00604A92" w:rsidRPr="00692C9D" w:rsidRDefault="00604A9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Nominees and election procedure</w:t>
            </w:r>
          </w:p>
        </w:tc>
        <w:tc>
          <w:tcPr>
            <w:tcW w:w="701" w:type="dxa"/>
          </w:tcPr>
          <w:p w:rsidR="00604A92" w:rsidRPr="00692C9D" w:rsidRDefault="00604A9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1" w:type="dxa"/>
          </w:tcPr>
          <w:p w:rsidR="00604A92" w:rsidRPr="00692C9D" w:rsidRDefault="00604A9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4-55</w:t>
            </w:r>
            <w:r w:rsidR="00014261" w:rsidRPr="00692C9D">
              <w:rPr>
                <w:rFonts w:ascii="Arial" w:hAnsi="Arial" w:cs="Arial"/>
                <w:sz w:val="22"/>
                <w:szCs w:val="22"/>
                <w:lang w:val="en-GB"/>
              </w:rPr>
              <w:t>.1</w:t>
            </w:r>
          </w:p>
        </w:tc>
      </w:tr>
      <w:tr w:rsidR="00692C9D" w:rsidRPr="00692C9D" w:rsidTr="00604A92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7" w:type="dxa"/>
          </w:tcPr>
          <w:p w:rsidR="00604A92" w:rsidRPr="00692C9D" w:rsidRDefault="00604A9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6" w:type="dxa"/>
          </w:tcPr>
          <w:p w:rsidR="00604A92" w:rsidRPr="00692C9D" w:rsidRDefault="00604A9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1" w:type="dxa"/>
          </w:tcPr>
          <w:p w:rsidR="00604A92" w:rsidRPr="00692C9D" w:rsidRDefault="00604A9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1" w:type="dxa"/>
          </w:tcPr>
          <w:p w:rsidR="00604A92" w:rsidRPr="00692C9D" w:rsidRDefault="00604A9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604A92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7" w:type="dxa"/>
          </w:tcPr>
          <w:p w:rsidR="00FA1283" w:rsidRPr="00692C9D" w:rsidRDefault="00604A9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57</w:t>
            </w:r>
          </w:p>
        </w:tc>
        <w:tc>
          <w:tcPr>
            <w:tcW w:w="6356" w:type="dxa"/>
          </w:tcPr>
          <w:p w:rsidR="00E14C17" w:rsidRPr="00692C9D" w:rsidRDefault="005B64B2" w:rsidP="005B64B2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Any other business</w:t>
            </w:r>
          </w:p>
        </w:tc>
        <w:tc>
          <w:tcPr>
            <w:tcW w:w="701" w:type="dxa"/>
          </w:tcPr>
          <w:p w:rsidR="00FA1283" w:rsidRPr="00692C9D" w:rsidRDefault="00FA1283" w:rsidP="005B595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1" w:type="dxa"/>
          </w:tcPr>
          <w:p w:rsidR="00FA1283" w:rsidRPr="00692C9D" w:rsidRDefault="00FA1283" w:rsidP="005B595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604A92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7" w:type="dxa"/>
          </w:tcPr>
          <w:p w:rsidR="005B64B2" w:rsidRPr="00692C9D" w:rsidRDefault="005B64B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57.1</w:t>
            </w:r>
          </w:p>
        </w:tc>
        <w:tc>
          <w:tcPr>
            <w:tcW w:w="6356" w:type="dxa"/>
          </w:tcPr>
          <w:p w:rsidR="005B64B2" w:rsidRPr="00692C9D" w:rsidRDefault="005B64B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Review of IHO NIPWG website (Miscellaneous / Divers table</w:t>
            </w:r>
            <w:r w:rsidR="00221755" w:rsidRPr="00692C9D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701" w:type="dxa"/>
          </w:tcPr>
          <w:p w:rsidR="005B64B2" w:rsidRPr="00692C9D" w:rsidRDefault="005B64B2" w:rsidP="007A4A3D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1" w:type="dxa"/>
          </w:tcPr>
          <w:p w:rsidR="005B64B2" w:rsidRPr="00692C9D" w:rsidRDefault="005B64B2" w:rsidP="007A4A3D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4-57.1</w:t>
            </w:r>
          </w:p>
        </w:tc>
      </w:tr>
      <w:tr w:rsidR="00692C9D" w:rsidRPr="00692C9D" w:rsidTr="00604A92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7" w:type="dxa"/>
          </w:tcPr>
          <w:p w:rsidR="00E02438" w:rsidRPr="00692C9D" w:rsidRDefault="00E02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57.2</w:t>
            </w:r>
          </w:p>
        </w:tc>
        <w:tc>
          <w:tcPr>
            <w:tcW w:w="6356" w:type="dxa"/>
          </w:tcPr>
          <w:p w:rsidR="00E02438" w:rsidRPr="00692C9D" w:rsidRDefault="00E0243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Review of the IHMA Port Call Standards</w:t>
            </w:r>
          </w:p>
        </w:tc>
        <w:tc>
          <w:tcPr>
            <w:tcW w:w="701" w:type="dxa"/>
          </w:tcPr>
          <w:p w:rsidR="00E02438" w:rsidRPr="00692C9D" w:rsidRDefault="00E02438" w:rsidP="007A4A3D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ML</w:t>
            </w:r>
          </w:p>
        </w:tc>
        <w:tc>
          <w:tcPr>
            <w:tcW w:w="1421" w:type="dxa"/>
          </w:tcPr>
          <w:p w:rsidR="00E02438" w:rsidRDefault="00E02438" w:rsidP="007A4A3D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4.57.2</w:t>
            </w:r>
          </w:p>
          <w:p w:rsidR="00692C9D" w:rsidRPr="00692C9D" w:rsidRDefault="00692C9D" w:rsidP="007A4A3D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Annex</w:t>
            </w:r>
          </w:p>
        </w:tc>
      </w:tr>
      <w:tr w:rsidR="00692C9D" w:rsidRPr="00692C9D" w:rsidTr="00604A92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7" w:type="dxa"/>
          </w:tcPr>
          <w:p w:rsidR="005B64B2" w:rsidRPr="00692C9D" w:rsidRDefault="005B64B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6" w:type="dxa"/>
          </w:tcPr>
          <w:p w:rsidR="005B64B2" w:rsidRPr="00692C9D" w:rsidRDefault="005B64B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1" w:type="dxa"/>
          </w:tcPr>
          <w:p w:rsidR="005B64B2" w:rsidRPr="00692C9D" w:rsidRDefault="005B64B2" w:rsidP="005B595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1" w:type="dxa"/>
          </w:tcPr>
          <w:p w:rsidR="005B64B2" w:rsidRPr="00692C9D" w:rsidRDefault="005B64B2" w:rsidP="005B595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604A92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7" w:type="dxa"/>
          </w:tcPr>
          <w:p w:rsidR="005B64B2" w:rsidRPr="00692C9D" w:rsidRDefault="005B64B2" w:rsidP="005B5958">
            <w:pPr>
              <w:spacing w:before="100"/>
              <w:ind w:left="103" w:hanging="10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59</w:t>
            </w:r>
          </w:p>
        </w:tc>
        <w:tc>
          <w:tcPr>
            <w:tcW w:w="6356" w:type="dxa"/>
          </w:tcPr>
          <w:p w:rsidR="005B64B2" w:rsidRPr="00692C9D" w:rsidRDefault="005B64B2" w:rsidP="005B5958">
            <w:pPr>
              <w:spacing w:before="100"/>
              <w:ind w:left="103" w:hanging="10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Dates and places of next meeting(s)</w:t>
            </w:r>
          </w:p>
        </w:tc>
        <w:tc>
          <w:tcPr>
            <w:tcW w:w="701" w:type="dxa"/>
          </w:tcPr>
          <w:p w:rsidR="005B64B2" w:rsidRPr="00692C9D" w:rsidRDefault="005B64B2" w:rsidP="005B595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1" w:type="dxa"/>
          </w:tcPr>
          <w:p w:rsidR="005B64B2" w:rsidRPr="00692C9D" w:rsidRDefault="005B64B2" w:rsidP="005B595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2C9D" w:rsidRPr="00692C9D" w:rsidTr="00604A92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7" w:type="dxa"/>
          </w:tcPr>
          <w:p w:rsidR="005B64B2" w:rsidRPr="00692C9D" w:rsidRDefault="005B64B2" w:rsidP="005B5958">
            <w:pPr>
              <w:spacing w:before="100"/>
              <w:ind w:left="103" w:hanging="103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6" w:type="dxa"/>
          </w:tcPr>
          <w:p w:rsidR="005B64B2" w:rsidRPr="00692C9D" w:rsidRDefault="005B64B2" w:rsidP="005B5958">
            <w:pPr>
              <w:spacing w:before="100"/>
              <w:ind w:left="103" w:hanging="10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NIPWG 5 March/April 2018 Italy/Genova</w:t>
            </w:r>
          </w:p>
          <w:p w:rsidR="005B64B2" w:rsidRPr="00692C9D" w:rsidRDefault="005B64B2" w:rsidP="005B5958">
            <w:pPr>
              <w:spacing w:before="100"/>
              <w:ind w:left="103" w:hanging="10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NIPWG 6 January 2019 Germany/Rostock</w:t>
            </w:r>
          </w:p>
          <w:p w:rsidR="005B64B2" w:rsidRPr="00692C9D" w:rsidRDefault="005B64B2" w:rsidP="005B5958">
            <w:pPr>
              <w:spacing w:before="100"/>
              <w:ind w:left="103" w:hanging="10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NIPWG 7 November 2019 Russian Federation/ Vladivostok or St. Petersburg</w:t>
            </w:r>
          </w:p>
          <w:p w:rsidR="005B64B2" w:rsidRPr="00692C9D" w:rsidRDefault="005B64B2" w:rsidP="005B5958">
            <w:pPr>
              <w:spacing w:before="100"/>
              <w:ind w:left="103" w:hanging="10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NIPWG 8 September 2020 France/Brest (tbc)</w:t>
            </w:r>
          </w:p>
        </w:tc>
        <w:tc>
          <w:tcPr>
            <w:tcW w:w="701" w:type="dxa"/>
          </w:tcPr>
          <w:p w:rsidR="005B64B2" w:rsidRPr="00692C9D" w:rsidRDefault="005B64B2" w:rsidP="005B595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1" w:type="dxa"/>
          </w:tcPr>
          <w:p w:rsidR="005B64B2" w:rsidRPr="00692C9D" w:rsidRDefault="005B64B2" w:rsidP="005B595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B64B2" w:rsidRPr="00692C9D" w:rsidTr="00604A92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B64B2" w:rsidRPr="00692C9D" w:rsidRDefault="005B64B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64B2" w:rsidRPr="00692C9D" w:rsidRDefault="005B64B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64B2" w:rsidRPr="00692C9D" w:rsidRDefault="005B64B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B64B2" w:rsidRPr="00692C9D" w:rsidRDefault="005B64B2" w:rsidP="005B5958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</w:tbl>
    <w:p w:rsidR="0057241C" w:rsidRPr="00692C9D" w:rsidRDefault="0057241C" w:rsidP="0057241C">
      <w:pPr>
        <w:rPr>
          <w:rFonts w:ascii="Arial" w:eastAsia="Times New Roman" w:hAnsi="Arial" w:cs="Arial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4036"/>
      </w:tblGrid>
      <w:tr w:rsidR="00692C9D" w:rsidRPr="00692C9D" w:rsidTr="008C2167">
        <w:tc>
          <w:tcPr>
            <w:tcW w:w="1383" w:type="dxa"/>
            <w:shd w:val="clear" w:color="auto" w:fill="auto"/>
          </w:tcPr>
          <w:p w:rsidR="008C2167" w:rsidRPr="00692C9D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AP</w:t>
            </w:r>
          </w:p>
        </w:tc>
        <w:tc>
          <w:tcPr>
            <w:tcW w:w="4036" w:type="dxa"/>
            <w:shd w:val="clear" w:color="auto" w:fill="auto"/>
          </w:tcPr>
          <w:p w:rsidR="008C2167" w:rsidRPr="00692C9D" w:rsidRDefault="008C5156" w:rsidP="008C515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Anniken Puntervold (NO/ NHS)</w:t>
            </w:r>
          </w:p>
        </w:tc>
      </w:tr>
      <w:tr w:rsidR="00692C9D" w:rsidRPr="00692C9D" w:rsidTr="008C2167">
        <w:tc>
          <w:tcPr>
            <w:tcW w:w="1383" w:type="dxa"/>
            <w:shd w:val="clear" w:color="auto" w:fill="auto"/>
          </w:tcPr>
          <w:p w:rsidR="008C5156" w:rsidRPr="00692C9D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BS</w:t>
            </w:r>
          </w:p>
        </w:tc>
        <w:tc>
          <w:tcPr>
            <w:tcW w:w="4036" w:type="dxa"/>
            <w:shd w:val="clear" w:color="auto" w:fill="auto"/>
          </w:tcPr>
          <w:p w:rsidR="008C5156" w:rsidRPr="00692C9D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Briana Sullivan (U.S./ UNH)</w:t>
            </w:r>
          </w:p>
        </w:tc>
      </w:tr>
      <w:tr w:rsidR="00692C9D" w:rsidRPr="00692C9D" w:rsidTr="005B5958">
        <w:tc>
          <w:tcPr>
            <w:tcW w:w="1383" w:type="dxa"/>
            <w:shd w:val="clear" w:color="auto" w:fill="auto"/>
          </w:tcPr>
          <w:p w:rsidR="008C5156" w:rsidRPr="00692C9D" w:rsidRDefault="008C5156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BT</w:t>
            </w:r>
          </w:p>
        </w:tc>
        <w:tc>
          <w:tcPr>
            <w:tcW w:w="4036" w:type="dxa"/>
            <w:shd w:val="clear" w:color="auto" w:fill="auto"/>
          </w:tcPr>
          <w:p w:rsidR="008C5156" w:rsidRPr="00692C9D" w:rsidRDefault="008C5156" w:rsidP="007363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 xml:space="preserve">Brian </w:t>
            </w:r>
            <w:proofErr w:type="spellStart"/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Tetreault</w:t>
            </w:r>
            <w:proofErr w:type="spellEnd"/>
            <w:r w:rsidR="00C13F00" w:rsidRPr="00692C9D">
              <w:rPr>
                <w:rFonts w:ascii="Arial" w:hAnsi="Arial" w:cs="Arial"/>
                <w:sz w:val="22"/>
                <w:szCs w:val="22"/>
                <w:lang w:val="en-GB"/>
              </w:rPr>
              <w:t xml:space="preserve"> (U.S./ USA</w:t>
            </w: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CE)</w:t>
            </w:r>
          </w:p>
        </w:tc>
      </w:tr>
      <w:tr w:rsidR="00692C9D" w:rsidRPr="00692C9D" w:rsidTr="008C2167">
        <w:tc>
          <w:tcPr>
            <w:tcW w:w="1383" w:type="dxa"/>
            <w:shd w:val="clear" w:color="auto" w:fill="auto"/>
          </w:tcPr>
          <w:p w:rsidR="008C5156" w:rsidRPr="00692C9D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EM</w:t>
            </w:r>
          </w:p>
        </w:tc>
        <w:tc>
          <w:tcPr>
            <w:tcW w:w="4036" w:type="dxa"/>
            <w:shd w:val="clear" w:color="auto" w:fill="auto"/>
          </w:tcPr>
          <w:p w:rsidR="008C5156" w:rsidRPr="00692C9D" w:rsidRDefault="008C5156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Eivind Mong (Portolan Sciences)</w:t>
            </w:r>
          </w:p>
        </w:tc>
      </w:tr>
      <w:tr w:rsidR="00692C9D" w:rsidRPr="00692C9D" w:rsidTr="008C2167">
        <w:tc>
          <w:tcPr>
            <w:tcW w:w="1383" w:type="dxa"/>
            <w:shd w:val="clear" w:color="auto" w:fill="auto"/>
          </w:tcPr>
          <w:p w:rsidR="008C5156" w:rsidRPr="00692C9D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IP</w:t>
            </w:r>
          </w:p>
        </w:tc>
        <w:tc>
          <w:tcPr>
            <w:tcW w:w="4036" w:type="dxa"/>
            <w:shd w:val="clear" w:color="auto" w:fill="auto"/>
          </w:tcPr>
          <w:p w:rsidR="008C5156" w:rsidRPr="00692C9D" w:rsidRDefault="008C5156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Inyoung</w:t>
            </w:r>
            <w:proofErr w:type="spellEnd"/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 xml:space="preserve"> Park(KHOA/ ROK)</w:t>
            </w:r>
          </w:p>
        </w:tc>
      </w:tr>
      <w:tr w:rsidR="00692C9D" w:rsidRPr="00692C9D" w:rsidTr="008C2167">
        <w:tc>
          <w:tcPr>
            <w:tcW w:w="1383" w:type="dxa"/>
            <w:shd w:val="clear" w:color="auto" w:fill="auto"/>
          </w:tcPr>
          <w:p w:rsidR="008C5156" w:rsidRPr="00692C9D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JE</w:t>
            </w:r>
          </w:p>
        </w:tc>
        <w:tc>
          <w:tcPr>
            <w:tcW w:w="4036" w:type="dxa"/>
            <w:shd w:val="clear" w:color="auto" w:fill="auto"/>
          </w:tcPr>
          <w:p w:rsidR="008C5156" w:rsidRPr="00692C9D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 xml:space="preserve">Jon Leon </w:t>
            </w:r>
            <w:proofErr w:type="spellStart"/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Ervik</w:t>
            </w:r>
            <w:proofErr w:type="spellEnd"/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, (NO, IALA rep)</w:t>
            </w:r>
          </w:p>
        </w:tc>
      </w:tr>
      <w:tr w:rsidR="00692C9D" w:rsidRPr="00692C9D" w:rsidTr="005B5958">
        <w:tc>
          <w:tcPr>
            <w:tcW w:w="1383" w:type="dxa"/>
            <w:shd w:val="clear" w:color="auto" w:fill="auto"/>
          </w:tcPr>
          <w:p w:rsidR="008C5156" w:rsidRPr="00692C9D" w:rsidRDefault="008C5156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Mr. JP</w:t>
            </w:r>
          </w:p>
        </w:tc>
        <w:tc>
          <w:tcPr>
            <w:tcW w:w="4036" w:type="dxa"/>
            <w:shd w:val="clear" w:color="auto" w:fill="auto"/>
          </w:tcPr>
          <w:p w:rsidR="008C5156" w:rsidRPr="00692C9D" w:rsidRDefault="008C5156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Joe Phillips (U.S./ NOAA)</w:t>
            </w:r>
          </w:p>
        </w:tc>
      </w:tr>
      <w:tr w:rsidR="00692C9D" w:rsidRPr="00692C9D" w:rsidTr="005B5958">
        <w:tc>
          <w:tcPr>
            <w:tcW w:w="1383" w:type="dxa"/>
            <w:shd w:val="clear" w:color="auto" w:fill="auto"/>
          </w:tcPr>
          <w:p w:rsidR="008C5156" w:rsidRPr="00692C9D" w:rsidRDefault="008C5156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Mrs. JP</w:t>
            </w:r>
          </w:p>
        </w:tc>
        <w:tc>
          <w:tcPr>
            <w:tcW w:w="4036" w:type="dxa"/>
            <w:shd w:val="clear" w:color="auto" w:fill="auto"/>
          </w:tcPr>
          <w:p w:rsidR="008C5156" w:rsidRPr="00692C9D" w:rsidRDefault="008C5156" w:rsidP="0036743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Julia Powell (U.S./NOAA)</w:t>
            </w:r>
          </w:p>
        </w:tc>
      </w:tr>
      <w:tr w:rsidR="00692C9D" w:rsidRPr="00692C9D" w:rsidTr="008C2167">
        <w:tc>
          <w:tcPr>
            <w:tcW w:w="1383" w:type="dxa"/>
            <w:shd w:val="clear" w:color="auto" w:fill="auto"/>
          </w:tcPr>
          <w:p w:rsidR="008C5156" w:rsidRPr="00692C9D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nb-NO"/>
              </w:rPr>
              <w:t>JS-F</w:t>
            </w:r>
          </w:p>
        </w:tc>
        <w:tc>
          <w:tcPr>
            <w:tcW w:w="4036" w:type="dxa"/>
            <w:shd w:val="clear" w:color="auto" w:fill="auto"/>
          </w:tcPr>
          <w:p w:rsidR="008C5156" w:rsidRPr="00692C9D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nb-NO"/>
              </w:rPr>
              <w:t>Jens Schröder-Fürstenberg (GE)</w:t>
            </w:r>
          </w:p>
        </w:tc>
      </w:tr>
      <w:tr w:rsidR="00692C9D" w:rsidRPr="00692C9D" w:rsidTr="008C2167">
        <w:tc>
          <w:tcPr>
            <w:tcW w:w="1383" w:type="dxa"/>
            <w:shd w:val="clear" w:color="auto" w:fill="auto"/>
          </w:tcPr>
          <w:p w:rsidR="00B9423A" w:rsidRPr="00692C9D" w:rsidRDefault="00B9423A" w:rsidP="008C2167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nb-NO"/>
              </w:rPr>
              <w:t>KN</w:t>
            </w:r>
          </w:p>
        </w:tc>
        <w:tc>
          <w:tcPr>
            <w:tcW w:w="4036" w:type="dxa"/>
            <w:shd w:val="clear" w:color="auto" w:fill="auto"/>
          </w:tcPr>
          <w:p w:rsidR="00B9423A" w:rsidRPr="00692C9D" w:rsidRDefault="00B9423A" w:rsidP="008C2167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nb-NO"/>
              </w:rPr>
              <w:t>Kenji Naito (JP)</w:t>
            </w:r>
          </w:p>
        </w:tc>
      </w:tr>
      <w:tr w:rsidR="00692C9D" w:rsidRPr="00692C9D" w:rsidTr="008C2167">
        <w:tc>
          <w:tcPr>
            <w:tcW w:w="1383" w:type="dxa"/>
            <w:shd w:val="clear" w:color="auto" w:fill="auto"/>
          </w:tcPr>
          <w:p w:rsidR="008C5156" w:rsidRPr="00692C9D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MK</w:t>
            </w:r>
          </w:p>
        </w:tc>
        <w:tc>
          <w:tcPr>
            <w:tcW w:w="4036" w:type="dxa"/>
            <w:shd w:val="clear" w:color="auto" w:fill="auto"/>
          </w:tcPr>
          <w:p w:rsidR="008C5156" w:rsidRPr="00692C9D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 xml:space="preserve">Mike </w:t>
            </w:r>
            <w:proofErr w:type="spellStart"/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Kushla</w:t>
            </w:r>
            <w:proofErr w:type="spellEnd"/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 xml:space="preserve"> (U.S./ NGA)</w:t>
            </w:r>
          </w:p>
        </w:tc>
      </w:tr>
      <w:tr w:rsidR="00692C9D" w:rsidRPr="00692C9D" w:rsidTr="008C2167">
        <w:tc>
          <w:tcPr>
            <w:tcW w:w="1383" w:type="dxa"/>
            <w:shd w:val="clear" w:color="auto" w:fill="auto"/>
          </w:tcPr>
          <w:p w:rsidR="008C5156" w:rsidRPr="00692C9D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ML</w:t>
            </w:r>
          </w:p>
        </w:tc>
        <w:tc>
          <w:tcPr>
            <w:tcW w:w="4036" w:type="dxa"/>
            <w:shd w:val="clear" w:color="auto" w:fill="auto"/>
          </w:tcPr>
          <w:p w:rsidR="008C5156" w:rsidRPr="00692C9D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Malin</w:t>
            </w:r>
            <w:proofErr w:type="spellEnd"/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Liljenborg</w:t>
            </w:r>
            <w:proofErr w:type="spellEnd"/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 xml:space="preserve"> (SE)</w:t>
            </w:r>
          </w:p>
        </w:tc>
      </w:tr>
      <w:tr w:rsidR="00692C9D" w:rsidRPr="00692C9D" w:rsidTr="008C2167">
        <w:tc>
          <w:tcPr>
            <w:tcW w:w="1383" w:type="dxa"/>
            <w:shd w:val="clear" w:color="auto" w:fill="auto"/>
          </w:tcPr>
          <w:p w:rsidR="00B9423A" w:rsidRPr="00692C9D" w:rsidRDefault="00B9423A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PA</w:t>
            </w:r>
          </w:p>
        </w:tc>
        <w:tc>
          <w:tcPr>
            <w:tcW w:w="4036" w:type="dxa"/>
            <w:shd w:val="clear" w:color="auto" w:fill="auto"/>
          </w:tcPr>
          <w:p w:rsidR="00B9423A" w:rsidRPr="00692C9D" w:rsidRDefault="00B9423A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Pelle</w:t>
            </w:r>
            <w:proofErr w:type="spellEnd"/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Aagaard</w:t>
            </w:r>
            <w:proofErr w:type="spellEnd"/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 xml:space="preserve"> (DK) </w:t>
            </w:r>
          </w:p>
        </w:tc>
      </w:tr>
      <w:tr w:rsidR="00692C9D" w:rsidRPr="00692C9D" w:rsidTr="008C2167">
        <w:tc>
          <w:tcPr>
            <w:tcW w:w="1383" w:type="dxa"/>
            <w:shd w:val="clear" w:color="auto" w:fill="auto"/>
          </w:tcPr>
          <w:p w:rsidR="008C5156" w:rsidRPr="00692C9D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RM</w:t>
            </w:r>
          </w:p>
        </w:tc>
        <w:tc>
          <w:tcPr>
            <w:tcW w:w="4036" w:type="dxa"/>
            <w:shd w:val="clear" w:color="auto" w:fill="auto"/>
          </w:tcPr>
          <w:p w:rsidR="008C5156" w:rsidRPr="00692C9D" w:rsidRDefault="008C5156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Raphael Malyankar (Portolan Sciences)</w:t>
            </w:r>
          </w:p>
        </w:tc>
      </w:tr>
      <w:tr w:rsidR="00692C9D" w:rsidRPr="00692C9D" w:rsidTr="008C2167">
        <w:tc>
          <w:tcPr>
            <w:tcW w:w="1383" w:type="dxa"/>
            <w:shd w:val="clear" w:color="auto" w:fill="auto"/>
          </w:tcPr>
          <w:p w:rsidR="008C5156" w:rsidRPr="00692C9D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SE</w:t>
            </w:r>
          </w:p>
        </w:tc>
        <w:tc>
          <w:tcPr>
            <w:tcW w:w="4036" w:type="dxa"/>
            <w:shd w:val="clear" w:color="auto" w:fill="auto"/>
          </w:tcPr>
          <w:p w:rsidR="008C5156" w:rsidRPr="00692C9D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 xml:space="preserve">Stefan </w:t>
            </w:r>
            <w:proofErr w:type="spellStart"/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Engström</w:t>
            </w:r>
            <w:proofErr w:type="spellEnd"/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 xml:space="preserve"> (FI)</w:t>
            </w:r>
          </w:p>
        </w:tc>
      </w:tr>
      <w:tr w:rsidR="00692C9D" w:rsidRPr="00692C9D" w:rsidTr="008C2167">
        <w:tc>
          <w:tcPr>
            <w:tcW w:w="1383" w:type="dxa"/>
            <w:shd w:val="clear" w:color="auto" w:fill="auto"/>
          </w:tcPr>
          <w:p w:rsidR="008C5156" w:rsidRPr="00692C9D" w:rsidRDefault="008C5156" w:rsidP="008C2167">
            <w:pPr>
              <w:rPr>
                <w:rFonts w:ascii="Arial" w:hAnsi="Arial" w:cs="Arial"/>
                <w:sz w:val="22"/>
                <w:szCs w:val="22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TL</w:t>
            </w:r>
          </w:p>
        </w:tc>
        <w:tc>
          <w:tcPr>
            <w:tcW w:w="4036" w:type="dxa"/>
            <w:shd w:val="clear" w:color="auto" w:fill="auto"/>
          </w:tcPr>
          <w:p w:rsidR="008C5156" w:rsidRPr="00692C9D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 xml:space="preserve">Thomas </w:t>
            </w:r>
            <w:proofErr w:type="spellStart"/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Loeper</w:t>
            </w:r>
            <w:proofErr w:type="spellEnd"/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 xml:space="preserve"> (U.S./ NOAA)</w:t>
            </w:r>
          </w:p>
        </w:tc>
      </w:tr>
      <w:tr w:rsidR="00692C9D" w:rsidRPr="00692C9D" w:rsidTr="008C2167">
        <w:tc>
          <w:tcPr>
            <w:tcW w:w="1383" w:type="dxa"/>
            <w:shd w:val="clear" w:color="auto" w:fill="auto"/>
          </w:tcPr>
          <w:p w:rsidR="008C5156" w:rsidRPr="00692C9D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VZ</w:t>
            </w:r>
          </w:p>
        </w:tc>
        <w:tc>
          <w:tcPr>
            <w:tcW w:w="4036" w:type="dxa"/>
            <w:shd w:val="clear" w:color="auto" w:fill="auto"/>
          </w:tcPr>
          <w:p w:rsidR="008C5156" w:rsidRPr="00692C9D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 xml:space="preserve">Virgil </w:t>
            </w:r>
            <w:proofErr w:type="spellStart"/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Zetterlind</w:t>
            </w:r>
            <w:proofErr w:type="spellEnd"/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 xml:space="preserve"> (U.S./ Anthropocene Institute) </w:t>
            </w:r>
          </w:p>
        </w:tc>
      </w:tr>
      <w:tr w:rsidR="00692C9D" w:rsidRPr="00692C9D" w:rsidTr="008C2167">
        <w:tc>
          <w:tcPr>
            <w:tcW w:w="1383" w:type="dxa"/>
            <w:shd w:val="clear" w:color="auto" w:fill="auto"/>
          </w:tcPr>
          <w:p w:rsidR="008C5156" w:rsidRPr="00692C9D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WdT</w:t>
            </w:r>
            <w:proofErr w:type="spellEnd"/>
          </w:p>
        </w:tc>
        <w:tc>
          <w:tcPr>
            <w:tcW w:w="4036" w:type="dxa"/>
            <w:shd w:val="clear" w:color="auto" w:fill="auto"/>
          </w:tcPr>
          <w:p w:rsidR="008C5156" w:rsidRPr="00692C9D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Wilfred den Toom (NL)</w:t>
            </w:r>
          </w:p>
        </w:tc>
      </w:tr>
      <w:tr w:rsidR="008C5156" w:rsidRPr="00692C9D" w:rsidTr="008C2167">
        <w:tc>
          <w:tcPr>
            <w:tcW w:w="1383" w:type="dxa"/>
            <w:shd w:val="clear" w:color="auto" w:fill="auto"/>
          </w:tcPr>
          <w:p w:rsidR="008C5156" w:rsidRPr="00692C9D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YG</w:t>
            </w:r>
          </w:p>
        </w:tc>
        <w:tc>
          <w:tcPr>
            <w:tcW w:w="4036" w:type="dxa"/>
            <w:shd w:val="clear" w:color="auto" w:fill="auto"/>
          </w:tcPr>
          <w:p w:rsidR="008C5156" w:rsidRPr="00692C9D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 xml:space="preserve">Yves </w:t>
            </w:r>
            <w:proofErr w:type="spellStart"/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>Guillam</w:t>
            </w:r>
            <w:proofErr w:type="spellEnd"/>
            <w:r w:rsidRPr="00692C9D">
              <w:rPr>
                <w:rFonts w:ascii="Arial" w:hAnsi="Arial" w:cs="Arial"/>
                <w:sz w:val="22"/>
                <w:szCs w:val="22"/>
                <w:lang w:val="en-GB"/>
              </w:rPr>
              <w:t xml:space="preserve"> (IHB)</w:t>
            </w:r>
          </w:p>
        </w:tc>
      </w:tr>
    </w:tbl>
    <w:p w:rsidR="008C2167" w:rsidRPr="00692C9D" w:rsidRDefault="008C2167" w:rsidP="008C2167">
      <w:pPr>
        <w:rPr>
          <w:rFonts w:ascii="Arial" w:hAnsi="Arial" w:cs="Arial"/>
          <w:sz w:val="22"/>
          <w:szCs w:val="22"/>
          <w:lang w:val="en-GB"/>
        </w:rPr>
      </w:pPr>
    </w:p>
    <w:p w:rsidR="00E62434" w:rsidRPr="00692C9D" w:rsidRDefault="00E62434" w:rsidP="00E62434">
      <w:pPr>
        <w:rPr>
          <w:rFonts w:ascii="Arial" w:hAnsi="Arial" w:cs="Arial"/>
          <w:sz w:val="22"/>
          <w:szCs w:val="22"/>
          <w:lang w:val="en-GB"/>
        </w:rPr>
      </w:pPr>
      <w:r w:rsidRPr="00692C9D">
        <w:rPr>
          <w:rFonts w:ascii="Arial" w:hAnsi="Arial" w:cs="Arial"/>
          <w:sz w:val="22"/>
          <w:szCs w:val="22"/>
          <w:lang w:val="en-GB"/>
        </w:rPr>
        <w:t>Work sessions:</w:t>
      </w:r>
    </w:p>
    <w:tbl>
      <w:tblPr>
        <w:tblStyle w:val="Tabellenraster"/>
        <w:tblW w:w="9072" w:type="dxa"/>
        <w:jc w:val="center"/>
        <w:tblLook w:val="04A0" w:firstRow="1" w:lastRow="0" w:firstColumn="1" w:lastColumn="0" w:noHBand="0" w:noVBand="1"/>
      </w:tblPr>
      <w:tblGrid>
        <w:gridCol w:w="1808"/>
        <w:gridCol w:w="1813"/>
        <w:gridCol w:w="1838"/>
        <w:gridCol w:w="1819"/>
        <w:gridCol w:w="1794"/>
      </w:tblGrid>
      <w:tr w:rsidR="00692C9D" w:rsidRPr="00692C9D" w:rsidTr="005B5958">
        <w:trPr>
          <w:jc w:val="center"/>
        </w:trPr>
        <w:tc>
          <w:tcPr>
            <w:tcW w:w="1878" w:type="dxa"/>
          </w:tcPr>
          <w:p w:rsidR="00E62434" w:rsidRPr="00692C9D" w:rsidRDefault="00E62434" w:rsidP="005B5958">
            <w:pPr>
              <w:rPr>
                <w:sz w:val="22"/>
                <w:szCs w:val="22"/>
                <w:lang w:val="en-GB"/>
              </w:rPr>
            </w:pPr>
            <w:r w:rsidRPr="00692C9D">
              <w:rPr>
                <w:sz w:val="22"/>
                <w:szCs w:val="22"/>
                <w:lang w:val="en-GB"/>
              </w:rPr>
              <w:t>Monday</w:t>
            </w:r>
          </w:p>
        </w:tc>
        <w:tc>
          <w:tcPr>
            <w:tcW w:w="1878" w:type="dxa"/>
          </w:tcPr>
          <w:p w:rsidR="00E62434" w:rsidRPr="00692C9D" w:rsidRDefault="00E62434" w:rsidP="005B5958">
            <w:pPr>
              <w:rPr>
                <w:sz w:val="22"/>
                <w:szCs w:val="22"/>
                <w:lang w:val="en-GB"/>
              </w:rPr>
            </w:pPr>
            <w:r w:rsidRPr="00692C9D">
              <w:rPr>
                <w:sz w:val="22"/>
                <w:szCs w:val="22"/>
                <w:lang w:val="en-GB"/>
              </w:rPr>
              <w:t>Tuesday</w:t>
            </w:r>
          </w:p>
        </w:tc>
        <w:tc>
          <w:tcPr>
            <w:tcW w:w="1878" w:type="dxa"/>
          </w:tcPr>
          <w:p w:rsidR="00E62434" w:rsidRPr="00692C9D" w:rsidRDefault="00E62434" w:rsidP="005B5958">
            <w:pPr>
              <w:rPr>
                <w:sz w:val="22"/>
                <w:szCs w:val="22"/>
                <w:lang w:val="en-GB"/>
              </w:rPr>
            </w:pPr>
            <w:r w:rsidRPr="00692C9D">
              <w:rPr>
                <w:sz w:val="22"/>
                <w:szCs w:val="22"/>
                <w:lang w:val="en-GB"/>
              </w:rPr>
              <w:t>Wednesday</w:t>
            </w:r>
          </w:p>
        </w:tc>
        <w:tc>
          <w:tcPr>
            <w:tcW w:w="1878" w:type="dxa"/>
          </w:tcPr>
          <w:p w:rsidR="00E62434" w:rsidRPr="00692C9D" w:rsidRDefault="00E62434" w:rsidP="005B5958">
            <w:pPr>
              <w:rPr>
                <w:sz w:val="22"/>
                <w:szCs w:val="22"/>
                <w:lang w:val="en-GB"/>
              </w:rPr>
            </w:pPr>
            <w:r w:rsidRPr="00692C9D">
              <w:rPr>
                <w:sz w:val="22"/>
                <w:szCs w:val="22"/>
                <w:lang w:val="en-GB"/>
              </w:rPr>
              <w:t>Thursday</w:t>
            </w:r>
          </w:p>
        </w:tc>
        <w:tc>
          <w:tcPr>
            <w:tcW w:w="1878" w:type="dxa"/>
          </w:tcPr>
          <w:p w:rsidR="00E62434" w:rsidRPr="00692C9D" w:rsidRDefault="00E62434" w:rsidP="005B5958">
            <w:pPr>
              <w:rPr>
                <w:sz w:val="22"/>
                <w:szCs w:val="22"/>
                <w:lang w:val="en-GB"/>
              </w:rPr>
            </w:pPr>
            <w:r w:rsidRPr="00692C9D">
              <w:rPr>
                <w:sz w:val="22"/>
                <w:szCs w:val="22"/>
                <w:lang w:val="en-GB"/>
              </w:rPr>
              <w:t>Friday</w:t>
            </w:r>
          </w:p>
        </w:tc>
      </w:tr>
      <w:tr w:rsidR="00692C9D" w:rsidRPr="00692C9D" w:rsidTr="005B5958">
        <w:trPr>
          <w:jc w:val="center"/>
        </w:trPr>
        <w:tc>
          <w:tcPr>
            <w:tcW w:w="1878" w:type="dxa"/>
          </w:tcPr>
          <w:p w:rsidR="00E62434" w:rsidRPr="00692C9D" w:rsidRDefault="00E62434" w:rsidP="005B5958">
            <w:pPr>
              <w:rPr>
                <w:sz w:val="22"/>
                <w:szCs w:val="22"/>
                <w:lang w:val="en-GB"/>
              </w:rPr>
            </w:pPr>
            <w:r w:rsidRPr="00692C9D">
              <w:rPr>
                <w:sz w:val="22"/>
                <w:szCs w:val="22"/>
                <w:lang w:val="en-GB"/>
              </w:rPr>
              <w:t>0900–1030</w:t>
            </w:r>
          </w:p>
        </w:tc>
        <w:tc>
          <w:tcPr>
            <w:tcW w:w="1878" w:type="dxa"/>
          </w:tcPr>
          <w:p w:rsidR="00E62434" w:rsidRPr="00692C9D" w:rsidRDefault="00E62434" w:rsidP="005B5958">
            <w:pPr>
              <w:rPr>
                <w:sz w:val="22"/>
                <w:szCs w:val="22"/>
                <w:lang w:val="en-GB"/>
              </w:rPr>
            </w:pPr>
            <w:r w:rsidRPr="00692C9D">
              <w:rPr>
                <w:sz w:val="22"/>
                <w:szCs w:val="22"/>
                <w:lang w:val="en-GB"/>
              </w:rPr>
              <w:t>0900–1030</w:t>
            </w:r>
          </w:p>
        </w:tc>
        <w:tc>
          <w:tcPr>
            <w:tcW w:w="1878" w:type="dxa"/>
          </w:tcPr>
          <w:p w:rsidR="00E62434" w:rsidRPr="00692C9D" w:rsidRDefault="00E62434" w:rsidP="005B5958">
            <w:pPr>
              <w:rPr>
                <w:sz w:val="22"/>
                <w:szCs w:val="22"/>
                <w:lang w:val="en-GB"/>
              </w:rPr>
            </w:pPr>
            <w:r w:rsidRPr="00692C9D">
              <w:rPr>
                <w:sz w:val="22"/>
                <w:szCs w:val="22"/>
                <w:lang w:val="en-GB"/>
              </w:rPr>
              <w:t>0900–1030</w:t>
            </w:r>
          </w:p>
        </w:tc>
        <w:tc>
          <w:tcPr>
            <w:tcW w:w="1878" w:type="dxa"/>
          </w:tcPr>
          <w:p w:rsidR="00E62434" w:rsidRPr="00692C9D" w:rsidRDefault="00E62434" w:rsidP="005B5958">
            <w:pPr>
              <w:rPr>
                <w:sz w:val="22"/>
                <w:szCs w:val="22"/>
                <w:lang w:val="en-GB"/>
              </w:rPr>
            </w:pPr>
            <w:r w:rsidRPr="00692C9D">
              <w:rPr>
                <w:sz w:val="22"/>
                <w:szCs w:val="22"/>
                <w:lang w:val="en-GB"/>
              </w:rPr>
              <w:t>0900–1030</w:t>
            </w:r>
          </w:p>
        </w:tc>
        <w:tc>
          <w:tcPr>
            <w:tcW w:w="1878" w:type="dxa"/>
          </w:tcPr>
          <w:p w:rsidR="00E62434" w:rsidRPr="00692C9D" w:rsidRDefault="00E62434" w:rsidP="005B5958">
            <w:pPr>
              <w:rPr>
                <w:sz w:val="22"/>
                <w:szCs w:val="22"/>
                <w:lang w:val="en-GB"/>
              </w:rPr>
            </w:pPr>
            <w:r w:rsidRPr="00692C9D">
              <w:rPr>
                <w:sz w:val="22"/>
                <w:szCs w:val="22"/>
                <w:lang w:val="en-GB"/>
              </w:rPr>
              <w:t>0900–1030</w:t>
            </w:r>
          </w:p>
        </w:tc>
      </w:tr>
      <w:tr w:rsidR="00692C9D" w:rsidRPr="00692C9D" w:rsidTr="005B5958">
        <w:trPr>
          <w:jc w:val="center"/>
        </w:trPr>
        <w:tc>
          <w:tcPr>
            <w:tcW w:w="1878" w:type="dxa"/>
          </w:tcPr>
          <w:p w:rsidR="00E62434" w:rsidRPr="00692C9D" w:rsidRDefault="00E62434" w:rsidP="00B9423A">
            <w:pPr>
              <w:rPr>
                <w:sz w:val="22"/>
                <w:szCs w:val="22"/>
                <w:lang w:val="en-GB"/>
              </w:rPr>
            </w:pPr>
            <w:r w:rsidRPr="00692C9D">
              <w:rPr>
                <w:sz w:val="22"/>
                <w:szCs w:val="22"/>
                <w:lang w:val="en-GB"/>
              </w:rPr>
              <w:t>1045–12</w:t>
            </w:r>
            <w:r w:rsidR="00B9423A" w:rsidRPr="00692C9D">
              <w:rPr>
                <w:sz w:val="22"/>
                <w:szCs w:val="22"/>
                <w:lang w:val="en-GB"/>
              </w:rPr>
              <w:t>40</w:t>
            </w:r>
          </w:p>
        </w:tc>
        <w:tc>
          <w:tcPr>
            <w:tcW w:w="1878" w:type="dxa"/>
          </w:tcPr>
          <w:p w:rsidR="00E62434" w:rsidRPr="00692C9D" w:rsidRDefault="00E62434" w:rsidP="00B9423A">
            <w:pPr>
              <w:rPr>
                <w:sz w:val="22"/>
                <w:szCs w:val="22"/>
                <w:lang w:val="en-GB"/>
              </w:rPr>
            </w:pPr>
            <w:r w:rsidRPr="00692C9D">
              <w:rPr>
                <w:sz w:val="22"/>
                <w:szCs w:val="22"/>
                <w:lang w:val="en-GB"/>
              </w:rPr>
              <w:t>1045–12</w:t>
            </w:r>
            <w:r w:rsidR="00B9423A" w:rsidRPr="00692C9D">
              <w:rPr>
                <w:sz w:val="22"/>
                <w:szCs w:val="22"/>
                <w:lang w:val="en-GB"/>
              </w:rPr>
              <w:t>2</w:t>
            </w:r>
            <w:r w:rsidRPr="00692C9D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1878" w:type="dxa"/>
          </w:tcPr>
          <w:p w:rsidR="00E62434" w:rsidRPr="00692C9D" w:rsidRDefault="00E62434" w:rsidP="005B5958">
            <w:pPr>
              <w:rPr>
                <w:sz w:val="22"/>
                <w:szCs w:val="22"/>
                <w:lang w:val="en-GB"/>
              </w:rPr>
            </w:pPr>
            <w:r w:rsidRPr="00692C9D">
              <w:rPr>
                <w:sz w:val="22"/>
                <w:szCs w:val="22"/>
                <w:lang w:val="en-GB"/>
              </w:rPr>
              <w:t>1045–1200</w:t>
            </w:r>
          </w:p>
        </w:tc>
        <w:tc>
          <w:tcPr>
            <w:tcW w:w="1878" w:type="dxa"/>
          </w:tcPr>
          <w:p w:rsidR="00E62434" w:rsidRPr="00692C9D" w:rsidRDefault="00E62434" w:rsidP="005B5958">
            <w:pPr>
              <w:rPr>
                <w:sz w:val="22"/>
                <w:szCs w:val="22"/>
                <w:lang w:val="en-GB"/>
              </w:rPr>
            </w:pPr>
            <w:r w:rsidRPr="00692C9D">
              <w:rPr>
                <w:sz w:val="22"/>
                <w:szCs w:val="22"/>
                <w:lang w:val="en-GB"/>
              </w:rPr>
              <w:t>1045–1200</w:t>
            </w:r>
          </w:p>
        </w:tc>
        <w:tc>
          <w:tcPr>
            <w:tcW w:w="1878" w:type="dxa"/>
          </w:tcPr>
          <w:p w:rsidR="00E62434" w:rsidRPr="00692C9D" w:rsidRDefault="00E62434" w:rsidP="005B5958">
            <w:pPr>
              <w:rPr>
                <w:sz w:val="22"/>
                <w:szCs w:val="22"/>
                <w:lang w:val="en-GB"/>
              </w:rPr>
            </w:pPr>
            <w:r w:rsidRPr="00692C9D">
              <w:rPr>
                <w:sz w:val="22"/>
                <w:szCs w:val="22"/>
                <w:lang w:val="en-GB"/>
              </w:rPr>
              <w:t>1045–1200</w:t>
            </w:r>
            <w:r w:rsidR="00225CFB" w:rsidRPr="00692C9D">
              <w:rPr>
                <w:sz w:val="22"/>
                <w:szCs w:val="22"/>
                <w:lang w:val="en-GB"/>
              </w:rPr>
              <w:t>*</w:t>
            </w:r>
          </w:p>
        </w:tc>
      </w:tr>
      <w:tr w:rsidR="00692C9D" w:rsidRPr="00692C9D" w:rsidTr="005B5958">
        <w:trPr>
          <w:jc w:val="center"/>
        </w:trPr>
        <w:tc>
          <w:tcPr>
            <w:tcW w:w="1878" w:type="dxa"/>
          </w:tcPr>
          <w:p w:rsidR="00E62434" w:rsidRPr="00692C9D" w:rsidRDefault="00E62434" w:rsidP="00B9423A">
            <w:pPr>
              <w:rPr>
                <w:sz w:val="22"/>
                <w:szCs w:val="22"/>
                <w:lang w:val="en-GB"/>
              </w:rPr>
            </w:pPr>
            <w:r w:rsidRPr="00692C9D">
              <w:rPr>
                <w:sz w:val="22"/>
                <w:szCs w:val="22"/>
                <w:lang w:val="en-GB"/>
              </w:rPr>
              <w:t>13</w:t>
            </w:r>
            <w:r w:rsidR="00B9423A" w:rsidRPr="00692C9D">
              <w:rPr>
                <w:sz w:val="22"/>
                <w:szCs w:val="22"/>
                <w:lang w:val="en-GB"/>
              </w:rPr>
              <w:t>4</w:t>
            </w:r>
            <w:r w:rsidRPr="00692C9D">
              <w:rPr>
                <w:sz w:val="22"/>
                <w:szCs w:val="22"/>
                <w:lang w:val="en-GB"/>
              </w:rPr>
              <w:t>0–1500</w:t>
            </w:r>
          </w:p>
        </w:tc>
        <w:tc>
          <w:tcPr>
            <w:tcW w:w="1878" w:type="dxa"/>
          </w:tcPr>
          <w:p w:rsidR="00E62434" w:rsidRPr="00692C9D" w:rsidRDefault="00E62434" w:rsidP="005B5958">
            <w:pPr>
              <w:rPr>
                <w:sz w:val="22"/>
                <w:szCs w:val="22"/>
                <w:lang w:val="en-GB"/>
              </w:rPr>
            </w:pPr>
            <w:r w:rsidRPr="00692C9D">
              <w:rPr>
                <w:sz w:val="22"/>
                <w:szCs w:val="22"/>
                <w:lang w:val="en-GB"/>
              </w:rPr>
              <w:t>1330–1500</w:t>
            </w:r>
          </w:p>
        </w:tc>
        <w:tc>
          <w:tcPr>
            <w:tcW w:w="1878" w:type="dxa"/>
          </w:tcPr>
          <w:p w:rsidR="00E62434" w:rsidRPr="00692C9D" w:rsidRDefault="00E62434" w:rsidP="005B5958">
            <w:pPr>
              <w:rPr>
                <w:sz w:val="22"/>
                <w:szCs w:val="22"/>
                <w:lang w:val="en-GB"/>
              </w:rPr>
            </w:pPr>
            <w:r w:rsidRPr="00692C9D">
              <w:rPr>
                <w:sz w:val="22"/>
                <w:szCs w:val="22"/>
                <w:lang w:val="en-GB"/>
              </w:rPr>
              <w:t>1330–1500</w:t>
            </w:r>
          </w:p>
        </w:tc>
        <w:tc>
          <w:tcPr>
            <w:tcW w:w="1878" w:type="dxa"/>
          </w:tcPr>
          <w:p w:rsidR="00E62434" w:rsidRPr="00692C9D" w:rsidRDefault="00E62434" w:rsidP="005B5958">
            <w:pPr>
              <w:rPr>
                <w:sz w:val="22"/>
                <w:szCs w:val="22"/>
                <w:lang w:val="en-GB"/>
              </w:rPr>
            </w:pPr>
            <w:r w:rsidRPr="00692C9D">
              <w:rPr>
                <w:sz w:val="22"/>
                <w:szCs w:val="22"/>
                <w:lang w:val="en-GB"/>
              </w:rPr>
              <w:t>1330–1500</w:t>
            </w:r>
          </w:p>
        </w:tc>
        <w:tc>
          <w:tcPr>
            <w:tcW w:w="1878" w:type="dxa"/>
          </w:tcPr>
          <w:p w:rsidR="00E62434" w:rsidRPr="00692C9D" w:rsidRDefault="00E62434" w:rsidP="005B5958">
            <w:pPr>
              <w:rPr>
                <w:sz w:val="22"/>
                <w:szCs w:val="22"/>
                <w:lang w:val="en-GB"/>
              </w:rPr>
            </w:pPr>
            <w:r w:rsidRPr="00692C9D">
              <w:rPr>
                <w:sz w:val="22"/>
                <w:szCs w:val="22"/>
                <w:lang w:val="en-GB"/>
              </w:rPr>
              <w:t>1330–1500</w:t>
            </w:r>
            <w:r w:rsidR="00225CFB" w:rsidRPr="00692C9D">
              <w:rPr>
                <w:sz w:val="22"/>
                <w:szCs w:val="22"/>
                <w:lang w:val="en-GB"/>
              </w:rPr>
              <w:t>*</w:t>
            </w:r>
          </w:p>
        </w:tc>
      </w:tr>
      <w:tr w:rsidR="002943D2" w:rsidRPr="00692C9D" w:rsidTr="005B5958">
        <w:trPr>
          <w:jc w:val="center"/>
        </w:trPr>
        <w:tc>
          <w:tcPr>
            <w:tcW w:w="1878" w:type="dxa"/>
          </w:tcPr>
          <w:p w:rsidR="00E62434" w:rsidRPr="00692C9D" w:rsidRDefault="00E62434" w:rsidP="005B5958">
            <w:pPr>
              <w:rPr>
                <w:sz w:val="22"/>
                <w:szCs w:val="22"/>
                <w:lang w:val="en-GB"/>
              </w:rPr>
            </w:pPr>
            <w:r w:rsidRPr="00692C9D">
              <w:rPr>
                <w:sz w:val="22"/>
                <w:szCs w:val="22"/>
                <w:lang w:val="en-GB"/>
              </w:rPr>
              <w:t>1515–1700</w:t>
            </w:r>
          </w:p>
        </w:tc>
        <w:tc>
          <w:tcPr>
            <w:tcW w:w="1878" w:type="dxa"/>
          </w:tcPr>
          <w:p w:rsidR="00E62434" w:rsidRPr="00692C9D" w:rsidRDefault="00E62434" w:rsidP="005C70B9">
            <w:pPr>
              <w:rPr>
                <w:sz w:val="22"/>
                <w:szCs w:val="22"/>
                <w:lang w:val="en-GB"/>
              </w:rPr>
            </w:pPr>
            <w:r w:rsidRPr="00692C9D">
              <w:rPr>
                <w:sz w:val="22"/>
                <w:szCs w:val="22"/>
                <w:lang w:val="en-GB"/>
              </w:rPr>
              <w:t>1515–1</w:t>
            </w:r>
            <w:r w:rsidR="005C70B9" w:rsidRPr="00692C9D">
              <w:rPr>
                <w:sz w:val="22"/>
                <w:szCs w:val="22"/>
                <w:lang w:val="en-GB"/>
              </w:rPr>
              <w:t>6</w:t>
            </w:r>
            <w:r w:rsidRPr="00692C9D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1878" w:type="dxa"/>
          </w:tcPr>
          <w:p w:rsidR="00E62434" w:rsidRPr="00692C9D" w:rsidRDefault="00E62434" w:rsidP="005B5958">
            <w:pPr>
              <w:rPr>
                <w:sz w:val="22"/>
                <w:szCs w:val="22"/>
                <w:lang w:val="en-GB"/>
              </w:rPr>
            </w:pPr>
            <w:r w:rsidRPr="00692C9D">
              <w:rPr>
                <w:sz w:val="22"/>
                <w:szCs w:val="22"/>
                <w:lang w:val="en-GB"/>
              </w:rPr>
              <w:t>1515–1800</w:t>
            </w:r>
          </w:p>
        </w:tc>
        <w:tc>
          <w:tcPr>
            <w:tcW w:w="1878" w:type="dxa"/>
          </w:tcPr>
          <w:p w:rsidR="00E62434" w:rsidRPr="00692C9D" w:rsidRDefault="00E62434" w:rsidP="005B5958">
            <w:pPr>
              <w:rPr>
                <w:sz w:val="22"/>
                <w:szCs w:val="22"/>
                <w:lang w:val="en-GB"/>
              </w:rPr>
            </w:pPr>
            <w:r w:rsidRPr="00692C9D">
              <w:rPr>
                <w:sz w:val="22"/>
                <w:szCs w:val="22"/>
                <w:lang w:val="en-GB"/>
              </w:rPr>
              <w:t>1515–1800</w:t>
            </w:r>
          </w:p>
        </w:tc>
        <w:tc>
          <w:tcPr>
            <w:tcW w:w="1878" w:type="dxa"/>
          </w:tcPr>
          <w:p w:rsidR="00E62434" w:rsidRPr="00692C9D" w:rsidRDefault="00E62434" w:rsidP="005B5958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E62434" w:rsidRPr="00692C9D" w:rsidRDefault="00E62434" w:rsidP="00E62434">
      <w:pPr>
        <w:rPr>
          <w:rFonts w:ascii="Arial" w:hAnsi="Arial" w:cs="Arial"/>
          <w:sz w:val="22"/>
          <w:szCs w:val="22"/>
          <w:lang w:val="en-GB"/>
        </w:rPr>
      </w:pPr>
    </w:p>
    <w:p w:rsidR="008C2167" w:rsidRPr="00692C9D" w:rsidRDefault="00225CFB" w:rsidP="008C2167">
      <w:pPr>
        <w:rPr>
          <w:rFonts w:ascii="Arial" w:hAnsi="Arial" w:cs="Arial"/>
          <w:sz w:val="22"/>
          <w:szCs w:val="22"/>
          <w:lang w:val="en-GB"/>
        </w:rPr>
      </w:pPr>
      <w:r w:rsidRPr="00692C9D">
        <w:rPr>
          <w:rFonts w:ascii="Arial" w:hAnsi="Arial" w:cs="Arial"/>
          <w:sz w:val="22"/>
          <w:szCs w:val="22"/>
          <w:lang w:val="en-GB"/>
        </w:rPr>
        <w:t xml:space="preserve">* It </w:t>
      </w:r>
      <w:r w:rsidR="008C5156" w:rsidRPr="00692C9D">
        <w:rPr>
          <w:rFonts w:ascii="Arial" w:hAnsi="Arial" w:cs="Arial"/>
          <w:sz w:val="22"/>
          <w:szCs w:val="22"/>
          <w:lang w:val="en-GB"/>
        </w:rPr>
        <w:t>has been</w:t>
      </w:r>
      <w:r w:rsidRPr="00692C9D">
        <w:rPr>
          <w:rFonts w:ascii="Arial" w:hAnsi="Arial" w:cs="Arial"/>
          <w:sz w:val="22"/>
          <w:szCs w:val="22"/>
          <w:lang w:val="en-GB"/>
        </w:rPr>
        <w:t xml:space="preserve"> proposed to continue the forenoon session without lunch break and close the meeting earlier.</w:t>
      </w:r>
    </w:p>
    <w:sectPr w:rsidR="008C2167" w:rsidRPr="00692C9D" w:rsidSect="00825D77">
      <w:headerReference w:type="default" r:id="rId9"/>
      <w:footerReference w:type="default" r:id="rId10"/>
      <w:pgSz w:w="11930" w:h="16850"/>
      <w:pgMar w:top="1140" w:right="1560" w:bottom="1080" w:left="1120" w:header="0" w:footer="13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A74" w:rsidRDefault="00271A74" w:rsidP="00F61E97">
      <w:r>
        <w:separator/>
      </w:r>
    </w:p>
  </w:endnote>
  <w:endnote w:type="continuationSeparator" w:id="0">
    <w:p w:rsidR="00271A74" w:rsidRDefault="00271A74" w:rsidP="00F6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A74" w:rsidRPr="004C1608" w:rsidRDefault="00271A74">
    <w:pPr>
      <w:pStyle w:val="Fuzeile"/>
      <w:rPr>
        <w:rFonts w:ascii="Arial" w:hAnsi="Arial" w:cs="Arial"/>
        <w:sz w:val="16"/>
        <w:szCs w:val="16"/>
      </w:rPr>
    </w:pPr>
    <w:r w:rsidRPr="004C1608">
      <w:rPr>
        <w:rFonts w:ascii="Arial" w:hAnsi="Arial" w:cs="Arial"/>
        <w:sz w:val="16"/>
        <w:szCs w:val="16"/>
      </w:rPr>
      <w:t>Note: FOR REASONS OF ECONOMY, THE DELEGATES ARE KINDLY REQUESTED TO BRING THEIR OWN COPIES OF THE DOCUMENTS TO THE MEETING</w:t>
    </w:r>
  </w:p>
  <w:p w:rsidR="00271A74" w:rsidRPr="004C1608" w:rsidRDefault="00271A74">
    <w:pPr>
      <w:pStyle w:val="Fuzeile"/>
    </w:pPr>
    <w:r>
      <w:tab/>
    </w:r>
    <w:r>
      <w:tab/>
    </w:r>
    <w:r w:rsidRPr="004C1608">
      <w:fldChar w:fldCharType="begin"/>
    </w:r>
    <w:r w:rsidRPr="004C1608">
      <w:instrText>PAGE   \* MERGEFORMAT</w:instrText>
    </w:r>
    <w:r w:rsidRPr="004C1608">
      <w:fldChar w:fldCharType="separate"/>
    </w:r>
    <w:r w:rsidR="0055299A">
      <w:rPr>
        <w:noProof/>
      </w:rPr>
      <w:t>5</w:t>
    </w:r>
    <w:r w:rsidRPr="004C160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A74" w:rsidRDefault="00271A74" w:rsidP="00F61E97">
      <w:r>
        <w:separator/>
      </w:r>
    </w:p>
  </w:footnote>
  <w:footnote w:type="continuationSeparator" w:id="0">
    <w:p w:rsidR="00271A74" w:rsidRDefault="00271A74" w:rsidP="00F61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A74" w:rsidRPr="008C67C7" w:rsidRDefault="00271A74" w:rsidP="009D78C8">
    <w:pPr>
      <w:jc w:val="right"/>
    </w:pPr>
    <w:r>
      <w:rPr>
        <w:rFonts w:ascii="Arial Narrow" w:hAnsi="Arial Narrow"/>
        <w:b/>
        <w:sz w:val="22"/>
        <w:szCs w:val="22"/>
        <w:bdr w:val="single" w:sz="4" w:space="0" w:color="auto"/>
      </w:rPr>
      <w:t xml:space="preserve">NIPWG 4-02 </w:t>
    </w:r>
    <w:r>
      <w:rPr>
        <w:rFonts w:ascii="Arial Narrow" w:hAnsi="Arial Narrow"/>
        <w:b/>
        <w:color w:val="FF0000"/>
        <w:sz w:val="22"/>
        <w:szCs w:val="22"/>
        <w:bdr w:val="single" w:sz="4" w:space="0" w:color="auto"/>
      </w:rPr>
      <w:t>rev7</w:t>
    </w:r>
    <w:r w:rsidRPr="009D78C8">
      <w:rPr>
        <w:rFonts w:ascii="Arial Narrow" w:hAnsi="Arial Narrow"/>
        <w:b/>
        <w:color w:val="FF0000"/>
        <w:sz w:val="22"/>
        <w:szCs w:val="22"/>
        <w:bdr w:val="single" w:sz="4" w:space="0" w:color="auto"/>
      </w:rPr>
      <w:t xml:space="preserve"> </w:t>
    </w:r>
  </w:p>
  <w:p w:rsidR="00271A74" w:rsidRDefault="00271A74" w:rsidP="00AF2D66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D1C05760"/>
    <w:name w:val="WW8Num30"/>
    <w:lvl w:ilvl="0">
      <w:start w:val="1"/>
      <w:numFmt w:val="lowerLetter"/>
      <w:lvlText w:val="%1)"/>
      <w:lvlJc w:val="left"/>
      <w:pPr>
        <w:tabs>
          <w:tab w:val="num" w:pos="1424"/>
        </w:tabs>
        <w:ind w:left="1424" w:hanging="720"/>
      </w:pPr>
      <w:rPr>
        <w:rFonts w:hint="default"/>
      </w:rPr>
    </w:lvl>
  </w:abstractNum>
  <w:abstractNum w:abstractNumId="1">
    <w:nsid w:val="0000000A"/>
    <w:multiLevelType w:val="singleLevel"/>
    <w:tmpl w:val="0000000A"/>
    <w:name w:val="WW8Num32"/>
    <w:lvl w:ilvl="0">
      <w:start w:val="1"/>
      <w:numFmt w:val="lowerRoman"/>
      <w:lvlText w:val="(%1)"/>
      <w:lvlJc w:val="left"/>
      <w:pPr>
        <w:tabs>
          <w:tab w:val="num" w:pos="2280"/>
        </w:tabs>
        <w:ind w:left="2280" w:hanging="720"/>
      </w:pPr>
    </w:lvl>
  </w:abstractNum>
  <w:abstractNum w:abstractNumId="2">
    <w:nsid w:val="00AC6819"/>
    <w:multiLevelType w:val="multilevel"/>
    <w:tmpl w:val="F87AF1B0"/>
    <w:lvl w:ilvl="0">
      <w:start w:val="1"/>
      <w:numFmt w:val="decimal"/>
      <w:lvlText w:val="%1."/>
      <w:lvlJc w:val="left"/>
      <w:pPr>
        <w:ind w:left="827" w:hanging="709"/>
        <w:jc w:val="right"/>
      </w:pPr>
      <w:rPr>
        <w:rFonts w:ascii="Arial Narrow" w:eastAsia="Arial Narrow" w:hAnsi="Arial Narrow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827" w:hanging="709"/>
      </w:pPr>
      <w:rPr>
        <w:rFonts w:ascii="Arial Narrow" w:eastAsia="Arial Narrow" w:hAnsi="Arial Narrow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590" w:hanging="7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1" w:hanging="7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2" w:hanging="7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4" w:hanging="7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5" w:hanging="7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6" w:hanging="7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8" w:hanging="709"/>
      </w:pPr>
      <w:rPr>
        <w:rFonts w:hint="default"/>
      </w:rPr>
    </w:lvl>
  </w:abstractNum>
  <w:abstractNum w:abstractNumId="3">
    <w:nsid w:val="06726F40"/>
    <w:multiLevelType w:val="hybridMultilevel"/>
    <w:tmpl w:val="648E27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01894"/>
    <w:multiLevelType w:val="hybridMultilevel"/>
    <w:tmpl w:val="55948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D8197A"/>
    <w:multiLevelType w:val="hybridMultilevel"/>
    <w:tmpl w:val="BD9A4298"/>
    <w:lvl w:ilvl="0" w:tplc="D6C005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022B2D"/>
    <w:multiLevelType w:val="singleLevel"/>
    <w:tmpl w:val="D1C05760"/>
    <w:lvl w:ilvl="0">
      <w:start w:val="1"/>
      <w:numFmt w:val="lowerLetter"/>
      <w:lvlText w:val="%1)"/>
      <w:lvlJc w:val="left"/>
      <w:pPr>
        <w:tabs>
          <w:tab w:val="num" w:pos="1424"/>
        </w:tabs>
        <w:ind w:left="1424" w:hanging="720"/>
      </w:pPr>
      <w:rPr>
        <w:rFonts w:hint="default"/>
      </w:rPr>
    </w:lvl>
  </w:abstractNum>
  <w:abstractNum w:abstractNumId="7">
    <w:nsid w:val="0C140EBE"/>
    <w:multiLevelType w:val="hybridMultilevel"/>
    <w:tmpl w:val="750847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10F30"/>
    <w:multiLevelType w:val="hybridMultilevel"/>
    <w:tmpl w:val="FBA8F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14FE07C6"/>
    <w:multiLevelType w:val="hybridMultilevel"/>
    <w:tmpl w:val="A90EED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E1069"/>
    <w:multiLevelType w:val="hybridMultilevel"/>
    <w:tmpl w:val="4A9E0B2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6F26925"/>
    <w:multiLevelType w:val="hybridMultilevel"/>
    <w:tmpl w:val="1C2C162C"/>
    <w:lvl w:ilvl="0" w:tplc="D31E9CA0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F611B5"/>
    <w:multiLevelType w:val="hybridMultilevel"/>
    <w:tmpl w:val="F20A0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9D4208"/>
    <w:multiLevelType w:val="hybridMultilevel"/>
    <w:tmpl w:val="8B689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1EF13707"/>
    <w:multiLevelType w:val="hybridMultilevel"/>
    <w:tmpl w:val="1C02DE54"/>
    <w:lvl w:ilvl="0" w:tplc="AA8A088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4D57BB"/>
    <w:multiLevelType w:val="hybridMultilevel"/>
    <w:tmpl w:val="11F89538"/>
    <w:lvl w:ilvl="0" w:tplc="5134CB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472804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CE496A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6C87C9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C1CB9D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2E2D8D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396D15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5C2F04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5EA899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6F77A52"/>
    <w:multiLevelType w:val="hybridMultilevel"/>
    <w:tmpl w:val="B97C4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F70643"/>
    <w:multiLevelType w:val="hybridMultilevel"/>
    <w:tmpl w:val="8D4892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160C17"/>
    <w:multiLevelType w:val="hybridMultilevel"/>
    <w:tmpl w:val="0E120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37D93A37"/>
    <w:multiLevelType w:val="hybridMultilevel"/>
    <w:tmpl w:val="21C84E72"/>
    <w:lvl w:ilvl="0" w:tplc="41A0144C">
      <w:start w:val="8"/>
      <w:numFmt w:val="bullet"/>
      <w:lvlText w:val=""/>
      <w:lvlJc w:val="left"/>
      <w:pPr>
        <w:ind w:left="2020" w:hanging="360"/>
      </w:pPr>
      <w:rPr>
        <w:rFonts w:ascii="Wingdings" w:eastAsia="Times New Roman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20">
    <w:nsid w:val="3A940909"/>
    <w:multiLevelType w:val="hybridMultilevel"/>
    <w:tmpl w:val="55786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EB19B1"/>
    <w:multiLevelType w:val="hybridMultilevel"/>
    <w:tmpl w:val="A8E6EE1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A6DFB"/>
    <w:multiLevelType w:val="hybridMultilevel"/>
    <w:tmpl w:val="F0BA9324"/>
    <w:lvl w:ilvl="0" w:tplc="0407000F">
      <w:start w:val="1"/>
      <w:numFmt w:val="decimal"/>
      <w:lvlText w:val="%1."/>
      <w:lvlJc w:val="left"/>
      <w:pPr>
        <w:ind w:left="765" w:hanging="360"/>
      </w:p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405658E9"/>
    <w:multiLevelType w:val="hybridMultilevel"/>
    <w:tmpl w:val="E05CDFB4"/>
    <w:lvl w:ilvl="0" w:tplc="4EDEF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367859"/>
    <w:multiLevelType w:val="hybridMultilevel"/>
    <w:tmpl w:val="7E5E3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2779B4"/>
    <w:multiLevelType w:val="hybridMultilevel"/>
    <w:tmpl w:val="9FB8D1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9E4390"/>
    <w:multiLevelType w:val="hybridMultilevel"/>
    <w:tmpl w:val="F1DE9A70"/>
    <w:lvl w:ilvl="0" w:tplc="54BADF30">
      <w:start w:val="8"/>
      <w:numFmt w:val="bullet"/>
      <w:lvlText w:val=""/>
      <w:lvlJc w:val="left"/>
      <w:pPr>
        <w:ind w:left="580" w:hanging="360"/>
      </w:pPr>
      <w:rPr>
        <w:rFonts w:ascii="Symbol" w:eastAsia="Times New Roman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7">
    <w:nsid w:val="49574713"/>
    <w:multiLevelType w:val="hybridMultilevel"/>
    <w:tmpl w:val="DA1E2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CC370E"/>
    <w:multiLevelType w:val="hybridMultilevel"/>
    <w:tmpl w:val="8FF0951C"/>
    <w:name w:val="WW8Num302"/>
    <w:lvl w:ilvl="0" w:tplc="9ED61ADA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00B0EC7"/>
    <w:multiLevelType w:val="hybridMultilevel"/>
    <w:tmpl w:val="202232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3A008A"/>
    <w:multiLevelType w:val="hybridMultilevel"/>
    <w:tmpl w:val="D16835C6"/>
    <w:lvl w:ilvl="0" w:tplc="EB7EE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E34C7"/>
    <w:multiLevelType w:val="hybridMultilevel"/>
    <w:tmpl w:val="8576928A"/>
    <w:lvl w:ilvl="0" w:tplc="73A286A2">
      <w:start w:val="19"/>
      <w:numFmt w:val="bullet"/>
      <w:lvlText w:val="*"/>
      <w:lvlJc w:val="left"/>
      <w:pPr>
        <w:ind w:left="720" w:hanging="360"/>
      </w:pPr>
      <w:rPr>
        <w:rFonts w:ascii="Simplified Arabic Fixed" w:eastAsia="Times New Roman" w:hAnsi="Simplified Arabic Fixed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3E2711"/>
    <w:multiLevelType w:val="hybridMultilevel"/>
    <w:tmpl w:val="BE00B6E0"/>
    <w:lvl w:ilvl="0" w:tplc="0407000F">
      <w:start w:val="1"/>
      <w:numFmt w:val="decimal"/>
      <w:lvlText w:val="%1."/>
      <w:lvlJc w:val="left"/>
      <w:pPr>
        <w:ind w:left="774" w:hanging="360"/>
      </w:pPr>
    </w:lvl>
    <w:lvl w:ilvl="1" w:tplc="04070019" w:tentative="1">
      <w:start w:val="1"/>
      <w:numFmt w:val="lowerLetter"/>
      <w:lvlText w:val="%2."/>
      <w:lvlJc w:val="left"/>
      <w:pPr>
        <w:ind w:left="1494" w:hanging="360"/>
      </w:pPr>
    </w:lvl>
    <w:lvl w:ilvl="2" w:tplc="0407001B" w:tentative="1">
      <w:start w:val="1"/>
      <w:numFmt w:val="lowerRoman"/>
      <w:lvlText w:val="%3."/>
      <w:lvlJc w:val="right"/>
      <w:pPr>
        <w:ind w:left="2214" w:hanging="180"/>
      </w:pPr>
    </w:lvl>
    <w:lvl w:ilvl="3" w:tplc="0407000F" w:tentative="1">
      <w:start w:val="1"/>
      <w:numFmt w:val="decimal"/>
      <w:lvlText w:val="%4."/>
      <w:lvlJc w:val="left"/>
      <w:pPr>
        <w:ind w:left="2934" w:hanging="360"/>
      </w:pPr>
    </w:lvl>
    <w:lvl w:ilvl="4" w:tplc="04070019" w:tentative="1">
      <w:start w:val="1"/>
      <w:numFmt w:val="lowerLetter"/>
      <w:lvlText w:val="%5."/>
      <w:lvlJc w:val="left"/>
      <w:pPr>
        <w:ind w:left="3654" w:hanging="360"/>
      </w:pPr>
    </w:lvl>
    <w:lvl w:ilvl="5" w:tplc="0407001B" w:tentative="1">
      <w:start w:val="1"/>
      <w:numFmt w:val="lowerRoman"/>
      <w:lvlText w:val="%6."/>
      <w:lvlJc w:val="right"/>
      <w:pPr>
        <w:ind w:left="4374" w:hanging="180"/>
      </w:pPr>
    </w:lvl>
    <w:lvl w:ilvl="6" w:tplc="0407000F" w:tentative="1">
      <w:start w:val="1"/>
      <w:numFmt w:val="decimal"/>
      <w:lvlText w:val="%7."/>
      <w:lvlJc w:val="left"/>
      <w:pPr>
        <w:ind w:left="5094" w:hanging="360"/>
      </w:pPr>
    </w:lvl>
    <w:lvl w:ilvl="7" w:tplc="04070019" w:tentative="1">
      <w:start w:val="1"/>
      <w:numFmt w:val="lowerLetter"/>
      <w:lvlText w:val="%8."/>
      <w:lvlJc w:val="left"/>
      <w:pPr>
        <w:ind w:left="5814" w:hanging="360"/>
      </w:pPr>
    </w:lvl>
    <w:lvl w:ilvl="8" w:tplc="0407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3">
    <w:nsid w:val="6DF112F0"/>
    <w:multiLevelType w:val="hybridMultilevel"/>
    <w:tmpl w:val="6B3A1A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47366D"/>
    <w:multiLevelType w:val="hybridMultilevel"/>
    <w:tmpl w:val="E146FF8C"/>
    <w:lvl w:ilvl="0" w:tplc="17F0C88A">
      <w:start w:val="19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692DC3"/>
    <w:multiLevelType w:val="hybridMultilevel"/>
    <w:tmpl w:val="8D744066"/>
    <w:lvl w:ilvl="0" w:tplc="064CD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877B67"/>
    <w:multiLevelType w:val="hybridMultilevel"/>
    <w:tmpl w:val="36860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E8047C"/>
    <w:multiLevelType w:val="hybridMultilevel"/>
    <w:tmpl w:val="81FADB20"/>
    <w:lvl w:ilvl="0" w:tplc="DB7A5D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6985F9A" w:tentative="1">
      <w:start w:val="1"/>
      <w:numFmt w:val="lowerLetter"/>
      <w:lvlText w:val="%2."/>
      <w:lvlJc w:val="left"/>
      <w:pPr>
        <w:ind w:left="1440" w:hanging="360"/>
      </w:pPr>
    </w:lvl>
    <w:lvl w:ilvl="2" w:tplc="2610AD04" w:tentative="1">
      <w:start w:val="1"/>
      <w:numFmt w:val="lowerRoman"/>
      <w:lvlText w:val="%3."/>
      <w:lvlJc w:val="right"/>
      <w:pPr>
        <w:ind w:left="2160" w:hanging="180"/>
      </w:pPr>
    </w:lvl>
    <w:lvl w:ilvl="3" w:tplc="F1A02844" w:tentative="1">
      <w:start w:val="1"/>
      <w:numFmt w:val="decimal"/>
      <w:lvlText w:val="%4."/>
      <w:lvlJc w:val="left"/>
      <w:pPr>
        <w:ind w:left="2880" w:hanging="360"/>
      </w:pPr>
    </w:lvl>
    <w:lvl w:ilvl="4" w:tplc="1C8201A0" w:tentative="1">
      <w:start w:val="1"/>
      <w:numFmt w:val="lowerLetter"/>
      <w:lvlText w:val="%5."/>
      <w:lvlJc w:val="left"/>
      <w:pPr>
        <w:ind w:left="3600" w:hanging="360"/>
      </w:pPr>
    </w:lvl>
    <w:lvl w:ilvl="5" w:tplc="D7EAEEC2" w:tentative="1">
      <w:start w:val="1"/>
      <w:numFmt w:val="lowerRoman"/>
      <w:lvlText w:val="%6."/>
      <w:lvlJc w:val="right"/>
      <w:pPr>
        <w:ind w:left="4320" w:hanging="180"/>
      </w:pPr>
    </w:lvl>
    <w:lvl w:ilvl="6" w:tplc="06345B54" w:tentative="1">
      <w:start w:val="1"/>
      <w:numFmt w:val="decimal"/>
      <w:lvlText w:val="%7."/>
      <w:lvlJc w:val="left"/>
      <w:pPr>
        <w:ind w:left="5040" w:hanging="360"/>
      </w:pPr>
    </w:lvl>
    <w:lvl w:ilvl="7" w:tplc="36F6DA7A" w:tentative="1">
      <w:start w:val="1"/>
      <w:numFmt w:val="lowerLetter"/>
      <w:lvlText w:val="%8."/>
      <w:lvlJc w:val="left"/>
      <w:pPr>
        <w:ind w:left="5760" w:hanging="360"/>
      </w:pPr>
    </w:lvl>
    <w:lvl w:ilvl="8" w:tplc="025A8B2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28"/>
  </w:num>
  <w:num w:numId="7">
    <w:abstractNumId w:val="21"/>
  </w:num>
  <w:num w:numId="8">
    <w:abstractNumId w:val="13"/>
  </w:num>
  <w:num w:numId="9">
    <w:abstractNumId w:val="18"/>
  </w:num>
  <w:num w:numId="10">
    <w:abstractNumId w:val="8"/>
  </w:num>
  <w:num w:numId="11">
    <w:abstractNumId w:val="14"/>
  </w:num>
  <w:num w:numId="12">
    <w:abstractNumId w:val="26"/>
  </w:num>
  <w:num w:numId="13">
    <w:abstractNumId w:val="19"/>
  </w:num>
  <w:num w:numId="14">
    <w:abstractNumId w:val="15"/>
  </w:num>
  <w:num w:numId="15">
    <w:abstractNumId w:val="33"/>
  </w:num>
  <w:num w:numId="16">
    <w:abstractNumId w:val="29"/>
  </w:num>
  <w:num w:numId="17">
    <w:abstractNumId w:val="9"/>
  </w:num>
  <w:num w:numId="18">
    <w:abstractNumId w:val="3"/>
  </w:num>
  <w:num w:numId="19">
    <w:abstractNumId w:val="7"/>
  </w:num>
  <w:num w:numId="20">
    <w:abstractNumId w:val="34"/>
  </w:num>
  <w:num w:numId="21">
    <w:abstractNumId w:val="16"/>
  </w:num>
  <w:num w:numId="22">
    <w:abstractNumId w:val="20"/>
  </w:num>
  <w:num w:numId="23">
    <w:abstractNumId w:val="5"/>
  </w:num>
  <w:num w:numId="24">
    <w:abstractNumId w:val="23"/>
  </w:num>
  <w:num w:numId="25">
    <w:abstractNumId w:val="35"/>
  </w:num>
  <w:num w:numId="26">
    <w:abstractNumId w:val="30"/>
  </w:num>
  <w:num w:numId="27">
    <w:abstractNumId w:val="32"/>
  </w:num>
  <w:num w:numId="28">
    <w:abstractNumId w:val="4"/>
  </w:num>
  <w:num w:numId="29">
    <w:abstractNumId w:val="22"/>
  </w:num>
  <w:num w:numId="30">
    <w:abstractNumId w:val="24"/>
  </w:num>
  <w:num w:numId="31">
    <w:abstractNumId w:val="37"/>
  </w:num>
  <w:num w:numId="32">
    <w:abstractNumId w:val="10"/>
  </w:num>
  <w:num w:numId="33">
    <w:abstractNumId w:val="31"/>
  </w:num>
  <w:num w:numId="34">
    <w:abstractNumId w:val="27"/>
  </w:num>
  <w:num w:numId="35">
    <w:abstractNumId w:val="17"/>
  </w:num>
  <w:num w:numId="36">
    <w:abstractNumId w:val="12"/>
  </w:num>
  <w:num w:numId="37">
    <w:abstractNumId w:val="25"/>
  </w:num>
  <w:num w:numId="38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63"/>
    <w:rsid w:val="000019D6"/>
    <w:rsid w:val="0000271B"/>
    <w:rsid w:val="00002D76"/>
    <w:rsid w:val="000032F0"/>
    <w:rsid w:val="0000678B"/>
    <w:rsid w:val="000067DB"/>
    <w:rsid w:val="000105B4"/>
    <w:rsid w:val="00014017"/>
    <w:rsid w:val="00014261"/>
    <w:rsid w:val="00014505"/>
    <w:rsid w:val="00015D86"/>
    <w:rsid w:val="00017508"/>
    <w:rsid w:val="000224C3"/>
    <w:rsid w:val="00022731"/>
    <w:rsid w:val="00026062"/>
    <w:rsid w:val="00026752"/>
    <w:rsid w:val="000310C1"/>
    <w:rsid w:val="00032A26"/>
    <w:rsid w:val="00033243"/>
    <w:rsid w:val="00033A5A"/>
    <w:rsid w:val="00033E2A"/>
    <w:rsid w:val="0003566D"/>
    <w:rsid w:val="00037E7E"/>
    <w:rsid w:val="00042AE3"/>
    <w:rsid w:val="000442BA"/>
    <w:rsid w:val="00044781"/>
    <w:rsid w:val="00044D54"/>
    <w:rsid w:val="00044FE3"/>
    <w:rsid w:val="000453DB"/>
    <w:rsid w:val="00047E59"/>
    <w:rsid w:val="00051018"/>
    <w:rsid w:val="0005199B"/>
    <w:rsid w:val="00052493"/>
    <w:rsid w:val="00054648"/>
    <w:rsid w:val="0005585B"/>
    <w:rsid w:val="000567BF"/>
    <w:rsid w:val="0006168D"/>
    <w:rsid w:val="0006321B"/>
    <w:rsid w:val="000657D5"/>
    <w:rsid w:val="00065950"/>
    <w:rsid w:val="00066FAD"/>
    <w:rsid w:val="00067B7D"/>
    <w:rsid w:val="00071BBB"/>
    <w:rsid w:val="00074866"/>
    <w:rsid w:val="0007584E"/>
    <w:rsid w:val="00075A79"/>
    <w:rsid w:val="00080191"/>
    <w:rsid w:val="00080A34"/>
    <w:rsid w:val="00081D1F"/>
    <w:rsid w:val="00082B9B"/>
    <w:rsid w:val="00082E97"/>
    <w:rsid w:val="0008720A"/>
    <w:rsid w:val="00091124"/>
    <w:rsid w:val="00091C2E"/>
    <w:rsid w:val="000927B7"/>
    <w:rsid w:val="0009654B"/>
    <w:rsid w:val="000A34DB"/>
    <w:rsid w:val="000A7AC4"/>
    <w:rsid w:val="000B0AED"/>
    <w:rsid w:val="000B14E5"/>
    <w:rsid w:val="000B4342"/>
    <w:rsid w:val="000B6BF2"/>
    <w:rsid w:val="000B7654"/>
    <w:rsid w:val="000C0054"/>
    <w:rsid w:val="000C0C79"/>
    <w:rsid w:val="000C2556"/>
    <w:rsid w:val="000D1882"/>
    <w:rsid w:val="000D560E"/>
    <w:rsid w:val="000E0413"/>
    <w:rsid w:val="000E7AAB"/>
    <w:rsid w:val="000F0C42"/>
    <w:rsid w:val="000F0E09"/>
    <w:rsid w:val="000F2FB7"/>
    <w:rsid w:val="000F578F"/>
    <w:rsid w:val="000F68A2"/>
    <w:rsid w:val="000F73B7"/>
    <w:rsid w:val="000F7457"/>
    <w:rsid w:val="00100001"/>
    <w:rsid w:val="0010449E"/>
    <w:rsid w:val="00104767"/>
    <w:rsid w:val="00105EE8"/>
    <w:rsid w:val="0010676B"/>
    <w:rsid w:val="00106D61"/>
    <w:rsid w:val="001112FD"/>
    <w:rsid w:val="0011212C"/>
    <w:rsid w:val="00113777"/>
    <w:rsid w:val="00114B97"/>
    <w:rsid w:val="00117DE1"/>
    <w:rsid w:val="00124569"/>
    <w:rsid w:val="00125D39"/>
    <w:rsid w:val="00125FAF"/>
    <w:rsid w:val="001260F8"/>
    <w:rsid w:val="001268B1"/>
    <w:rsid w:val="001307DE"/>
    <w:rsid w:val="0013131A"/>
    <w:rsid w:val="0013178E"/>
    <w:rsid w:val="00131A0C"/>
    <w:rsid w:val="00132B2E"/>
    <w:rsid w:val="0013438F"/>
    <w:rsid w:val="001348FA"/>
    <w:rsid w:val="00135BD5"/>
    <w:rsid w:val="001400BD"/>
    <w:rsid w:val="00142190"/>
    <w:rsid w:val="001438AF"/>
    <w:rsid w:val="00143B8F"/>
    <w:rsid w:val="00145704"/>
    <w:rsid w:val="0014778B"/>
    <w:rsid w:val="0015269E"/>
    <w:rsid w:val="00152D1B"/>
    <w:rsid w:val="00153BDD"/>
    <w:rsid w:val="001563BE"/>
    <w:rsid w:val="0016192C"/>
    <w:rsid w:val="00162026"/>
    <w:rsid w:val="00162D5A"/>
    <w:rsid w:val="00164F94"/>
    <w:rsid w:val="00166D13"/>
    <w:rsid w:val="00170E6D"/>
    <w:rsid w:val="00176637"/>
    <w:rsid w:val="0017771B"/>
    <w:rsid w:val="00181073"/>
    <w:rsid w:val="00181BFB"/>
    <w:rsid w:val="0018550E"/>
    <w:rsid w:val="00186ADB"/>
    <w:rsid w:val="00194710"/>
    <w:rsid w:val="00196ABE"/>
    <w:rsid w:val="001972CC"/>
    <w:rsid w:val="00197911"/>
    <w:rsid w:val="00197C44"/>
    <w:rsid w:val="001B1613"/>
    <w:rsid w:val="001B283B"/>
    <w:rsid w:val="001B3BC3"/>
    <w:rsid w:val="001B3D0D"/>
    <w:rsid w:val="001B4D28"/>
    <w:rsid w:val="001B5C02"/>
    <w:rsid w:val="001B6F21"/>
    <w:rsid w:val="001B7444"/>
    <w:rsid w:val="001C072D"/>
    <w:rsid w:val="001C0D63"/>
    <w:rsid w:val="001C16BC"/>
    <w:rsid w:val="001C4815"/>
    <w:rsid w:val="001C72BD"/>
    <w:rsid w:val="001C75CD"/>
    <w:rsid w:val="001D0454"/>
    <w:rsid w:val="001D128E"/>
    <w:rsid w:val="001D46E1"/>
    <w:rsid w:val="001E0196"/>
    <w:rsid w:val="001E03F6"/>
    <w:rsid w:val="001E2C7A"/>
    <w:rsid w:val="001E5796"/>
    <w:rsid w:val="001E67AB"/>
    <w:rsid w:val="001E7A21"/>
    <w:rsid w:val="001E7A3E"/>
    <w:rsid w:val="001E7E20"/>
    <w:rsid w:val="001F05EE"/>
    <w:rsid w:val="001F207E"/>
    <w:rsid w:val="001F2322"/>
    <w:rsid w:val="001F65B0"/>
    <w:rsid w:val="001F6659"/>
    <w:rsid w:val="001F684D"/>
    <w:rsid w:val="001F7047"/>
    <w:rsid w:val="002039B0"/>
    <w:rsid w:val="002044DD"/>
    <w:rsid w:val="00204EB9"/>
    <w:rsid w:val="002079B6"/>
    <w:rsid w:val="002102F4"/>
    <w:rsid w:val="002106BE"/>
    <w:rsid w:val="00210EC2"/>
    <w:rsid w:val="00210F98"/>
    <w:rsid w:val="00212381"/>
    <w:rsid w:val="00213C2B"/>
    <w:rsid w:val="002141CB"/>
    <w:rsid w:val="00220D40"/>
    <w:rsid w:val="00221755"/>
    <w:rsid w:val="00221FE9"/>
    <w:rsid w:val="00223A10"/>
    <w:rsid w:val="00224A57"/>
    <w:rsid w:val="00224FB7"/>
    <w:rsid w:val="00225CFB"/>
    <w:rsid w:val="00230FBC"/>
    <w:rsid w:val="00231F81"/>
    <w:rsid w:val="0023388A"/>
    <w:rsid w:val="002357C7"/>
    <w:rsid w:val="00235AAF"/>
    <w:rsid w:val="002365C1"/>
    <w:rsid w:val="0023732D"/>
    <w:rsid w:val="0023780B"/>
    <w:rsid w:val="00241F71"/>
    <w:rsid w:val="00242BEA"/>
    <w:rsid w:val="0024300F"/>
    <w:rsid w:val="002457CB"/>
    <w:rsid w:val="002509C6"/>
    <w:rsid w:val="00251317"/>
    <w:rsid w:val="00251592"/>
    <w:rsid w:val="00251F56"/>
    <w:rsid w:val="00251F5B"/>
    <w:rsid w:val="002539E3"/>
    <w:rsid w:val="00255FF7"/>
    <w:rsid w:val="002572C0"/>
    <w:rsid w:val="00257EDA"/>
    <w:rsid w:val="002610C2"/>
    <w:rsid w:val="002659FA"/>
    <w:rsid w:val="00270CA7"/>
    <w:rsid w:val="00270D88"/>
    <w:rsid w:val="00271A74"/>
    <w:rsid w:val="0027254C"/>
    <w:rsid w:val="00272B58"/>
    <w:rsid w:val="00272F0E"/>
    <w:rsid w:val="00274ECD"/>
    <w:rsid w:val="00274F58"/>
    <w:rsid w:val="0028465A"/>
    <w:rsid w:val="00285846"/>
    <w:rsid w:val="002865A2"/>
    <w:rsid w:val="00286980"/>
    <w:rsid w:val="00291235"/>
    <w:rsid w:val="00293893"/>
    <w:rsid w:val="002943D2"/>
    <w:rsid w:val="00294CB7"/>
    <w:rsid w:val="00296DCF"/>
    <w:rsid w:val="002A32D4"/>
    <w:rsid w:val="002A5BD4"/>
    <w:rsid w:val="002B5155"/>
    <w:rsid w:val="002B7B2A"/>
    <w:rsid w:val="002C5D9D"/>
    <w:rsid w:val="002C653B"/>
    <w:rsid w:val="002D1209"/>
    <w:rsid w:val="002D2E30"/>
    <w:rsid w:val="002D3802"/>
    <w:rsid w:val="002D55D8"/>
    <w:rsid w:val="002D71CF"/>
    <w:rsid w:val="002D7D3D"/>
    <w:rsid w:val="002E6E66"/>
    <w:rsid w:val="002E7B39"/>
    <w:rsid w:val="002F1EA4"/>
    <w:rsid w:val="002F26BE"/>
    <w:rsid w:val="002F43E8"/>
    <w:rsid w:val="002F487E"/>
    <w:rsid w:val="002F5013"/>
    <w:rsid w:val="002F7B55"/>
    <w:rsid w:val="00300483"/>
    <w:rsid w:val="00301D8B"/>
    <w:rsid w:val="00303AE1"/>
    <w:rsid w:val="00304D0C"/>
    <w:rsid w:val="00305128"/>
    <w:rsid w:val="003053F0"/>
    <w:rsid w:val="00305DA1"/>
    <w:rsid w:val="00306050"/>
    <w:rsid w:val="0030656F"/>
    <w:rsid w:val="003069D3"/>
    <w:rsid w:val="00306F7A"/>
    <w:rsid w:val="00307927"/>
    <w:rsid w:val="00310723"/>
    <w:rsid w:val="00312C99"/>
    <w:rsid w:val="00313BAC"/>
    <w:rsid w:val="00314A19"/>
    <w:rsid w:val="00315C21"/>
    <w:rsid w:val="00316A1D"/>
    <w:rsid w:val="0031713D"/>
    <w:rsid w:val="003203DD"/>
    <w:rsid w:val="00320942"/>
    <w:rsid w:val="003212E2"/>
    <w:rsid w:val="003216E6"/>
    <w:rsid w:val="00321B8B"/>
    <w:rsid w:val="00321C67"/>
    <w:rsid w:val="003227F4"/>
    <w:rsid w:val="00327CA3"/>
    <w:rsid w:val="00330C98"/>
    <w:rsid w:val="00331091"/>
    <w:rsid w:val="003325B4"/>
    <w:rsid w:val="003356B9"/>
    <w:rsid w:val="0033739B"/>
    <w:rsid w:val="003408DA"/>
    <w:rsid w:val="00342286"/>
    <w:rsid w:val="0034268E"/>
    <w:rsid w:val="00342AFB"/>
    <w:rsid w:val="0034418A"/>
    <w:rsid w:val="00351269"/>
    <w:rsid w:val="0035131C"/>
    <w:rsid w:val="003518A9"/>
    <w:rsid w:val="003533DD"/>
    <w:rsid w:val="003534E3"/>
    <w:rsid w:val="00353936"/>
    <w:rsid w:val="00353EF0"/>
    <w:rsid w:val="00354BC2"/>
    <w:rsid w:val="00355783"/>
    <w:rsid w:val="00357BB2"/>
    <w:rsid w:val="00360C16"/>
    <w:rsid w:val="00360DF9"/>
    <w:rsid w:val="00361E13"/>
    <w:rsid w:val="00365992"/>
    <w:rsid w:val="0036670D"/>
    <w:rsid w:val="00367438"/>
    <w:rsid w:val="003722C9"/>
    <w:rsid w:val="00374EEE"/>
    <w:rsid w:val="00376949"/>
    <w:rsid w:val="0038086D"/>
    <w:rsid w:val="0038406A"/>
    <w:rsid w:val="003840A8"/>
    <w:rsid w:val="0038476B"/>
    <w:rsid w:val="00384A15"/>
    <w:rsid w:val="00386467"/>
    <w:rsid w:val="0039044B"/>
    <w:rsid w:val="00391306"/>
    <w:rsid w:val="003A0ABD"/>
    <w:rsid w:val="003A58BF"/>
    <w:rsid w:val="003A5E6C"/>
    <w:rsid w:val="003B0978"/>
    <w:rsid w:val="003B2C96"/>
    <w:rsid w:val="003B71BA"/>
    <w:rsid w:val="003B770C"/>
    <w:rsid w:val="003C2595"/>
    <w:rsid w:val="003C25A2"/>
    <w:rsid w:val="003C2D8A"/>
    <w:rsid w:val="003C2F58"/>
    <w:rsid w:val="003C4A35"/>
    <w:rsid w:val="003D0310"/>
    <w:rsid w:val="003D0DE5"/>
    <w:rsid w:val="003D105C"/>
    <w:rsid w:val="003D118F"/>
    <w:rsid w:val="003D223B"/>
    <w:rsid w:val="003D23A5"/>
    <w:rsid w:val="003D2B15"/>
    <w:rsid w:val="003D3421"/>
    <w:rsid w:val="003D4290"/>
    <w:rsid w:val="003D7168"/>
    <w:rsid w:val="003E10F6"/>
    <w:rsid w:val="003E1955"/>
    <w:rsid w:val="003E46FC"/>
    <w:rsid w:val="003E58C3"/>
    <w:rsid w:val="003E7143"/>
    <w:rsid w:val="003F11B4"/>
    <w:rsid w:val="003F6AF0"/>
    <w:rsid w:val="00400604"/>
    <w:rsid w:val="004008FE"/>
    <w:rsid w:val="0040102E"/>
    <w:rsid w:val="00401F76"/>
    <w:rsid w:val="00404340"/>
    <w:rsid w:val="00404710"/>
    <w:rsid w:val="004071F5"/>
    <w:rsid w:val="00410AFF"/>
    <w:rsid w:val="00412306"/>
    <w:rsid w:val="0041236F"/>
    <w:rsid w:val="0041256B"/>
    <w:rsid w:val="00413208"/>
    <w:rsid w:val="00413285"/>
    <w:rsid w:val="004146D7"/>
    <w:rsid w:val="00414B40"/>
    <w:rsid w:val="004202BB"/>
    <w:rsid w:val="00422FAC"/>
    <w:rsid w:val="0042524B"/>
    <w:rsid w:val="00427632"/>
    <w:rsid w:val="00430984"/>
    <w:rsid w:val="0044001D"/>
    <w:rsid w:val="00442504"/>
    <w:rsid w:val="00443E05"/>
    <w:rsid w:val="0044464A"/>
    <w:rsid w:val="00444690"/>
    <w:rsid w:val="00445A3B"/>
    <w:rsid w:val="00445FD6"/>
    <w:rsid w:val="00446622"/>
    <w:rsid w:val="004500E4"/>
    <w:rsid w:val="004520F5"/>
    <w:rsid w:val="004524FA"/>
    <w:rsid w:val="004533BF"/>
    <w:rsid w:val="00453B92"/>
    <w:rsid w:val="00457F3A"/>
    <w:rsid w:val="00461698"/>
    <w:rsid w:val="00461D49"/>
    <w:rsid w:val="00464A11"/>
    <w:rsid w:val="00466448"/>
    <w:rsid w:val="00471E95"/>
    <w:rsid w:val="00473CB0"/>
    <w:rsid w:val="00477A7E"/>
    <w:rsid w:val="004805B4"/>
    <w:rsid w:val="00482F21"/>
    <w:rsid w:val="00483617"/>
    <w:rsid w:val="00487DEC"/>
    <w:rsid w:val="00491D75"/>
    <w:rsid w:val="0049719C"/>
    <w:rsid w:val="004A05E8"/>
    <w:rsid w:val="004A0A59"/>
    <w:rsid w:val="004A0EB7"/>
    <w:rsid w:val="004A3333"/>
    <w:rsid w:val="004A468A"/>
    <w:rsid w:val="004A77F3"/>
    <w:rsid w:val="004B1665"/>
    <w:rsid w:val="004B1735"/>
    <w:rsid w:val="004B53C3"/>
    <w:rsid w:val="004B5472"/>
    <w:rsid w:val="004C05A8"/>
    <w:rsid w:val="004C111D"/>
    <w:rsid w:val="004C3F76"/>
    <w:rsid w:val="004C4FF4"/>
    <w:rsid w:val="004C50FB"/>
    <w:rsid w:val="004C5835"/>
    <w:rsid w:val="004C7605"/>
    <w:rsid w:val="004D0789"/>
    <w:rsid w:val="004D1DD1"/>
    <w:rsid w:val="004D3A54"/>
    <w:rsid w:val="004D4728"/>
    <w:rsid w:val="004E100B"/>
    <w:rsid w:val="004E23CF"/>
    <w:rsid w:val="004E28AB"/>
    <w:rsid w:val="004E3D95"/>
    <w:rsid w:val="004E5398"/>
    <w:rsid w:val="004E7007"/>
    <w:rsid w:val="004E793C"/>
    <w:rsid w:val="004E7EF2"/>
    <w:rsid w:val="004F0A6D"/>
    <w:rsid w:val="004F3029"/>
    <w:rsid w:val="004F3112"/>
    <w:rsid w:val="004F5D07"/>
    <w:rsid w:val="004F672C"/>
    <w:rsid w:val="005013E6"/>
    <w:rsid w:val="0050229F"/>
    <w:rsid w:val="00503422"/>
    <w:rsid w:val="00503D03"/>
    <w:rsid w:val="00503F25"/>
    <w:rsid w:val="00504674"/>
    <w:rsid w:val="00505794"/>
    <w:rsid w:val="005124ED"/>
    <w:rsid w:val="00513B25"/>
    <w:rsid w:val="00513E7F"/>
    <w:rsid w:val="005145CF"/>
    <w:rsid w:val="00515A25"/>
    <w:rsid w:val="00515E58"/>
    <w:rsid w:val="00523B7F"/>
    <w:rsid w:val="00525713"/>
    <w:rsid w:val="005275FD"/>
    <w:rsid w:val="00530403"/>
    <w:rsid w:val="00530FA9"/>
    <w:rsid w:val="00531C90"/>
    <w:rsid w:val="00531D64"/>
    <w:rsid w:val="005322A7"/>
    <w:rsid w:val="00532547"/>
    <w:rsid w:val="00532D41"/>
    <w:rsid w:val="0053451A"/>
    <w:rsid w:val="00535056"/>
    <w:rsid w:val="00535399"/>
    <w:rsid w:val="0054457C"/>
    <w:rsid w:val="00546C9F"/>
    <w:rsid w:val="00550502"/>
    <w:rsid w:val="0055209C"/>
    <w:rsid w:val="00552236"/>
    <w:rsid w:val="0055299A"/>
    <w:rsid w:val="00556AAE"/>
    <w:rsid w:val="00557857"/>
    <w:rsid w:val="00557C83"/>
    <w:rsid w:val="00560303"/>
    <w:rsid w:val="0056148B"/>
    <w:rsid w:val="00566B27"/>
    <w:rsid w:val="00570639"/>
    <w:rsid w:val="0057241C"/>
    <w:rsid w:val="005727CC"/>
    <w:rsid w:val="0057531A"/>
    <w:rsid w:val="00575371"/>
    <w:rsid w:val="005757E7"/>
    <w:rsid w:val="005758D2"/>
    <w:rsid w:val="0058190E"/>
    <w:rsid w:val="00590F0B"/>
    <w:rsid w:val="00592B30"/>
    <w:rsid w:val="00594ACA"/>
    <w:rsid w:val="0059684E"/>
    <w:rsid w:val="005A1570"/>
    <w:rsid w:val="005A290A"/>
    <w:rsid w:val="005A2E86"/>
    <w:rsid w:val="005A770B"/>
    <w:rsid w:val="005B1C86"/>
    <w:rsid w:val="005B2874"/>
    <w:rsid w:val="005B5958"/>
    <w:rsid w:val="005B64B2"/>
    <w:rsid w:val="005B6C53"/>
    <w:rsid w:val="005C29F4"/>
    <w:rsid w:val="005C2C63"/>
    <w:rsid w:val="005C41BB"/>
    <w:rsid w:val="005C4ED6"/>
    <w:rsid w:val="005C5857"/>
    <w:rsid w:val="005C58D2"/>
    <w:rsid w:val="005C5DEA"/>
    <w:rsid w:val="005C70B9"/>
    <w:rsid w:val="005C7724"/>
    <w:rsid w:val="005D0D24"/>
    <w:rsid w:val="005D1ADD"/>
    <w:rsid w:val="005D470A"/>
    <w:rsid w:val="005D4BC7"/>
    <w:rsid w:val="005D506B"/>
    <w:rsid w:val="005D5EC3"/>
    <w:rsid w:val="005D6CE8"/>
    <w:rsid w:val="005D7D30"/>
    <w:rsid w:val="005E291C"/>
    <w:rsid w:val="005E6853"/>
    <w:rsid w:val="005E77CC"/>
    <w:rsid w:val="005F0959"/>
    <w:rsid w:val="005F158F"/>
    <w:rsid w:val="005F3E62"/>
    <w:rsid w:val="005F5F44"/>
    <w:rsid w:val="00600A73"/>
    <w:rsid w:val="00602EF6"/>
    <w:rsid w:val="00604A92"/>
    <w:rsid w:val="006075B2"/>
    <w:rsid w:val="00610028"/>
    <w:rsid w:val="00610449"/>
    <w:rsid w:val="00611630"/>
    <w:rsid w:val="00612F24"/>
    <w:rsid w:val="00614118"/>
    <w:rsid w:val="00614125"/>
    <w:rsid w:val="00615694"/>
    <w:rsid w:val="00616408"/>
    <w:rsid w:val="0062229C"/>
    <w:rsid w:val="00623FD6"/>
    <w:rsid w:val="006275BA"/>
    <w:rsid w:val="0062764A"/>
    <w:rsid w:val="00632DDC"/>
    <w:rsid w:val="00633D57"/>
    <w:rsid w:val="006357CD"/>
    <w:rsid w:val="00637123"/>
    <w:rsid w:val="00640326"/>
    <w:rsid w:val="00642167"/>
    <w:rsid w:val="00642316"/>
    <w:rsid w:val="006440BA"/>
    <w:rsid w:val="006470A4"/>
    <w:rsid w:val="0065499D"/>
    <w:rsid w:val="006551DF"/>
    <w:rsid w:val="00655647"/>
    <w:rsid w:val="00655661"/>
    <w:rsid w:val="0066321F"/>
    <w:rsid w:val="00664042"/>
    <w:rsid w:val="0066645B"/>
    <w:rsid w:val="006707F3"/>
    <w:rsid w:val="00671599"/>
    <w:rsid w:val="006720DC"/>
    <w:rsid w:val="006726F1"/>
    <w:rsid w:val="006729C9"/>
    <w:rsid w:val="006733C8"/>
    <w:rsid w:val="006734D8"/>
    <w:rsid w:val="00674DA6"/>
    <w:rsid w:val="00675974"/>
    <w:rsid w:val="00675E47"/>
    <w:rsid w:val="00675EC6"/>
    <w:rsid w:val="0067652B"/>
    <w:rsid w:val="00677039"/>
    <w:rsid w:val="00682B84"/>
    <w:rsid w:val="00682C34"/>
    <w:rsid w:val="006837B4"/>
    <w:rsid w:val="00685D56"/>
    <w:rsid w:val="00686CC1"/>
    <w:rsid w:val="00690295"/>
    <w:rsid w:val="00690745"/>
    <w:rsid w:val="00692C9D"/>
    <w:rsid w:val="00692F06"/>
    <w:rsid w:val="006949B6"/>
    <w:rsid w:val="006A0171"/>
    <w:rsid w:val="006A1135"/>
    <w:rsid w:val="006A1F38"/>
    <w:rsid w:val="006A3D61"/>
    <w:rsid w:val="006A46C2"/>
    <w:rsid w:val="006A66BC"/>
    <w:rsid w:val="006A77CD"/>
    <w:rsid w:val="006B08B9"/>
    <w:rsid w:val="006B1B07"/>
    <w:rsid w:val="006B1CB1"/>
    <w:rsid w:val="006B2FE1"/>
    <w:rsid w:val="006B3690"/>
    <w:rsid w:val="006B54D1"/>
    <w:rsid w:val="006D26EA"/>
    <w:rsid w:val="006D7261"/>
    <w:rsid w:val="006E1286"/>
    <w:rsid w:val="006E19F4"/>
    <w:rsid w:val="006E4714"/>
    <w:rsid w:val="006E49F8"/>
    <w:rsid w:val="006F0BB9"/>
    <w:rsid w:val="006F1449"/>
    <w:rsid w:val="006F1E61"/>
    <w:rsid w:val="006F3331"/>
    <w:rsid w:val="006F363E"/>
    <w:rsid w:val="006F37BB"/>
    <w:rsid w:val="006F54ED"/>
    <w:rsid w:val="00702ABE"/>
    <w:rsid w:val="00702D8B"/>
    <w:rsid w:val="00702E53"/>
    <w:rsid w:val="007057EB"/>
    <w:rsid w:val="00706F6C"/>
    <w:rsid w:val="007138F2"/>
    <w:rsid w:val="00716E5C"/>
    <w:rsid w:val="00721230"/>
    <w:rsid w:val="00722207"/>
    <w:rsid w:val="007237F1"/>
    <w:rsid w:val="00726D89"/>
    <w:rsid w:val="0073144F"/>
    <w:rsid w:val="00734208"/>
    <w:rsid w:val="0073477B"/>
    <w:rsid w:val="0073515E"/>
    <w:rsid w:val="0073590F"/>
    <w:rsid w:val="0073632A"/>
    <w:rsid w:val="00736B4E"/>
    <w:rsid w:val="00742738"/>
    <w:rsid w:val="007435C9"/>
    <w:rsid w:val="00745118"/>
    <w:rsid w:val="0074591B"/>
    <w:rsid w:val="00746CFD"/>
    <w:rsid w:val="00747BDD"/>
    <w:rsid w:val="0075095B"/>
    <w:rsid w:val="0075376D"/>
    <w:rsid w:val="00753840"/>
    <w:rsid w:val="007546B5"/>
    <w:rsid w:val="00754784"/>
    <w:rsid w:val="007555C4"/>
    <w:rsid w:val="007564D5"/>
    <w:rsid w:val="00757027"/>
    <w:rsid w:val="0076041C"/>
    <w:rsid w:val="00760B87"/>
    <w:rsid w:val="0076368E"/>
    <w:rsid w:val="00765354"/>
    <w:rsid w:val="00766B3C"/>
    <w:rsid w:val="007672CE"/>
    <w:rsid w:val="007676A0"/>
    <w:rsid w:val="00773017"/>
    <w:rsid w:val="00774D5B"/>
    <w:rsid w:val="00775B13"/>
    <w:rsid w:val="0078190A"/>
    <w:rsid w:val="00783244"/>
    <w:rsid w:val="007900A6"/>
    <w:rsid w:val="007901BB"/>
    <w:rsid w:val="007910C3"/>
    <w:rsid w:val="007911FE"/>
    <w:rsid w:val="0079201A"/>
    <w:rsid w:val="00792F1D"/>
    <w:rsid w:val="007940AA"/>
    <w:rsid w:val="0079552C"/>
    <w:rsid w:val="007960FD"/>
    <w:rsid w:val="007A037A"/>
    <w:rsid w:val="007A0894"/>
    <w:rsid w:val="007A39A2"/>
    <w:rsid w:val="007A4A3D"/>
    <w:rsid w:val="007A55FB"/>
    <w:rsid w:val="007B0F8F"/>
    <w:rsid w:val="007B1FC6"/>
    <w:rsid w:val="007B307B"/>
    <w:rsid w:val="007B6117"/>
    <w:rsid w:val="007B6BE4"/>
    <w:rsid w:val="007B71F0"/>
    <w:rsid w:val="007C0795"/>
    <w:rsid w:val="007C4085"/>
    <w:rsid w:val="007C43AD"/>
    <w:rsid w:val="007C7373"/>
    <w:rsid w:val="007C7B13"/>
    <w:rsid w:val="007D0037"/>
    <w:rsid w:val="007D31FD"/>
    <w:rsid w:val="007D3F63"/>
    <w:rsid w:val="007D4E2B"/>
    <w:rsid w:val="007D5683"/>
    <w:rsid w:val="007D5C6E"/>
    <w:rsid w:val="007D7227"/>
    <w:rsid w:val="007E5A2C"/>
    <w:rsid w:val="007E6F21"/>
    <w:rsid w:val="007E7520"/>
    <w:rsid w:val="007F2AE3"/>
    <w:rsid w:val="007F5824"/>
    <w:rsid w:val="007F6E62"/>
    <w:rsid w:val="00802679"/>
    <w:rsid w:val="00802B77"/>
    <w:rsid w:val="00802E1D"/>
    <w:rsid w:val="00804C7C"/>
    <w:rsid w:val="00810057"/>
    <w:rsid w:val="008129C4"/>
    <w:rsid w:val="008151B7"/>
    <w:rsid w:val="00815244"/>
    <w:rsid w:val="00816959"/>
    <w:rsid w:val="0081717F"/>
    <w:rsid w:val="00817778"/>
    <w:rsid w:val="0082019F"/>
    <w:rsid w:val="00821620"/>
    <w:rsid w:val="008222BD"/>
    <w:rsid w:val="00822441"/>
    <w:rsid w:val="00822B8A"/>
    <w:rsid w:val="00825D77"/>
    <w:rsid w:val="008262E0"/>
    <w:rsid w:val="00830332"/>
    <w:rsid w:val="0083235C"/>
    <w:rsid w:val="00835EB1"/>
    <w:rsid w:val="008367D3"/>
    <w:rsid w:val="00840437"/>
    <w:rsid w:val="008414C9"/>
    <w:rsid w:val="008465DE"/>
    <w:rsid w:val="00847DB2"/>
    <w:rsid w:val="00851C8C"/>
    <w:rsid w:val="008528A5"/>
    <w:rsid w:val="008529AE"/>
    <w:rsid w:val="00852D4E"/>
    <w:rsid w:val="00853FAD"/>
    <w:rsid w:val="00854C8F"/>
    <w:rsid w:val="0085522D"/>
    <w:rsid w:val="00855520"/>
    <w:rsid w:val="00860844"/>
    <w:rsid w:val="008610FF"/>
    <w:rsid w:val="00862896"/>
    <w:rsid w:val="008628F5"/>
    <w:rsid w:val="00863803"/>
    <w:rsid w:val="008660DE"/>
    <w:rsid w:val="0086633A"/>
    <w:rsid w:val="00866A56"/>
    <w:rsid w:val="00866EA8"/>
    <w:rsid w:val="008673E6"/>
    <w:rsid w:val="00871145"/>
    <w:rsid w:val="0087148F"/>
    <w:rsid w:val="00873C55"/>
    <w:rsid w:val="00873E8A"/>
    <w:rsid w:val="00875B12"/>
    <w:rsid w:val="00876745"/>
    <w:rsid w:val="00876CF4"/>
    <w:rsid w:val="00880D24"/>
    <w:rsid w:val="008819A9"/>
    <w:rsid w:val="0088334E"/>
    <w:rsid w:val="00884F43"/>
    <w:rsid w:val="00887986"/>
    <w:rsid w:val="00890569"/>
    <w:rsid w:val="0089287C"/>
    <w:rsid w:val="008928B9"/>
    <w:rsid w:val="00893E99"/>
    <w:rsid w:val="0089643E"/>
    <w:rsid w:val="008A4331"/>
    <w:rsid w:val="008A583B"/>
    <w:rsid w:val="008A7218"/>
    <w:rsid w:val="008A727C"/>
    <w:rsid w:val="008B0ED4"/>
    <w:rsid w:val="008B16A1"/>
    <w:rsid w:val="008B6842"/>
    <w:rsid w:val="008B794F"/>
    <w:rsid w:val="008C0558"/>
    <w:rsid w:val="008C2167"/>
    <w:rsid w:val="008C30DB"/>
    <w:rsid w:val="008C5156"/>
    <w:rsid w:val="008D0C67"/>
    <w:rsid w:val="008D336C"/>
    <w:rsid w:val="008D36AE"/>
    <w:rsid w:val="008E0B13"/>
    <w:rsid w:val="008E1A04"/>
    <w:rsid w:val="008E1C09"/>
    <w:rsid w:val="008E2742"/>
    <w:rsid w:val="008E3DCE"/>
    <w:rsid w:val="008E4B77"/>
    <w:rsid w:val="008E68CA"/>
    <w:rsid w:val="008E7E7C"/>
    <w:rsid w:val="008F2EB4"/>
    <w:rsid w:val="008F324E"/>
    <w:rsid w:val="008F7914"/>
    <w:rsid w:val="00900CA4"/>
    <w:rsid w:val="00902A16"/>
    <w:rsid w:val="009034BD"/>
    <w:rsid w:val="00906216"/>
    <w:rsid w:val="00906817"/>
    <w:rsid w:val="00910D2E"/>
    <w:rsid w:val="00911931"/>
    <w:rsid w:val="00913CA8"/>
    <w:rsid w:val="0091439B"/>
    <w:rsid w:val="00914703"/>
    <w:rsid w:val="009153FC"/>
    <w:rsid w:val="00916AC6"/>
    <w:rsid w:val="00920668"/>
    <w:rsid w:val="00921061"/>
    <w:rsid w:val="00921F15"/>
    <w:rsid w:val="00922D36"/>
    <w:rsid w:val="009245A5"/>
    <w:rsid w:val="0092638B"/>
    <w:rsid w:val="009276F7"/>
    <w:rsid w:val="00930687"/>
    <w:rsid w:val="00931865"/>
    <w:rsid w:val="009425D5"/>
    <w:rsid w:val="00951178"/>
    <w:rsid w:val="0095464A"/>
    <w:rsid w:val="00960827"/>
    <w:rsid w:val="00963245"/>
    <w:rsid w:val="0096402A"/>
    <w:rsid w:val="009662B7"/>
    <w:rsid w:val="0097241D"/>
    <w:rsid w:val="0097363D"/>
    <w:rsid w:val="00973818"/>
    <w:rsid w:val="00976990"/>
    <w:rsid w:val="00976D4C"/>
    <w:rsid w:val="00980FC0"/>
    <w:rsid w:val="009814A8"/>
    <w:rsid w:val="009823F3"/>
    <w:rsid w:val="009847EB"/>
    <w:rsid w:val="00984E5F"/>
    <w:rsid w:val="009861C0"/>
    <w:rsid w:val="009908BD"/>
    <w:rsid w:val="009908E8"/>
    <w:rsid w:val="0099386A"/>
    <w:rsid w:val="0099480E"/>
    <w:rsid w:val="00995285"/>
    <w:rsid w:val="009A5A60"/>
    <w:rsid w:val="009A6BFF"/>
    <w:rsid w:val="009A7FEA"/>
    <w:rsid w:val="009B2A9E"/>
    <w:rsid w:val="009C2BA5"/>
    <w:rsid w:val="009C4129"/>
    <w:rsid w:val="009C4266"/>
    <w:rsid w:val="009C4FAD"/>
    <w:rsid w:val="009C62C7"/>
    <w:rsid w:val="009D78C8"/>
    <w:rsid w:val="009E004D"/>
    <w:rsid w:val="009E1523"/>
    <w:rsid w:val="009E1C50"/>
    <w:rsid w:val="009E23AE"/>
    <w:rsid w:val="009E52B6"/>
    <w:rsid w:val="009E5E80"/>
    <w:rsid w:val="009F0A00"/>
    <w:rsid w:val="009F4A4D"/>
    <w:rsid w:val="009F5034"/>
    <w:rsid w:val="009F6ABC"/>
    <w:rsid w:val="00A0111A"/>
    <w:rsid w:val="00A0276B"/>
    <w:rsid w:val="00A11856"/>
    <w:rsid w:val="00A11916"/>
    <w:rsid w:val="00A14C2B"/>
    <w:rsid w:val="00A157BD"/>
    <w:rsid w:val="00A200F1"/>
    <w:rsid w:val="00A20B73"/>
    <w:rsid w:val="00A21E5D"/>
    <w:rsid w:val="00A22AE7"/>
    <w:rsid w:val="00A24506"/>
    <w:rsid w:val="00A250BA"/>
    <w:rsid w:val="00A27C1E"/>
    <w:rsid w:val="00A27F8D"/>
    <w:rsid w:val="00A30AAC"/>
    <w:rsid w:val="00A31818"/>
    <w:rsid w:val="00A31A29"/>
    <w:rsid w:val="00A359E5"/>
    <w:rsid w:val="00A35E05"/>
    <w:rsid w:val="00A35FDE"/>
    <w:rsid w:val="00A4029C"/>
    <w:rsid w:val="00A40884"/>
    <w:rsid w:val="00A4267D"/>
    <w:rsid w:val="00A42C73"/>
    <w:rsid w:val="00A44C20"/>
    <w:rsid w:val="00A46BE3"/>
    <w:rsid w:val="00A46E69"/>
    <w:rsid w:val="00A47126"/>
    <w:rsid w:val="00A4793A"/>
    <w:rsid w:val="00A50717"/>
    <w:rsid w:val="00A50D59"/>
    <w:rsid w:val="00A51F50"/>
    <w:rsid w:val="00A52DF2"/>
    <w:rsid w:val="00A5642D"/>
    <w:rsid w:val="00A5721D"/>
    <w:rsid w:val="00A60AEF"/>
    <w:rsid w:val="00A60BFD"/>
    <w:rsid w:val="00A62276"/>
    <w:rsid w:val="00A635BC"/>
    <w:rsid w:val="00A63883"/>
    <w:rsid w:val="00A65E68"/>
    <w:rsid w:val="00A66D92"/>
    <w:rsid w:val="00A6726E"/>
    <w:rsid w:val="00A675E6"/>
    <w:rsid w:val="00A67742"/>
    <w:rsid w:val="00A709D7"/>
    <w:rsid w:val="00A712EC"/>
    <w:rsid w:val="00A7152D"/>
    <w:rsid w:val="00A73656"/>
    <w:rsid w:val="00A74F28"/>
    <w:rsid w:val="00A81D87"/>
    <w:rsid w:val="00A84B38"/>
    <w:rsid w:val="00A84F6F"/>
    <w:rsid w:val="00A857C1"/>
    <w:rsid w:val="00A87942"/>
    <w:rsid w:val="00A9088B"/>
    <w:rsid w:val="00A934E5"/>
    <w:rsid w:val="00A9538D"/>
    <w:rsid w:val="00A97C4A"/>
    <w:rsid w:val="00AA21DA"/>
    <w:rsid w:val="00AA4345"/>
    <w:rsid w:val="00AA6BB5"/>
    <w:rsid w:val="00AA7D94"/>
    <w:rsid w:val="00AB0342"/>
    <w:rsid w:val="00AB081A"/>
    <w:rsid w:val="00AB127B"/>
    <w:rsid w:val="00AB1BDE"/>
    <w:rsid w:val="00AB5E97"/>
    <w:rsid w:val="00AB758F"/>
    <w:rsid w:val="00AB7661"/>
    <w:rsid w:val="00AC185C"/>
    <w:rsid w:val="00AC3335"/>
    <w:rsid w:val="00AC4610"/>
    <w:rsid w:val="00AC58CD"/>
    <w:rsid w:val="00AC7722"/>
    <w:rsid w:val="00AC7A0B"/>
    <w:rsid w:val="00AD063C"/>
    <w:rsid w:val="00AD1F1C"/>
    <w:rsid w:val="00AD1F2E"/>
    <w:rsid w:val="00AD58B9"/>
    <w:rsid w:val="00AD6D89"/>
    <w:rsid w:val="00AD736B"/>
    <w:rsid w:val="00AE0729"/>
    <w:rsid w:val="00AE3BD6"/>
    <w:rsid w:val="00AE5541"/>
    <w:rsid w:val="00AF15F6"/>
    <w:rsid w:val="00AF2D66"/>
    <w:rsid w:val="00AF47FB"/>
    <w:rsid w:val="00AF5075"/>
    <w:rsid w:val="00AF7D0F"/>
    <w:rsid w:val="00B01BA4"/>
    <w:rsid w:val="00B07BCC"/>
    <w:rsid w:val="00B1719E"/>
    <w:rsid w:val="00B175A9"/>
    <w:rsid w:val="00B2043D"/>
    <w:rsid w:val="00B20BE3"/>
    <w:rsid w:val="00B213CD"/>
    <w:rsid w:val="00B2199A"/>
    <w:rsid w:val="00B22B0A"/>
    <w:rsid w:val="00B2318B"/>
    <w:rsid w:val="00B24060"/>
    <w:rsid w:val="00B24F69"/>
    <w:rsid w:val="00B272AF"/>
    <w:rsid w:val="00B2772B"/>
    <w:rsid w:val="00B2784E"/>
    <w:rsid w:val="00B303B7"/>
    <w:rsid w:val="00B3141F"/>
    <w:rsid w:val="00B3197E"/>
    <w:rsid w:val="00B33643"/>
    <w:rsid w:val="00B36C5D"/>
    <w:rsid w:val="00B36DB5"/>
    <w:rsid w:val="00B37FAC"/>
    <w:rsid w:val="00B40CBE"/>
    <w:rsid w:val="00B43C55"/>
    <w:rsid w:val="00B4439C"/>
    <w:rsid w:val="00B50DB3"/>
    <w:rsid w:val="00B510B5"/>
    <w:rsid w:val="00B534A9"/>
    <w:rsid w:val="00B53BC8"/>
    <w:rsid w:val="00B5457D"/>
    <w:rsid w:val="00B5565D"/>
    <w:rsid w:val="00B5618B"/>
    <w:rsid w:val="00B61100"/>
    <w:rsid w:val="00B61AE2"/>
    <w:rsid w:val="00B629B4"/>
    <w:rsid w:val="00B64BAE"/>
    <w:rsid w:val="00B6740F"/>
    <w:rsid w:val="00B70E47"/>
    <w:rsid w:val="00B71876"/>
    <w:rsid w:val="00B73928"/>
    <w:rsid w:val="00B74731"/>
    <w:rsid w:val="00B83EF1"/>
    <w:rsid w:val="00B869DE"/>
    <w:rsid w:val="00B86E9E"/>
    <w:rsid w:val="00B86F56"/>
    <w:rsid w:val="00B932BD"/>
    <w:rsid w:val="00B9423A"/>
    <w:rsid w:val="00B94D21"/>
    <w:rsid w:val="00B95100"/>
    <w:rsid w:val="00BA0388"/>
    <w:rsid w:val="00BA12E9"/>
    <w:rsid w:val="00BA2000"/>
    <w:rsid w:val="00BA2D57"/>
    <w:rsid w:val="00BA738D"/>
    <w:rsid w:val="00BA7D0B"/>
    <w:rsid w:val="00BA7DB3"/>
    <w:rsid w:val="00BA7FEC"/>
    <w:rsid w:val="00BB0505"/>
    <w:rsid w:val="00BB0AF1"/>
    <w:rsid w:val="00BB1295"/>
    <w:rsid w:val="00BB2516"/>
    <w:rsid w:val="00BB36A4"/>
    <w:rsid w:val="00BB3BF7"/>
    <w:rsid w:val="00BC138C"/>
    <w:rsid w:val="00BC2C36"/>
    <w:rsid w:val="00BC3B35"/>
    <w:rsid w:val="00BD02CC"/>
    <w:rsid w:val="00BD070A"/>
    <w:rsid w:val="00BD6519"/>
    <w:rsid w:val="00BD7E69"/>
    <w:rsid w:val="00BE1A50"/>
    <w:rsid w:val="00BE2E76"/>
    <w:rsid w:val="00BE4291"/>
    <w:rsid w:val="00BE749C"/>
    <w:rsid w:val="00BF146A"/>
    <w:rsid w:val="00BF168B"/>
    <w:rsid w:val="00BF17D0"/>
    <w:rsid w:val="00BF26D4"/>
    <w:rsid w:val="00BF2E0E"/>
    <w:rsid w:val="00BF53E1"/>
    <w:rsid w:val="00BF55F3"/>
    <w:rsid w:val="00BF5CE0"/>
    <w:rsid w:val="00BF5F9E"/>
    <w:rsid w:val="00BF76B5"/>
    <w:rsid w:val="00C04758"/>
    <w:rsid w:val="00C06013"/>
    <w:rsid w:val="00C06603"/>
    <w:rsid w:val="00C07124"/>
    <w:rsid w:val="00C11E04"/>
    <w:rsid w:val="00C13F00"/>
    <w:rsid w:val="00C17122"/>
    <w:rsid w:val="00C23444"/>
    <w:rsid w:val="00C2767B"/>
    <w:rsid w:val="00C309FC"/>
    <w:rsid w:val="00C31991"/>
    <w:rsid w:val="00C34920"/>
    <w:rsid w:val="00C37684"/>
    <w:rsid w:val="00C4219D"/>
    <w:rsid w:val="00C42C3D"/>
    <w:rsid w:val="00C439AD"/>
    <w:rsid w:val="00C45623"/>
    <w:rsid w:val="00C4679F"/>
    <w:rsid w:val="00C501E9"/>
    <w:rsid w:val="00C50272"/>
    <w:rsid w:val="00C5456B"/>
    <w:rsid w:val="00C54744"/>
    <w:rsid w:val="00C55216"/>
    <w:rsid w:val="00C57057"/>
    <w:rsid w:val="00C60F77"/>
    <w:rsid w:val="00C61CF5"/>
    <w:rsid w:val="00C63FE6"/>
    <w:rsid w:val="00C65ABC"/>
    <w:rsid w:val="00C6779D"/>
    <w:rsid w:val="00C700C0"/>
    <w:rsid w:val="00C70CCC"/>
    <w:rsid w:val="00C70D28"/>
    <w:rsid w:val="00C70D54"/>
    <w:rsid w:val="00C70FD4"/>
    <w:rsid w:val="00C7239C"/>
    <w:rsid w:val="00C732CB"/>
    <w:rsid w:val="00C74A39"/>
    <w:rsid w:val="00C75D45"/>
    <w:rsid w:val="00C76CD8"/>
    <w:rsid w:val="00C83580"/>
    <w:rsid w:val="00C91819"/>
    <w:rsid w:val="00C91B6C"/>
    <w:rsid w:val="00C921C9"/>
    <w:rsid w:val="00C939D8"/>
    <w:rsid w:val="00C96329"/>
    <w:rsid w:val="00C96F46"/>
    <w:rsid w:val="00CA007B"/>
    <w:rsid w:val="00CA2522"/>
    <w:rsid w:val="00CA28A0"/>
    <w:rsid w:val="00CA4BDF"/>
    <w:rsid w:val="00CB3516"/>
    <w:rsid w:val="00CB4AC2"/>
    <w:rsid w:val="00CB6AC1"/>
    <w:rsid w:val="00CB6CBA"/>
    <w:rsid w:val="00CB6E4E"/>
    <w:rsid w:val="00CB77AB"/>
    <w:rsid w:val="00CC0C5A"/>
    <w:rsid w:val="00CC4DF2"/>
    <w:rsid w:val="00CC5061"/>
    <w:rsid w:val="00CC602D"/>
    <w:rsid w:val="00CC6D5A"/>
    <w:rsid w:val="00CC7E50"/>
    <w:rsid w:val="00CD1657"/>
    <w:rsid w:val="00CD1F35"/>
    <w:rsid w:val="00CD42E6"/>
    <w:rsid w:val="00CD576B"/>
    <w:rsid w:val="00CD5D0E"/>
    <w:rsid w:val="00CD600E"/>
    <w:rsid w:val="00CE0880"/>
    <w:rsid w:val="00CE7319"/>
    <w:rsid w:val="00CF27FB"/>
    <w:rsid w:val="00CF3C29"/>
    <w:rsid w:val="00CF703C"/>
    <w:rsid w:val="00D009CA"/>
    <w:rsid w:val="00D043CC"/>
    <w:rsid w:val="00D04B53"/>
    <w:rsid w:val="00D04E5B"/>
    <w:rsid w:val="00D053B5"/>
    <w:rsid w:val="00D07324"/>
    <w:rsid w:val="00D0741E"/>
    <w:rsid w:val="00D10732"/>
    <w:rsid w:val="00D10997"/>
    <w:rsid w:val="00D11D14"/>
    <w:rsid w:val="00D13379"/>
    <w:rsid w:val="00D13899"/>
    <w:rsid w:val="00D1444E"/>
    <w:rsid w:val="00D146EA"/>
    <w:rsid w:val="00D15BA1"/>
    <w:rsid w:val="00D16239"/>
    <w:rsid w:val="00D16F1E"/>
    <w:rsid w:val="00D17F53"/>
    <w:rsid w:val="00D2031F"/>
    <w:rsid w:val="00D24FF5"/>
    <w:rsid w:val="00D26BC8"/>
    <w:rsid w:val="00D274F5"/>
    <w:rsid w:val="00D3076A"/>
    <w:rsid w:val="00D3147B"/>
    <w:rsid w:val="00D3214A"/>
    <w:rsid w:val="00D321BC"/>
    <w:rsid w:val="00D32327"/>
    <w:rsid w:val="00D325F8"/>
    <w:rsid w:val="00D326F5"/>
    <w:rsid w:val="00D35532"/>
    <w:rsid w:val="00D36F40"/>
    <w:rsid w:val="00D4250A"/>
    <w:rsid w:val="00D42743"/>
    <w:rsid w:val="00D42783"/>
    <w:rsid w:val="00D4434F"/>
    <w:rsid w:val="00D47486"/>
    <w:rsid w:val="00D4782F"/>
    <w:rsid w:val="00D506D6"/>
    <w:rsid w:val="00D527DE"/>
    <w:rsid w:val="00D52E25"/>
    <w:rsid w:val="00D55C0F"/>
    <w:rsid w:val="00D565FA"/>
    <w:rsid w:val="00D60400"/>
    <w:rsid w:val="00D707F8"/>
    <w:rsid w:val="00D729B3"/>
    <w:rsid w:val="00D7335D"/>
    <w:rsid w:val="00D74322"/>
    <w:rsid w:val="00D75FDF"/>
    <w:rsid w:val="00D762F5"/>
    <w:rsid w:val="00D76439"/>
    <w:rsid w:val="00D81215"/>
    <w:rsid w:val="00D81D67"/>
    <w:rsid w:val="00D83891"/>
    <w:rsid w:val="00D92B09"/>
    <w:rsid w:val="00D93566"/>
    <w:rsid w:val="00D93FD8"/>
    <w:rsid w:val="00D9453D"/>
    <w:rsid w:val="00D94C0F"/>
    <w:rsid w:val="00D9519B"/>
    <w:rsid w:val="00D95B08"/>
    <w:rsid w:val="00D96730"/>
    <w:rsid w:val="00D96873"/>
    <w:rsid w:val="00D974CE"/>
    <w:rsid w:val="00D978A7"/>
    <w:rsid w:val="00DA5E1A"/>
    <w:rsid w:val="00DA665B"/>
    <w:rsid w:val="00DA6CB5"/>
    <w:rsid w:val="00DB1616"/>
    <w:rsid w:val="00DB3BF7"/>
    <w:rsid w:val="00DB3D3C"/>
    <w:rsid w:val="00DB65E6"/>
    <w:rsid w:val="00DB6C71"/>
    <w:rsid w:val="00DC48A7"/>
    <w:rsid w:val="00DC553B"/>
    <w:rsid w:val="00DC5910"/>
    <w:rsid w:val="00DC74DB"/>
    <w:rsid w:val="00DD199C"/>
    <w:rsid w:val="00DD287A"/>
    <w:rsid w:val="00DD2951"/>
    <w:rsid w:val="00DD3EB7"/>
    <w:rsid w:val="00DD7173"/>
    <w:rsid w:val="00DE07F3"/>
    <w:rsid w:val="00DE0FA0"/>
    <w:rsid w:val="00DE14EF"/>
    <w:rsid w:val="00DE15B0"/>
    <w:rsid w:val="00DE1BC4"/>
    <w:rsid w:val="00DE2E6A"/>
    <w:rsid w:val="00DE303A"/>
    <w:rsid w:val="00DE5D2B"/>
    <w:rsid w:val="00DF0D7A"/>
    <w:rsid w:val="00DF2147"/>
    <w:rsid w:val="00DF3243"/>
    <w:rsid w:val="00DF65D4"/>
    <w:rsid w:val="00DF6E0E"/>
    <w:rsid w:val="00DF748F"/>
    <w:rsid w:val="00DF7DF0"/>
    <w:rsid w:val="00E0067F"/>
    <w:rsid w:val="00E02438"/>
    <w:rsid w:val="00E024CB"/>
    <w:rsid w:val="00E032CD"/>
    <w:rsid w:val="00E0576C"/>
    <w:rsid w:val="00E059B3"/>
    <w:rsid w:val="00E069A9"/>
    <w:rsid w:val="00E10402"/>
    <w:rsid w:val="00E1322B"/>
    <w:rsid w:val="00E14C17"/>
    <w:rsid w:val="00E14FA5"/>
    <w:rsid w:val="00E15142"/>
    <w:rsid w:val="00E157E0"/>
    <w:rsid w:val="00E16AF6"/>
    <w:rsid w:val="00E17175"/>
    <w:rsid w:val="00E21487"/>
    <w:rsid w:val="00E22CD3"/>
    <w:rsid w:val="00E24C1F"/>
    <w:rsid w:val="00E27472"/>
    <w:rsid w:val="00E31342"/>
    <w:rsid w:val="00E32AB1"/>
    <w:rsid w:val="00E3385D"/>
    <w:rsid w:val="00E361B8"/>
    <w:rsid w:val="00E362CB"/>
    <w:rsid w:val="00E36510"/>
    <w:rsid w:val="00E372C2"/>
    <w:rsid w:val="00E4317D"/>
    <w:rsid w:val="00E432FD"/>
    <w:rsid w:val="00E43626"/>
    <w:rsid w:val="00E4566A"/>
    <w:rsid w:val="00E52BB0"/>
    <w:rsid w:val="00E52D40"/>
    <w:rsid w:val="00E56EC4"/>
    <w:rsid w:val="00E57129"/>
    <w:rsid w:val="00E62434"/>
    <w:rsid w:val="00E6374F"/>
    <w:rsid w:val="00E645C7"/>
    <w:rsid w:val="00E64AE9"/>
    <w:rsid w:val="00E66A7F"/>
    <w:rsid w:val="00E66D37"/>
    <w:rsid w:val="00E66DB3"/>
    <w:rsid w:val="00E6731E"/>
    <w:rsid w:val="00E70A2E"/>
    <w:rsid w:val="00E72AF7"/>
    <w:rsid w:val="00E73B7E"/>
    <w:rsid w:val="00E74189"/>
    <w:rsid w:val="00E74436"/>
    <w:rsid w:val="00E75262"/>
    <w:rsid w:val="00E75ECC"/>
    <w:rsid w:val="00E76381"/>
    <w:rsid w:val="00E84997"/>
    <w:rsid w:val="00E85A90"/>
    <w:rsid w:val="00E868CC"/>
    <w:rsid w:val="00E86ADC"/>
    <w:rsid w:val="00E877EB"/>
    <w:rsid w:val="00E933D9"/>
    <w:rsid w:val="00E933DF"/>
    <w:rsid w:val="00E935C3"/>
    <w:rsid w:val="00E93A6A"/>
    <w:rsid w:val="00E95887"/>
    <w:rsid w:val="00E95C5E"/>
    <w:rsid w:val="00E95EFF"/>
    <w:rsid w:val="00E9772A"/>
    <w:rsid w:val="00EA0B37"/>
    <w:rsid w:val="00EA0E9E"/>
    <w:rsid w:val="00EA1BDB"/>
    <w:rsid w:val="00EA423E"/>
    <w:rsid w:val="00EB1C58"/>
    <w:rsid w:val="00EB31ED"/>
    <w:rsid w:val="00EB3D8E"/>
    <w:rsid w:val="00EB48C9"/>
    <w:rsid w:val="00EB4981"/>
    <w:rsid w:val="00EB5960"/>
    <w:rsid w:val="00EC373D"/>
    <w:rsid w:val="00EC6836"/>
    <w:rsid w:val="00EC7BA8"/>
    <w:rsid w:val="00ED1EF5"/>
    <w:rsid w:val="00ED2070"/>
    <w:rsid w:val="00ED2092"/>
    <w:rsid w:val="00ED44B9"/>
    <w:rsid w:val="00ED5EA0"/>
    <w:rsid w:val="00ED68A1"/>
    <w:rsid w:val="00EE012B"/>
    <w:rsid w:val="00EE197A"/>
    <w:rsid w:val="00EE47E1"/>
    <w:rsid w:val="00EE6BE1"/>
    <w:rsid w:val="00EE75D4"/>
    <w:rsid w:val="00EF11AD"/>
    <w:rsid w:val="00EF3A84"/>
    <w:rsid w:val="00EF3DD1"/>
    <w:rsid w:val="00EF5CF8"/>
    <w:rsid w:val="00EF5DC4"/>
    <w:rsid w:val="00EF6E26"/>
    <w:rsid w:val="00F0055B"/>
    <w:rsid w:val="00F0094B"/>
    <w:rsid w:val="00F0124A"/>
    <w:rsid w:val="00F0526C"/>
    <w:rsid w:val="00F07E81"/>
    <w:rsid w:val="00F07F86"/>
    <w:rsid w:val="00F10E47"/>
    <w:rsid w:val="00F1654A"/>
    <w:rsid w:val="00F20546"/>
    <w:rsid w:val="00F215E5"/>
    <w:rsid w:val="00F216F8"/>
    <w:rsid w:val="00F229F1"/>
    <w:rsid w:val="00F22ACD"/>
    <w:rsid w:val="00F23540"/>
    <w:rsid w:val="00F25346"/>
    <w:rsid w:val="00F266CA"/>
    <w:rsid w:val="00F2730F"/>
    <w:rsid w:val="00F30755"/>
    <w:rsid w:val="00F30872"/>
    <w:rsid w:val="00F30BFE"/>
    <w:rsid w:val="00F32EAB"/>
    <w:rsid w:val="00F33A73"/>
    <w:rsid w:val="00F35FA9"/>
    <w:rsid w:val="00F36669"/>
    <w:rsid w:val="00F445FC"/>
    <w:rsid w:val="00F451C1"/>
    <w:rsid w:val="00F47AA4"/>
    <w:rsid w:val="00F53270"/>
    <w:rsid w:val="00F5378B"/>
    <w:rsid w:val="00F5432E"/>
    <w:rsid w:val="00F551D0"/>
    <w:rsid w:val="00F55215"/>
    <w:rsid w:val="00F55860"/>
    <w:rsid w:val="00F56221"/>
    <w:rsid w:val="00F60414"/>
    <w:rsid w:val="00F6188E"/>
    <w:rsid w:val="00F61E97"/>
    <w:rsid w:val="00F61F6F"/>
    <w:rsid w:val="00F65564"/>
    <w:rsid w:val="00F66392"/>
    <w:rsid w:val="00F667AE"/>
    <w:rsid w:val="00F66921"/>
    <w:rsid w:val="00F670F1"/>
    <w:rsid w:val="00F71D1D"/>
    <w:rsid w:val="00F72F46"/>
    <w:rsid w:val="00F747D2"/>
    <w:rsid w:val="00F74B22"/>
    <w:rsid w:val="00F75D41"/>
    <w:rsid w:val="00F76727"/>
    <w:rsid w:val="00F77B75"/>
    <w:rsid w:val="00F83788"/>
    <w:rsid w:val="00F83E5C"/>
    <w:rsid w:val="00F8476E"/>
    <w:rsid w:val="00F858AC"/>
    <w:rsid w:val="00F85C81"/>
    <w:rsid w:val="00F85EBC"/>
    <w:rsid w:val="00F860B2"/>
    <w:rsid w:val="00F87C98"/>
    <w:rsid w:val="00F93918"/>
    <w:rsid w:val="00F9593D"/>
    <w:rsid w:val="00F96F1B"/>
    <w:rsid w:val="00F97B1A"/>
    <w:rsid w:val="00F97B68"/>
    <w:rsid w:val="00FA0265"/>
    <w:rsid w:val="00FA1283"/>
    <w:rsid w:val="00FA226A"/>
    <w:rsid w:val="00FA2385"/>
    <w:rsid w:val="00FA3A8F"/>
    <w:rsid w:val="00FA3B01"/>
    <w:rsid w:val="00FA4566"/>
    <w:rsid w:val="00FA4722"/>
    <w:rsid w:val="00FA58C0"/>
    <w:rsid w:val="00FA624B"/>
    <w:rsid w:val="00FA6C85"/>
    <w:rsid w:val="00FB2C12"/>
    <w:rsid w:val="00FB40CE"/>
    <w:rsid w:val="00FB6331"/>
    <w:rsid w:val="00FB700E"/>
    <w:rsid w:val="00FC0666"/>
    <w:rsid w:val="00FC2631"/>
    <w:rsid w:val="00FC2A19"/>
    <w:rsid w:val="00FC31EF"/>
    <w:rsid w:val="00FC6023"/>
    <w:rsid w:val="00FC6503"/>
    <w:rsid w:val="00FC66DF"/>
    <w:rsid w:val="00FD0509"/>
    <w:rsid w:val="00FD2DC8"/>
    <w:rsid w:val="00FD4D92"/>
    <w:rsid w:val="00FD61F8"/>
    <w:rsid w:val="00FE1008"/>
    <w:rsid w:val="00FE4EE0"/>
    <w:rsid w:val="00FE633B"/>
    <w:rsid w:val="00FF0365"/>
    <w:rsid w:val="00FF096D"/>
    <w:rsid w:val="00FF1380"/>
    <w:rsid w:val="00FF31D1"/>
    <w:rsid w:val="00FF355C"/>
    <w:rsid w:val="00FF44D2"/>
    <w:rsid w:val="00FF4669"/>
    <w:rsid w:val="00FF59C9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27B7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662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3C4A35"/>
    <w:pPr>
      <w:keepNext/>
      <w:spacing w:before="240"/>
      <w:outlineLvl w:val="1"/>
    </w:pPr>
    <w:rPr>
      <w:rFonts w:ascii="Arial Narrow" w:eastAsia="Times New Roman" w:hAnsi="Arial Narrow"/>
      <w:b/>
      <w:sz w:val="22"/>
      <w:szCs w:val="20"/>
      <w:lang w:val="en-AU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rsid w:val="00AB76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9662B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berschrift2Zchn">
    <w:name w:val="Überschrift 2 Zchn"/>
    <w:link w:val="berschrift2"/>
    <w:uiPriority w:val="1"/>
    <w:rsid w:val="003C4A35"/>
    <w:rPr>
      <w:rFonts w:ascii="Arial Narrow" w:eastAsia="Times New Roman" w:hAnsi="Arial Narrow"/>
      <w:b/>
      <w:sz w:val="22"/>
      <w:lang w:val="en-AU"/>
    </w:rPr>
  </w:style>
  <w:style w:type="character" w:customStyle="1" w:styleId="berschrift3Zchn">
    <w:name w:val="Überschrift 3 Zchn"/>
    <w:basedOn w:val="Absatz-Standardschriftart"/>
    <w:link w:val="berschrift3"/>
    <w:uiPriority w:val="1"/>
    <w:semiHidden/>
    <w:rsid w:val="00AB76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10449E"/>
    <w:pPr>
      <w:ind w:left="720"/>
    </w:pPr>
  </w:style>
  <w:style w:type="character" w:styleId="Hyperlink">
    <w:name w:val="Hyperlink"/>
    <w:unhideWhenUsed/>
    <w:rsid w:val="00162D5A"/>
    <w:rPr>
      <w:color w:val="0000FF"/>
      <w:u w:val="single"/>
    </w:rPr>
  </w:style>
  <w:style w:type="paragraph" w:styleId="Verzeichnis1">
    <w:name w:val="toc 1"/>
    <w:basedOn w:val="Standard"/>
    <w:next w:val="Standard"/>
    <w:uiPriority w:val="39"/>
    <w:rsid w:val="00F56221"/>
    <w:pPr>
      <w:tabs>
        <w:tab w:val="left" w:pos="720"/>
        <w:tab w:val="right" w:leader="dot" w:pos="9752"/>
      </w:tabs>
      <w:suppressAutoHyphens/>
      <w:spacing w:before="120" w:line="230" w:lineRule="atLeast"/>
      <w:ind w:left="720" w:right="500" w:hanging="720"/>
    </w:pPr>
    <w:rPr>
      <w:rFonts w:ascii="Arial" w:eastAsia="MS Mincho" w:hAnsi="Arial"/>
      <w:b/>
      <w:sz w:val="20"/>
      <w:szCs w:val="20"/>
      <w:lang w:val="en-GB" w:eastAsia="ja-JP"/>
    </w:rPr>
  </w:style>
  <w:style w:type="paragraph" w:styleId="Verzeichnis2">
    <w:name w:val="toc 2"/>
    <w:basedOn w:val="Verzeichnis1"/>
    <w:next w:val="Standard"/>
    <w:uiPriority w:val="39"/>
    <w:rsid w:val="00F56221"/>
    <w:pPr>
      <w:spacing w:before="0"/>
    </w:pPr>
  </w:style>
  <w:style w:type="paragraph" w:styleId="Kopfzeile">
    <w:name w:val="header"/>
    <w:basedOn w:val="Standard"/>
    <w:link w:val="KopfzeileZchn"/>
    <w:uiPriority w:val="99"/>
    <w:unhideWhenUsed/>
    <w:rsid w:val="00F61E97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link w:val="Kopfzeile"/>
    <w:uiPriority w:val="99"/>
    <w:rsid w:val="00F61E9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61E97"/>
    <w:pPr>
      <w:tabs>
        <w:tab w:val="center" w:pos="4680"/>
        <w:tab w:val="right" w:pos="9360"/>
      </w:tabs>
    </w:pPr>
  </w:style>
  <w:style w:type="character" w:customStyle="1" w:styleId="FuzeileZchn">
    <w:name w:val="Fußzeile Zchn"/>
    <w:link w:val="Fuzeile"/>
    <w:uiPriority w:val="99"/>
    <w:rsid w:val="00F61E97"/>
    <w:rPr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255FF7"/>
    <w:pPr>
      <w:spacing w:before="100" w:beforeAutospacing="1" w:after="100" w:afterAutospacing="1"/>
    </w:pPr>
    <w:rPr>
      <w:rFonts w:eastAsia="Times New Roman"/>
    </w:rPr>
  </w:style>
  <w:style w:type="paragraph" w:customStyle="1" w:styleId="nofrills">
    <w:name w:val="no frills"/>
    <w:basedOn w:val="Standard"/>
    <w:rsid w:val="009662B7"/>
    <w:rPr>
      <w:rFonts w:ascii="Arial Narrow" w:eastAsia="Times New Roman" w:hAnsi="Arial Narrow"/>
      <w:sz w:val="22"/>
      <w:szCs w:val="20"/>
      <w:lang w:val="en-AU"/>
    </w:rPr>
  </w:style>
  <w:style w:type="character" w:styleId="Kommentarzeichen">
    <w:name w:val="annotation reference"/>
    <w:uiPriority w:val="99"/>
    <w:semiHidden/>
    <w:rsid w:val="00960827"/>
    <w:rPr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60827"/>
    <w:rPr>
      <w:rFonts w:eastAsia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0827"/>
    <w:rPr>
      <w:rFonts w:eastAsia="Times New Roman"/>
      <w:lang w:val="en-US" w:eastAsia="en-US"/>
    </w:rPr>
  </w:style>
  <w:style w:type="character" w:customStyle="1" w:styleId="hps">
    <w:name w:val="hps"/>
    <w:rsid w:val="00960827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8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827"/>
    <w:rPr>
      <w:rFonts w:ascii="Tahoma" w:hAnsi="Tahoma" w:cs="Tahoma"/>
      <w:sz w:val="16"/>
      <w:szCs w:val="16"/>
      <w:lang w:val="en-US" w:eastAsia="en-US"/>
    </w:rPr>
  </w:style>
  <w:style w:type="table" w:styleId="Tabellenraster">
    <w:name w:val="Table Grid"/>
    <w:basedOn w:val="NormaleTabelle"/>
    <w:uiPriority w:val="59"/>
    <w:rsid w:val="00DE1BC4"/>
    <w:rPr>
      <w:rFonts w:ascii="Arial" w:eastAsia="Batang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4">
    <w:name w:val="Light List Accent 4"/>
    <w:basedOn w:val="NormaleTabelle"/>
    <w:uiPriority w:val="61"/>
    <w:rsid w:val="00DE1BC4"/>
    <w:rPr>
      <w:rFonts w:eastAsiaTheme="min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5A60"/>
    <w:pPr>
      <w:widowControl w:val="0"/>
      <w:kinsoku w:val="0"/>
    </w:pPr>
    <w:rPr>
      <w:rFonts w:eastAsiaTheme="minorEastAsia"/>
      <w:b/>
      <w:bCs/>
      <w:lang w:val="de-DE"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5A60"/>
    <w:rPr>
      <w:rFonts w:eastAsiaTheme="minorEastAsia"/>
      <w:b/>
      <w:bCs/>
      <w:lang w:val="en-US" w:eastAsia="en-US"/>
    </w:rPr>
  </w:style>
  <w:style w:type="paragraph" w:customStyle="1" w:styleId="Default">
    <w:name w:val="Default"/>
    <w:rsid w:val="009A5A6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9A5A60"/>
    <w:pPr>
      <w:spacing w:after="253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9A5A60"/>
    <w:pPr>
      <w:spacing w:after="183"/>
    </w:pPr>
    <w:rPr>
      <w:color w:val="auto"/>
    </w:rPr>
  </w:style>
  <w:style w:type="paragraph" w:styleId="berarbeitung">
    <w:name w:val="Revision"/>
    <w:hidden/>
    <w:uiPriority w:val="99"/>
    <w:semiHidden/>
    <w:rsid w:val="009A5A60"/>
    <w:rPr>
      <w:rFonts w:eastAsiaTheme="minorEastAsia"/>
      <w:sz w:val="24"/>
      <w:szCs w:val="24"/>
    </w:rPr>
  </w:style>
  <w:style w:type="table" w:styleId="HelleListe">
    <w:name w:val="Light List"/>
    <w:basedOn w:val="NormaleTabelle"/>
    <w:uiPriority w:val="61"/>
    <w:rsid w:val="009A5A60"/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9A5A60"/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9A5A60"/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5">
    <w:name w:val="Light List Accent 5"/>
    <w:basedOn w:val="NormaleTabelle"/>
    <w:uiPriority w:val="61"/>
    <w:rsid w:val="009A5A60"/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apple-converted-space">
    <w:name w:val="apple-converted-space"/>
    <w:basedOn w:val="Absatz-Standardschriftart"/>
    <w:rsid w:val="00BF76B5"/>
  </w:style>
  <w:style w:type="paragraph" w:styleId="Funotentext">
    <w:name w:val="footnote text"/>
    <w:basedOn w:val="Standard"/>
    <w:link w:val="FunotentextZchn"/>
    <w:uiPriority w:val="99"/>
    <w:unhideWhenUsed/>
    <w:rsid w:val="00F266CA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266CA"/>
    <w:rPr>
      <w:rFonts w:asciiTheme="minorHAnsi" w:eastAsiaTheme="minorHAnsi" w:hAnsiTheme="minorHAnsi" w:cstheme="minorBidi"/>
      <w:lang w:val="en-CA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266CA"/>
    <w:rPr>
      <w:vertAlign w:val="superscript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6141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6141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NurText">
    <w:name w:val="Plain Text"/>
    <w:basedOn w:val="Standard"/>
    <w:link w:val="NurTextZchn"/>
    <w:uiPriority w:val="99"/>
    <w:unhideWhenUsed/>
    <w:rsid w:val="00032A26"/>
    <w:rPr>
      <w:rFonts w:ascii="Calibri" w:eastAsiaTheme="minorHAnsi" w:hAnsi="Calibri" w:cs="Consolas"/>
      <w:sz w:val="22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032A26"/>
    <w:rPr>
      <w:rFonts w:ascii="Calibri" w:eastAsiaTheme="minorHAnsi" w:hAnsi="Calibri" w:cs="Consolas"/>
      <w:sz w:val="22"/>
      <w:szCs w:val="21"/>
      <w:lang w:eastAsia="en-US"/>
    </w:rPr>
  </w:style>
  <w:style w:type="paragraph" w:styleId="Textkrper">
    <w:name w:val="Body Text"/>
    <w:basedOn w:val="Standard"/>
    <w:link w:val="TextkrperZchn"/>
    <w:uiPriority w:val="1"/>
    <w:qFormat/>
    <w:rsid w:val="00AB7661"/>
    <w:pPr>
      <w:widowControl w:val="0"/>
      <w:ind w:left="103"/>
    </w:pPr>
    <w:rPr>
      <w:rFonts w:ascii="Arial Narrow" w:eastAsia="Arial Narrow" w:hAnsi="Arial Narrow" w:cstheme="minorBidi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1"/>
    <w:rsid w:val="00AB7661"/>
    <w:rPr>
      <w:rFonts w:ascii="Arial Narrow" w:eastAsia="Arial Narrow" w:hAnsi="Arial Narrow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AB7661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qj">
    <w:name w:val="aqj"/>
    <w:basedOn w:val="Absatz-Standardschriftart"/>
    <w:rsid w:val="00A73656"/>
  </w:style>
  <w:style w:type="paragraph" w:customStyle="1" w:styleId="CharChar2">
    <w:name w:val="Char Char2"/>
    <w:basedOn w:val="Standard"/>
    <w:rsid w:val="0041236F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Standard1">
    <w:name w:val="Standard1"/>
    <w:uiPriority w:val="99"/>
    <w:rsid w:val="0041236F"/>
    <w:pPr>
      <w:suppressAutoHyphens/>
      <w:spacing w:after="200" w:line="276" w:lineRule="auto"/>
    </w:pPr>
    <w:rPr>
      <w:rFonts w:eastAsia="Times New Roman"/>
      <w:color w:val="00000A"/>
      <w:sz w:val="24"/>
      <w:szCs w:val="24"/>
      <w:lang w:val="en-US" w:eastAsia="es-ES"/>
    </w:rPr>
  </w:style>
  <w:style w:type="paragraph" w:customStyle="1" w:styleId="subpara">
    <w:name w:val="sub para"/>
    <w:basedOn w:val="Standard"/>
    <w:rsid w:val="0041236F"/>
    <w:pPr>
      <w:spacing w:before="60" w:after="60"/>
      <w:ind w:left="1134" w:right="794" w:hanging="567"/>
      <w:jc w:val="both"/>
    </w:pPr>
    <w:rPr>
      <w:rFonts w:ascii="Arial Narrow" w:eastAsia="Times New Roman" w:hAnsi="Arial Narrow"/>
      <w:sz w:val="22"/>
      <w:szCs w:val="20"/>
      <w:lang w:val="en-AU"/>
    </w:rPr>
  </w:style>
  <w:style w:type="character" w:customStyle="1" w:styleId="DokumentstrukturZchn">
    <w:name w:val="Dokumentstruktur Zchn"/>
    <w:link w:val="Dokumentstruktur"/>
    <w:semiHidden/>
    <w:rsid w:val="0041236F"/>
    <w:rPr>
      <w:rFonts w:ascii="Tahoma" w:hAnsi="Tahoma" w:cs="Tahoma"/>
      <w:sz w:val="24"/>
      <w:szCs w:val="24"/>
      <w:shd w:val="clear" w:color="auto" w:fill="000080"/>
      <w:lang w:val="en-US" w:eastAsia="en-US"/>
    </w:rPr>
  </w:style>
  <w:style w:type="paragraph" w:styleId="Dokumentstruktur">
    <w:name w:val="Document Map"/>
    <w:basedOn w:val="Standard"/>
    <w:link w:val="DokumentstrukturZchn"/>
    <w:semiHidden/>
    <w:rsid w:val="0041236F"/>
    <w:pPr>
      <w:shd w:val="clear" w:color="auto" w:fill="000080"/>
    </w:pPr>
    <w:rPr>
      <w:rFonts w:ascii="Tahoma" w:hAnsi="Tahoma" w:cs="Tahoma"/>
    </w:rPr>
  </w:style>
  <w:style w:type="character" w:customStyle="1" w:styleId="DokumentstrukturZchn1">
    <w:name w:val="Dokumentstruktur Zchn1"/>
    <w:basedOn w:val="Absatz-Standardschriftart"/>
    <w:uiPriority w:val="99"/>
    <w:semiHidden/>
    <w:rsid w:val="0041236F"/>
    <w:rPr>
      <w:rFonts w:ascii="Tahoma" w:hAnsi="Tahoma" w:cs="Tahoma"/>
      <w:sz w:val="16"/>
      <w:szCs w:val="16"/>
      <w:lang w:val="en-US" w:eastAsia="en-US"/>
    </w:rPr>
  </w:style>
  <w:style w:type="paragraph" w:styleId="KeinLeerraum">
    <w:name w:val="No Spacing"/>
    <w:uiPriority w:val="1"/>
    <w:qFormat/>
    <w:rsid w:val="0041236F"/>
    <w:rPr>
      <w:rFonts w:eastAsia="Times New Roman"/>
      <w:sz w:val="24"/>
      <w:szCs w:val="24"/>
      <w:lang w:val="en-US" w:eastAsia="en-US"/>
    </w:rPr>
  </w:style>
  <w:style w:type="character" w:customStyle="1" w:styleId="FooterChar1">
    <w:name w:val="Footer Char1"/>
    <w:basedOn w:val="Absatz-Standardschriftart"/>
    <w:uiPriority w:val="99"/>
    <w:rsid w:val="0041236F"/>
  </w:style>
  <w:style w:type="paragraph" w:customStyle="1" w:styleId="CharCharCharCharCharCharCharChar">
    <w:name w:val="Char Char Char Char Char Char Char Char"/>
    <w:basedOn w:val="Standard"/>
    <w:rsid w:val="0041236F"/>
    <w:pPr>
      <w:spacing w:after="240" w:line="240" w:lineRule="exact"/>
    </w:pPr>
    <w:rPr>
      <w:rFonts w:ascii="Verdana" w:eastAsia="Times New Roman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27B7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662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3C4A35"/>
    <w:pPr>
      <w:keepNext/>
      <w:spacing w:before="240"/>
      <w:outlineLvl w:val="1"/>
    </w:pPr>
    <w:rPr>
      <w:rFonts w:ascii="Arial Narrow" w:eastAsia="Times New Roman" w:hAnsi="Arial Narrow"/>
      <w:b/>
      <w:sz w:val="22"/>
      <w:szCs w:val="20"/>
      <w:lang w:val="en-AU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rsid w:val="00AB76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9662B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berschrift2Zchn">
    <w:name w:val="Überschrift 2 Zchn"/>
    <w:link w:val="berschrift2"/>
    <w:uiPriority w:val="1"/>
    <w:rsid w:val="003C4A35"/>
    <w:rPr>
      <w:rFonts w:ascii="Arial Narrow" w:eastAsia="Times New Roman" w:hAnsi="Arial Narrow"/>
      <w:b/>
      <w:sz w:val="22"/>
      <w:lang w:val="en-AU"/>
    </w:rPr>
  </w:style>
  <w:style w:type="character" w:customStyle="1" w:styleId="berschrift3Zchn">
    <w:name w:val="Überschrift 3 Zchn"/>
    <w:basedOn w:val="Absatz-Standardschriftart"/>
    <w:link w:val="berschrift3"/>
    <w:uiPriority w:val="1"/>
    <w:semiHidden/>
    <w:rsid w:val="00AB76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10449E"/>
    <w:pPr>
      <w:ind w:left="720"/>
    </w:pPr>
  </w:style>
  <w:style w:type="character" w:styleId="Hyperlink">
    <w:name w:val="Hyperlink"/>
    <w:unhideWhenUsed/>
    <w:rsid w:val="00162D5A"/>
    <w:rPr>
      <w:color w:val="0000FF"/>
      <w:u w:val="single"/>
    </w:rPr>
  </w:style>
  <w:style w:type="paragraph" w:styleId="Verzeichnis1">
    <w:name w:val="toc 1"/>
    <w:basedOn w:val="Standard"/>
    <w:next w:val="Standard"/>
    <w:uiPriority w:val="39"/>
    <w:rsid w:val="00F56221"/>
    <w:pPr>
      <w:tabs>
        <w:tab w:val="left" w:pos="720"/>
        <w:tab w:val="right" w:leader="dot" w:pos="9752"/>
      </w:tabs>
      <w:suppressAutoHyphens/>
      <w:spacing w:before="120" w:line="230" w:lineRule="atLeast"/>
      <w:ind w:left="720" w:right="500" w:hanging="720"/>
    </w:pPr>
    <w:rPr>
      <w:rFonts w:ascii="Arial" w:eastAsia="MS Mincho" w:hAnsi="Arial"/>
      <w:b/>
      <w:sz w:val="20"/>
      <w:szCs w:val="20"/>
      <w:lang w:val="en-GB" w:eastAsia="ja-JP"/>
    </w:rPr>
  </w:style>
  <w:style w:type="paragraph" w:styleId="Verzeichnis2">
    <w:name w:val="toc 2"/>
    <w:basedOn w:val="Verzeichnis1"/>
    <w:next w:val="Standard"/>
    <w:uiPriority w:val="39"/>
    <w:rsid w:val="00F56221"/>
    <w:pPr>
      <w:spacing w:before="0"/>
    </w:pPr>
  </w:style>
  <w:style w:type="paragraph" w:styleId="Kopfzeile">
    <w:name w:val="header"/>
    <w:basedOn w:val="Standard"/>
    <w:link w:val="KopfzeileZchn"/>
    <w:uiPriority w:val="99"/>
    <w:unhideWhenUsed/>
    <w:rsid w:val="00F61E97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link w:val="Kopfzeile"/>
    <w:uiPriority w:val="99"/>
    <w:rsid w:val="00F61E9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61E97"/>
    <w:pPr>
      <w:tabs>
        <w:tab w:val="center" w:pos="4680"/>
        <w:tab w:val="right" w:pos="9360"/>
      </w:tabs>
    </w:pPr>
  </w:style>
  <w:style w:type="character" w:customStyle="1" w:styleId="FuzeileZchn">
    <w:name w:val="Fußzeile Zchn"/>
    <w:link w:val="Fuzeile"/>
    <w:uiPriority w:val="99"/>
    <w:rsid w:val="00F61E97"/>
    <w:rPr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255FF7"/>
    <w:pPr>
      <w:spacing w:before="100" w:beforeAutospacing="1" w:after="100" w:afterAutospacing="1"/>
    </w:pPr>
    <w:rPr>
      <w:rFonts w:eastAsia="Times New Roman"/>
    </w:rPr>
  </w:style>
  <w:style w:type="paragraph" w:customStyle="1" w:styleId="nofrills">
    <w:name w:val="no frills"/>
    <w:basedOn w:val="Standard"/>
    <w:rsid w:val="009662B7"/>
    <w:rPr>
      <w:rFonts w:ascii="Arial Narrow" w:eastAsia="Times New Roman" w:hAnsi="Arial Narrow"/>
      <w:sz w:val="22"/>
      <w:szCs w:val="20"/>
      <w:lang w:val="en-AU"/>
    </w:rPr>
  </w:style>
  <w:style w:type="character" w:styleId="Kommentarzeichen">
    <w:name w:val="annotation reference"/>
    <w:uiPriority w:val="99"/>
    <w:semiHidden/>
    <w:rsid w:val="00960827"/>
    <w:rPr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60827"/>
    <w:rPr>
      <w:rFonts w:eastAsia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0827"/>
    <w:rPr>
      <w:rFonts w:eastAsia="Times New Roman"/>
      <w:lang w:val="en-US" w:eastAsia="en-US"/>
    </w:rPr>
  </w:style>
  <w:style w:type="character" w:customStyle="1" w:styleId="hps">
    <w:name w:val="hps"/>
    <w:rsid w:val="00960827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8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827"/>
    <w:rPr>
      <w:rFonts w:ascii="Tahoma" w:hAnsi="Tahoma" w:cs="Tahoma"/>
      <w:sz w:val="16"/>
      <w:szCs w:val="16"/>
      <w:lang w:val="en-US" w:eastAsia="en-US"/>
    </w:rPr>
  </w:style>
  <w:style w:type="table" w:styleId="Tabellenraster">
    <w:name w:val="Table Grid"/>
    <w:basedOn w:val="NormaleTabelle"/>
    <w:uiPriority w:val="59"/>
    <w:rsid w:val="00DE1BC4"/>
    <w:rPr>
      <w:rFonts w:ascii="Arial" w:eastAsia="Batang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4">
    <w:name w:val="Light List Accent 4"/>
    <w:basedOn w:val="NormaleTabelle"/>
    <w:uiPriority w:val="61"/>
    <w:rsid w:val="00DE1BC4"/>
    <w:rPr>
      <w:rFonts w:eastAsiaTheme="min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5A60"/>
    <w:pPr>
      <w:widowControl w:val="0"/>
      <w:kinsoku w:val="0"/>
    </w:pPr>
    <w:rPr>
      <w:rFonts w:eastAsiaTheme="minorEastAsia"/>
      <w:b/>
      <w:bCs/>
      <w:lang w:val="de-DE"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5A60"/>
    <w:rPr>
      <w:rFonts w:eastAsiaTheme="minorEastAsia"/>
      <w:b/>
      <w:bCs/>
      <w:lang w:val="en-US" w:eastAsia="en-US"/>
    </w:rPr>
  </w:style>
  <w:style w:type="paragraph" w:customStyle="1" w:styleId="Default">
    <w:name w:val="Default"/>
    <w:rsid w:val="009A5A6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9A5A60"/>
    <w:pPr>
      <w:spacing w:after="253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9A5A60"/>
    <w:pPr>
      <w:spacing w:after="183"/>
    </w:pPr>
    <w:rPr>
      <w:color w:val="auto"/>
    </w:rPr>
  </w:style>
  <w:style w:type="paragraph" w:styleId="berarbeitung">
    <w:name w:val="Revision"/>
    <w:hidden/>
    <w:uiPriority w:val="99"/>
    <w:semiHidden/>
    <w:rsid w:val="009A5A60"/>
    <w:rPr>
      <w:rFonts w:eastAsiaTheme="minorEastAsia"/>
      <w:sz w:val="24"/>
      <w:szCs w:val="24"/>
    </w:rPr>
  </w:style>
  <w:style w:type="table" w:styleId="HelleListe">
    <w:name w:val="Light List"/>
    <w:basedOn w:val="NormaleTabelle"/>
    <w:uiPriority w:val="61"/>
    <w:rsid w:val="009A5A60"/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9A5A60"/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9A5A60"/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5">
    <w:name w:val="Light List Accent 5"/>
    <w:basedOn w:val="NormaleTabelle"/>
    <w:uiPriority w:val="61"/>
    <w:rsid w:val="009A5A60"/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apple-converted-space">
    <w:name w:val="apple-converted-space"/>
    <w:basedOn w:val="Absatz-Standardschriftart"/>
    <w:rsid w:val="00BF76B5"/>
  </w:style>
  <w:style w:type="paragraph" w:styleId="Funotentext">
    <w:name w:val="footnote text"/>
    <w:basedOn w:val="Standard"/>
    <w:link w:val="FunotentextZchn"/>
    <w:uiPriority w:val="99"/>
    <w:unhideWhenUsed/>
    <w:rsid w:val="00F266CA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266CA"/>
    <w:rPr>
      <w:rFonts w:asciiTheme="minorHAnsi" w:eastAsiaTheme="minorHAnsi" w:hAnsiTheme="minorHAnsi" w:cstheme="minorBidi"/>
      <w:lang w:val="en-CA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266CA"/>
    <w:rPr>
      <w:vertAlign w:val="superscript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6141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6141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NurText">
    <w:name w:val="Plain Text"/>
    <w:basedOn w:val="Standard"/>
    <w:link w:val="NurTextZchn"/>
    <w:uiPriority w:val="99"/>
    <w:unhideWhenUsed/>
    <w:rsid w:val="00032A26"/>
    <w:rPr>
      <w:rFonts w:ascii="Calibri" w:eastAsiaTheme="minorHAnsi" w:hAnsi="Calibri" w:cs="Consolas"/>
      <w:sz w:val="22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032A26"/>
    <w:rPr>
      <w:rFonts w:ascii="Calibri" w:eastAsiaTheme="minorHAnsi" w:hAnsi="Calibri" w:cs="Consolas"/>
      <w:sz w:val="22"/>
      <w:szCs w:val="21"/>
      <w:lang w:eastAsia="en-US"/>
    </w:rPr>
  </w:style>
  <w:style w:type="paragraph" w:styleId="Textkrper">
    <w:name w:val="Body Text"/>
    <w:basedOn w:val="Standard"/>
    <w:link w:val="TextkrperZchn"/>
    <w:uiPriority w:val="1"/>
    <w:qFormat/>
    <w:rsid w:val="00AB7661"/>
    <w:pPr>
      <w:widowControl w:val="0"/>
      <w:ind w:left="103"/>
    </w:pPr>
    <w:rPr>
      <w:rFonts w:ascii="Arial Narrow" w:eastAsia="Arial Narrow" w:hAnsi="Arial Narrow" w:cstheme="minorBidi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1"/>
    <w:rsid w:val="00AB7661"/>
    <w:rPr>
      <w:rFonts w:ascii="Arial Narrow" w:eastAsia="Arial Narrow" w:hAnsi="Arial Narrow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AB7661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qj">
    <w:name w:val="aqj"/>
    <w:basedOn w:val="Absatz-Standardschriftart"/>
    <w:rsid w:val="00A73656"/>
  </w:style>
  <w:style w:type="paragraph" w:customStyle="1" w:styleId="CharChar2">
    <w:name w:val="Char Char2"/>
    <w:basedOn w:val="Standard"/>
    <w:rsid w:val="0041236F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Standard1">
    <w:name w:val="Standard1"/>
    <w:uiPriority w:val="99"/>
    <w:rsid w:val="0041236F"/>
    <w:pPr>
      <w:suppressAutoHyphens/>
      <w:spacing w:after="200" w:line="276" w:lineRule="auto"/>
    </w:pPr>
    <w:rPr>
      <w:rFonts w:eastAsia="Times New Roman"/>
      <w:color w:val="00000A"/>
      <w:sz w:val="24"/>
      <w:szCs w:val="24"/>
      <w:lang w:val="en-US" w:eastAsia="es-ES"/>
    </w:rPr>
  </w:style>
  <w:style w:type="paragraph" w:customStyle="1" w:styleId="subpara">
    <w:name w:val="sub para"/>
    <w:basedOn w:val="Standard"/>
    <w:rsid w:val="0041236F"/>
    <w:pPr>
      <w:spacing w:before="60" w:after="60"/>
      <w:ind w:left="1134" w:right="794" w:hanging="567"/>
      <w:jc w:val="both"/>
    </w:pPr>
    <w:rPr>
      <w:rFonts w:ascii="Arial Narrow" w:eastAsia="Times New Roman" w:hAnsi="Arial Narrow"/>
      <w:sz w:val="22"/>
      <w:szCs w:val="20"/>
      <w:lang w:val="en-AU"/>
    </w:rPr>
  </w:style>
  <w:style w:type="character" w:customStyle="1" w:styleId="DokumentstrukturZchn">
    <w:name w:val="Dokumentstruktur Zchn"/>
    <w:link w:val="Dokumentstruktur"/>
    <w:semiHidden/>
    <w:rsid w:val="0041236F"/>
    <w:rPr>
      <w:rFonts w:ascii="Tahoma" w:hAnsi="Tahoma" w:cs="Tahoma"/>
      <w:sz w:val="24"/>
      <w:szCs w:val="24"/>
      <w:shd w:val="clear" w:color="auto" w:fill="000080"/>
      <w:lang w:val="en-US" w:eastAsia="en-US"/>
    </w:rPr>
  </w:style>
  <w:style w:type="paragraph" w:styleId="Dokumentstruktur">
    <w:name w:val="Document Map"/>
    <w:basedOn w:val="Standard"/>
    <w:link w:val="DokumentstrukturZchn"/>
    <w:semiHidden/>
    <w:rsid w:val="0041236F"/>
    <w:pPr>
      <w:shd w:val="clear" w:color="auto" w:fill="000080"/>
    </w:pPr>
    <w:rPr>
      <w:rFonts w:ascii="Tahoma" w:hAnsi="Tahoma" w:cs="Tahoma"/>
    </w:rPr>
  </w:style>
  <w:style w:type="character" w:customStyle="1" w:styleId="DokumentstrukturZchn1">
    <w:name w:val="Dokumentstruktur Zchn1"/>
    <w:basedOn w:val="Absatz-Standardschriftart"/>
    <w:uiPriority w:val="99"/>
    <w:semiHidden/>
    <w:rsid w:val="0041236F"/>
    <w:rPr>
      <w:rFonts w:ascii="Tahoma" w:hAnsi="Tahoma" w:cs="Tahoma"/>
      <w:sz w:val="16"/>
      <w:szCs w:val="16"/>
      <w:lang w:val="en-US" w:eastAsia="en-US"/>
    </w:rPr>
  </w:style>
  <w:style w:type="paragraph" w:styleId="KeinLeerraum">
    <w:name w:val="No Spacing"/>
    <w:uiPriority w:val="1"/>
    <w:qFormat/>
    <w:rsid w:val="0041236F"/>
    <w:rPr>
      <w:rFonts w:eastAsia="Times New Roman"/>
      <w:sz w:val="24"/>
      <w:szCs w:val="24"/>
      <w:lang w:val="en-US" w:eastAsia="en-US"/>
    </w:rPr>
  </w:style>
  <w:style w:type="character" w:customStyle="1" w:styleId="FooterChar1">
    <w:name w:val="Footer Char1"/>
    <w:basedOn w:val="Absatz-Standardschriftart"/>
    <w:uiPriority w:val="99"/>
    <w:rsid w:val="0041236F"/>
  </w:style>
  <w:style w:type="paragraph" w:customStyle="1" w:styleId="CharCharCharCharCharCharCharChar">
    <w:name w:val="Char Char Char Char Char Char Char Char"/>
    <w:basedOn w:val="Standard"/>
    <w:rsid w:val="0041236F"/>
    <w:pPr>
      <w:spacing w:after="240" w:line="240" w:lineRule="exact"/>
    </w:pPr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406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21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8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7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1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59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7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11D85-1079-46BC-AB84-108A373BE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46B0C9D9.dotm</Template>
  <TotalTime>0</TotalTime>
  <Pages>8</Pages>
  <Words>1146</Words>
  <Characters>7225</Characters>
  <Application>Microsoft Office Word</Application>
  <DocSecurity>0</DocSecurity>
  <Lines>60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NOS</Company>
  <LinksUpToDate>false</LinksUpToDate>
  <CharactersWithSpaces>8355</CharactersWithSpaces>
  <SharedDoc>false</SharedDoc>
  <HLinks>
    <vt:vector size="12" baseType="variant">
      <vt:variant>
        <vt:i4>1376377</vt:i4>
      </vt:variant>
      <vt:variant>
        <vt:i4>6</vt:i4>
      </vt:variant>
      <vt:variant>
        <vt:i4>0</vt:i4>
      </vt:variant>
      <vt:variant>
        <vt:i4>5</vt:i4>
      </vt:variant>
      <vt:variant>
        <vt:lpwstr>mailto:Thomas.loeper@noaa.gov</vt:lpwstr>
      </vt:variant>
      <vt:variant>
        <vt:lpwstr/>
      </vt:variant>
      <vt:variant>
        <vt:i4>327718</vt:i4>
      </vt:variant>
      <vt:variant>
        <vt:i4>3</vt:i4>
      </vt:variant>
      <vt:variant>
        <vt:i4>0</vt:i4>
      </vt:variant>
      <vt:variant>
        <vt:i4>5</vt:i4>
      </vt:variant>
      <vt:variant>
        <vt:lpwstr>mailto:jens.schroeder-fuerstenberg@bsh.de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thomas.loeper</dc:creator>
  <cp:lastModifiedBy>Jens Schröder-Fürstenberg</cp:lastModifiedBy>
  <cp:revision>33</cp:revision>
  <cp:lastPrinted>2014-05-06T11:53:00Z</cp:lastPrinted>
  <dcterms:created xsi:type="dcterms:W3CDTF">2017-03-14T06:05:00Z</dcterms:created>
  <dcterms:modified xsi:type="dcterms:W3CDTF">2017-05-12T07:30:00Z</dcterms:modified>
</cp:coreProperties>
</file>