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D" w:rsidRDefault="00336E6D" w:rsidP="00336E6D">
      <w:r>
        <w:separator/>
      </w:r>
    </w:p>
  </w:endnote>
  <w:endnote w:type="continuationSeparator" w:id="0">
    <w:p w:rsidR="00336E6D" w:rsidRDefault="00336E6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ed</w:t>
    </w:r>
    <w:proofErr w:type="spellEnd"/>
    <w:r>
      <w:rPr>
        <w:rStyle w:val="Seitenzahl"/>
        <w:bCs/>
        <w:sz w:val="16"/>
      </w:rPr>
      <w:t xml:space="preserve"> = editorial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2B7E0B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D" w:rsidRDefault="00336E6D" w:rsidP="00336E6D">
      <w:r>
        <w:separator/>
      </w:r>
    </w:p>
  </w:footnote>
  <w:footnote w:type="continuationSeparator" w:id="0">
    <w:p w:rsidR="00336E6D" w:rsidRDefault="00336E6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A" w:rsidRDefault="00DB7D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2B7E0B">
            <w:rPr>
              <w:rStyle w:val="MTEquationSection"/>
              <w:b/>
              <w:bCs/>
              <w:sz w:val="22"/>
            </w:rPr>
            <w:t>3</w:t>
          </w:r>
          <w:bookmarkStart w:id="0" w:name="_GoBack"/>
          <w:bookmarkEnd w:id="0"/>
          <w:r>
            <w:rPr>
              <w:rStyle w:val="MTEquationSection"/>
              <w:b/>
              <w:bCs/>
              <w:sz w:val="22"/>
            </w:rPr>
            <w:t xml:space="preserve">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proofErr w:type="spellStart"/>
          <w:r w:rsidR="001F304C" w:rsidRPr="001F304C">
            <w:rPr>
              <w:rStyle w:val="MTEquationSection"/>
              <w:bCs/>
              <w:sz w:val="20"/>
            </w:rPr>
            <w:t>elena_armanino</w:t>
          </w:r>
          <w:proofErr w:type="spellEnd"/>
          <w:r w:rsidR="001F304C">
            <w:rPr>
              <w:rStyle w:val="MTEquationSection"/>
              <w:bCs/>
              <w:sz w:val="20"/>
            </w:rPr>
            <w:t>[at]</w:t>
          </w:r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2B7E0B">
    <w:pPr>
      <w:pStyle w:val="Kopfzeile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2B7E0B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2B7E0B">
    <w:pPr>
      <w:pStyle w:val="Kopfzeile"/>
      <w:rPr>
        <w:sz w:val="2"/>
      </w:rPr>
    </w:pPr>
  </w:p>
  <w:p w:rsidR="00663358" w:rsidRDefault="002B7E0B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2B7E0B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2B7E0B">
    <w:pPr>
      <w:pStyle w:val="Kopfzeile"/>
      <w:rPr>
        <w:sz w:val="2"/>
      </w:rPr>
    </w:pPr>
  </w:p>
  <w:p w:rsidR="00663358" w:rsidRDefault="002B7E0B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304C"/>
    <w:rsid w:val="00282526"/>
    <w:rsid w:val="002B7E0B"/>
    <w:rsid w:val="00336E6D"/>
    <w:rsid w:val="003B1406"/>
    <w:rsid w:val="0042163F"/>
    <w:rsid w:val="004319D3"/>
    <w:rsid w:val="0051486E"/>
    <w:rsid w:val="005C1B44"/>
    <w:rsid w:val="0068042C"/>
    <w:rsid w:val="00754AAE"/>
    <w:rsid w:val="007F4C69"/>
    <w:rsid w:val="00814D08"/>
    <w:rsid w:val="00841710"/>
    <w:rsid w:val="00892260"/>
    <w:rsid w:val="00AA061B"/>
    <w:rsid w:val="00AD3C4F"/>
    <w:rsid w:val="00D25249"/>
    <w:rsid w:val="00D471DC"/>
    <w:rsid w:val="00DB7D1A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37193685.dotm</Template>
  <TotalTime>0</TotalTime>
  <Pages>2</Pages>
  <Words>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2</cp:revision>
  <dcterms:created xsi:type="dcterms:W3CDTF">2018-09-07T14:08:00Z</dcterms:created>
  <dcterms:modified xsi:type="dcterms:W3CDTF">2018-09-07T14:08:00Z</dcterms:modified>
</cp:coreProperties>
</file>