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991D6A" w:rsidTr="002C2F05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MB"/>
              <w:spacing w:before="60" w:after="60" w:line="240" w:lineRule="auto"/>
            </w:pPr>
            <w:bookmarkStart w:id="0" w:name="_GoBack"/>
            <w:bookmarkEnd w:id="0"/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omments"/>
              <w:spacing w:before="60" w:after="60" w:line="240" w:lineRule="auto"/>
            </w:pPr>
            <w:r>
              <w:t>Attribute “</w:t>
            </w:r>
            <w:proofErr w:type="spellStart"/>
            <w:r>
              <w:t>contactAddress</w:t>
            </w:r>
            <w:proofErr w:type="spellEnd"/>
            <w:r>
              <w:t>”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hange"/>
              <w:spacing w:before="60" w:after="60" w:line="240" w:lineRule="auto"/>
            </w:pPr>
            <w:r w:rsidRPr="00A01434">
              <w:t>Replace “country” by “country name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SecretObservations"/>
              <w:spacing w:before="60" w:after="60" w:line="240" w:lineRule="auto"/>
            </w:pPr>
          </w:p>
        </w:tc>
      </w:tr>
      <w:tr w:rsidR="00991D6A" w:rsidTr="002C2F05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omments"/>
              <w:spacing w:before="60" w:after="60" w:line="240" w:lineRule="auto"/>
            </w:pPr>
            <w:r>
              <w:t>Attribute “</w:t>
            </w:r>
            <w:proofErr w:type="spellStart"/>
            <w:r>
              <w:t>scheduleByDoW</w:t>
            </w:r>
            <w:proofErr w:type="spellEnd"/>
            <w:r>
              <w:t>”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hange"/>
              <w:spacing w:before="60" w:after="60" w:line="240" w:lineRule="auto"/>
            </w:pPr>
            <w:r>
              <w:t>Replace by “</w:t>
            </w:r>
            <w:proofErr w:type="spellStart"/>
            <w:r w:rsidRPr="00A01434">
              <w:t>scheduleByDayOfWeek</w:t>
            </w:r>
            <w:proofErr w:type="spellEnd"/>
            <w:r>
              <w:t>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SecretObservations"/>
              <w:spacing w:before="60" w:after="60" w:line="240" w:lineRule="auto"/>
            </w:pPr>
          </w:p>
        </w:tc>
      </w:tr>
      <w:tr w:rsidR="00991D6A" w:rsidTr="002C2F05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omments"/>
              <w:spacing w:before="60" w:after="60" w:line="240" w:lineRule="auto"/>
            </w:pPr>
            <w:r>
              <w:t>Attribute “</w:t>
            </w:r>
            <w:proofErr w:type="spellStart"/>
            <w:r>
              <w:t>horizontalPositionalUncertainty</w:t>
            </w:r>
            <w:proofErr w:type="spellEnd"/>
            <w:r>
              <w:t>”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hange"/>
              <w:spacing w:before="60" w:after="60" w:line="240" w:lineRule="auto"/>
            </w:pPr>
            <w:r>
              <w:t>Replace by ”</w:t>
            </w:r>
            <w:proofErr w:type="spellStart"/>
            <w:r>
              <w:t>h</w:t>
            </w:r>
            <w:r w:rsidRPr="00A01434">
              <w:t>orizontalPositionUncertainty</w:t>
            </w:r>
            <w:proofErr w:type="spellEnd"/>
            <w:r>
              <w:t>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hange"/>
              <w:spacing w:before="60" w:after="60" w:line="240" w:lineRule="auto"/>
            </w:pPr>
            <w:r>
              <w:t xml:space="preserve">The question of </w:t>
            </w:r>
            <w:proofErr w:type="spellStart"/>
            <w:r>
              <w:t>horizontalPositionUncertainty</w:t>
            </w:r>
            <w:proofErr w:type="spellEnd"/>
            <w:r>
              <w:t xml:space="preserve"> vs. </w:t>
            </w:r>
            <w:proofErr w:type="spellStart"/>
            <w:r>
              <w:t>horizontalPosition</w:t>
            </w:r>
            <w:r w:rsidRPr="00A01434">
              <w:rPr>
                <w:color w:val="FF0000"/>
              </w:rPr>
              <w:t>al</w:t>
            </w:r>
            <w:r>
              <w:t>Uncertainty</w:t>
            </w:r>
            <w:proofErr w:type="spellEnd"/>
            <w:r>
              <w:t xml:space="preserve"> should be investigated because the DQWG data quality model has the latter (</w:t>
            </w:r>
            <w:proofErr w:type="gramStart"/>
            <w:r>
              <w:t>a complex attribute</w:t>
            </w:r>
            <w:proofErr w:type="gramEnd"/>
            <w:r>
              <w:t>) while the registry has the former (a simple attribute).</w:t>
            </w:r>
          </w:p>
          <w:p w:rsidR="00991D6A" w:rsidRDefault="00991D6A" w:rsidP="002C2F05">
            <w:pPr>
              <w:pStyle w:val="ISOChange"/>
              <w:spacing w:before="60" w:after="60" w:line="240" w:lineRule="auto"/>
            </w:pPr>
          </w:p>
          <w:p w:rsidR="00991D6A" w:rsidRDefault="00991D6A" w:rsidP="002C2F05">
            <w:pPr>
              <w:pStyle w:val="ISOChange"/>
              <w:spacing w:before="60" w:after="60" w:line="240" w:lineRule="auto"/>
            </w:pPr>
            <w:r>
              <w:t>Last I heard</w:t>
            </w:r>
            <w:proofErr w:type="gramStart"/>
            <w:r>
              <w:t>,</w:t>
            </w:r>
            <w:proofErr w:type="gramEnd"/>
            <w:r>
              <w:t xml:space="preserve"> DQWG were planning to discuss the differences between the DQWG quality model and S-101 with the S-101 team.</w:t>
            </w:r>
          </w:p>
        </w:tc>
      </w:tr>
      <w:tr w:rsidR="00991D6A" w:rsidTr="002C2F05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omments"/>
              <w:spacing w:before="60" w:after="60" w:line="240" w:lineRule="auto"/>
            </w:pPr>
            <w:r>
              <w:t>Information Type “</w:t>
            </w:r>
            <w:proofErr w:type="spellStart"/>
            <w:r>
              <w:t>InformationType</w:t>
            </w:r>
            <w:proofErr w:type="spellEnd"/>
            <w:r>
              <w:t>”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hange"/>
              <w:spacing w:before="60" w:after="60" w:line="240" w:lineRule="auto"/>
            </w:pPr>
            <w:r>
              <w:t>Replace by “</w:t>
            </w:r>
            <w:proofErr w:type="spellStart"/>
            <w:r>
              <w:t>informationType</w:t>
            </w:r>
            <w:proofErr w:type="spellEnd"/>
            <w:r>
              <w:t>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SecretObservations"/>
              <w:spacing w:before="60" w:after="60" w:line="240" w:lineRule="auto"/>
            </w:pPr>
          </w:p>
        </w:tc>
      </w:tr>
      <w:tr w:rsidR="00991D6A" w:rsidTr="002C2F05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omments"/>
              <w:spacing w:before="60" w:after="60" w:line="240" w:lineRule="auto"/>
            </w:pPr>
            <w:r>
              <w:t>Information Association “</w:t>
            </w:r>
            <w:proofErr w:type="spellStart"/>
            <w:r w:rsidRPr="007B1EED">
              <w:t>InclusionType</w:t>
            </w:r>
            <w:proofErr w:type="spellEnd"/>
            <w:r>
              <w:t>”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hange"/>
              <w:spacing w:before="60" w:after="60" w:line="240" w:lineRule="auto"/>
            </w:pPr>
            <w:r>
              <w:t>Replace by “</w:t>
            </w:r>
            <w:proofErr w:type="spellStart"/>
            <w:r>
              <w:t>inclusionType</w:t>
            </w:r>
            <w:proofErr w:type="spellEnd"/>
            <w:r>
              <w:t>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SecretObservations"/>
              <w:spacing w:before="60" w:after="60" w:line="240" w:lineRule="auto"/>
            </w:pPr>
          </w:p>
        </w:tc>
      </w:tr>
      <w:tr w:rsidR="00991D6A" w:rsidTr="002C2F05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omments"/>
              <w:spacing w:before="60" w:after="60" w:line="240" w:lineRule="auto"/>
            </w:pPr>
            <w:r>
              <w:t>Information Association “</w:t>
            </w:r>
            <w:proofErr w:type="spellStart"/>
            <w:r w:rsidRPr="007B1EED">
              <w:t>PermissionType</w:t>
            </w:r>
            <w:proofErr w:type="spellEnd"/>
            <w:r>
              <w:t>”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Change"/>
              <w:spacing w:before="60" w:after="60" w:line="240" w:lineRule="auto"/>
            </w:pPr>
            <w:r>
              <w:t>Replace by “</w:t>
            </w:r>
            <w:proofErr w:type="spellStart"/>
            <w:r>
              <w:t>permissionType</w:t>
            </w:r>
            <w:proofErr w:type="spellEnd"/>
            <w:r>
              <w:t>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991D6A" w:rsidRDefault="00991D6A" w:rsidP="002C2F05">
            <w:pPr>
              <w:pStyle w:val="ISOSecretObservations"/>
              <w:spacing w:before="60" w:after="60" w:line="240" w:lineRule="auto"/>
            </w:pPr>
          </w:p>
        </w:tc>
      </w:tr>
      <w:tr w:rsidR="000144C3" w:rsidTr="002C2F05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0144C3" w:rsidRDefault="000144C3" w:rsidP="002C2F05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0144C3" w:rsidRPr="00053F6F" w:rsidRDefault="000144C3" w:rsidP="000144C3">
            <w:pPr>
              <w:pStyle w:val="ISOMB"/>
              <w:spacing w:before="60" w:after="60" w:line="240" w:lineRule="auto"/>
              <w:rPr>
                <w:szCs w:val="18"/>
              </w:rPr>
            </w:pPr>
            <w:r w:rsidRPr="000144C3"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0144C3" w:rsidRDefault="000144C3" w:rsidP="000144C3">
            <w:pPr>
              <w:pStyle w:val="ISOClause"/>
              <w:spacing w:before="60" w:after="60" w:line="240" w:lineRule="auto"/>
            </w:pPr>
            <w:r>
              <w:t>Line 1640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0144C3" w:rsidRDefault="000144C3" w:rsidP="002C2F05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0144C3" w:rsidRDefault="000144C3" w:rsidP="002C2F05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0144C3" w:rsidRDefault="000144C3" w:rsidP="002C2F05">
            <w:pPr>
              <w:pStyle w:val="ISOComments"/>
              <w:spacing w:before="60" w:after="60" w:line="240" w:lineRule="auto"/>
            </w:pPr>
            <w:r>
              <w:t>Attribute “</w:t>
            </w:r>
            <w:r w:rsidRPr="00C52953">
              <w:t>Time of day start</w:t>
            </w:r>
            <w:r>
              <w:t>” needs no Alpha Code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0144C3" w:rsidRDefault="000144C3" w:rsidP="002C2F05">
            <w:pPr>
              <w:pStyle w:val="ISOChange"/>
              <w:spacing w:before="60" w:after="60" w:line="240" w:lineRule="auto"/>
            </w:pPr>
            <w:r>
              <w:t xml:space="preserve">Delete “TIMSTA” 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0144C3" w:rsidRDefault="000144C3" w:rsidP="002C2F05">
            <w:pPr>
              <w:pStyle w:val="ISOSecretObservations"/>
              <w:spacing w:before="60" w:after="60" w:line="240" w:lineRule="auto"/>
            </w:pPr>
          </w:p>
        </w:tc>
      </w:tr>
      <w:tr w:rsidR="006F0A2C" w:rsidTr="0075241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6F0A2C" w:rsidRDefault="006F0A2C" w:rsidP="00752411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6F0A2C" w:rsidRDefault="006F0A2C" w:rsidP="00752411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6F0A2C" w:rsidRDefault="006F0A2C" w:rsidP="006F0A2C">
            <w:pPr>
              <w:pStyle w:val="ISOClause"/>
              <w:spacing w:before="60" w:after="60" w:line="240" w:lineRule="auto"/>
            </w:pPr>
            <w:r>
              <w:t>Line 2902, 3169, 2835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6F0A2C" w:rsidRDefault="006F0A2C" w:rsidP="0075241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6F0A2C" w:rsidRDefault="006F0A2C" w:rsidP="00752411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6F0A2C" w:rsidRPr="006F0A2C" w:rsidRDefault="006F0A2C" w:rsidP="00752411">
            <w:pPr>
              <w:pStyle w:val="ISOComments"/>
              <w:spacing w:before="60" w:after="60" w:line="240" w:lineRule="auto"/>
            </w:pPr>
            <w:r w:rsidRPr="006F0A2C">
              <w:t>Attribute “</w:t>
            </w:r>
            <w:proofErr w:type="spellStart"/>
            <w:r w:rsidRPr="006F0A2C">
              <w:t>tmIntervalsByDoW</w:t>
            </w:r>
            <w:proofErr w:type="spellEnd"/>
            <w:r w:rsidRPr="006F0A2C">
              <w:t xml:space="preserve">” 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6F0A2C" w:rsidRPr="006F0A2C" w:rsidRDefault="006F0A2C" w:rsidP="00752411">
            <w:pPr>
              <w:pStyle w:val="ISOChange"/>
              <w:spacing w:before="60" w:after="60" w:line="240" w:lineRule="auto"/>
            </w:pPr>
            <w:r w:rsidRPr="006F0A2C">
              <w:t>Replace “</w:t>
            </w:r>
            <w:proofErr w:type="spellStart"/>
            <w:r w:rsidRPr="006F0A2C">
              <w:t>tmIntervalsByDoW</w:t>
            </w:r>
            <w:proofErr w:type="spellEnd"/>
            <w:r w:rsidRPr="006F0A2C">
              <w:t xml:space="preserve"> “ by “</w:t>
            </w:r>
            <w:proofErr w:type="spellStart"/>
            <w:r w:rsidRPr="006F0A2C">
              <w:t>timeIntervalsByDayOfWeek</w:t>
            </w:r>
            <w:proofErr w:type="spellEnd"/>
            <w:r w:rsidRPr="006F0A2C">
              <w:t xml:space="preserve">” 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6F0A2C" w:rsidRDefault="006F0A2C" w:rsidP="00752411">
            <w:pPr>
              <w:pStyle w:val="ISOChange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RPr="00264DC8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</w:tbl>
    <w:p w:rsidR="00336E6D" w:rsidRDefault="00336E6D" w:rsidP="00336E6D">
      <w:pPr>
        <w:spacing w:line="240" w:lineRule="exact"/>
      </w:pPr>
    </w:p>
    <w:p w:rsidR="00336E6D" w:rsidRDefault="00336E6D"/>
    <w:sectPr w:rsidR="00336E6D" w:rsidSect="00336E6D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6D" w:rsidRDefault="00336E6D" w:rsidP="00336E6D">
      <w:r>
        <w:separator/>
      </w:r>
    </w:p>
  </w:endnote>
  <w:endnote w:type="continuationSeparator" w:id="0">
    <w:p w:rsidR="00336E6D" w:rsidRDefault="00336E6D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CO</w:t>
    </w:r>
    <w:r>
      <w:rPr>
        <w:rStyle w:val="Seitenzahl"/>
        <w:bCs/>
        <w:sz w:val="16"/>
      </w:rPr>
      <w:t xml:space="preserve"> = Contributing Organisation (HOs should use 2 character codes e.g. FR AU etc.)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ed</w:t>
    </w:r>
    <w:proofErr w:type="spellEnd"/>
    <w:r>
      <w:rPr>
        <w:rStyle w:val="Seitenzahl"/>
        <w:bCs/>
        <w:sz w:val="16"/>
      </w:rPr>
      <w:t xml:space="preserve"> = editorial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 xml:space="preserve">3     Whilst not compulsory, comments are more likely to be accepted if accompanied by a proposed change. </w:t>
    </w:r>
  </w:p>
  <w:p w:rsidR="00663358" w:rsidRDefault="00336E6D">
    <w:pPr>
      <w:pStyle w:val="Fuzeile"/>
      <w:tabs>
        <w:tab w:val="clear" w:pos="4820"/>
        <w:tab w:val="clear" w:pos="9639"/>
        <w:tab w:val="left" w:pos="426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NOTE</w:t>
    </w:r>
    <w:r>
      <w:rPr>
        <w:rStyle w:val="Seitenzahl"/>
        <w:bCs/>
        <w:sz w:val="16"/>
      </w:rPr>
      <w:tab/>
      <w:t>Columns 1, 2, 4, 5 are compulsory.</w:t>
    </w:r>
  </w:p>
  <w:p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C13D5F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Seitenzahl"/>
            <w:bCs/>
            <w:sz w:val="16"/>
          </w:rPr>
          <w:t>China</w:t>
        </w:r>
      </w:smartTag>
    </w:smartTag>
    <w:r>
      <w:rPr>
        <w:rStyle w:val="Seitenzahl"/>
        <w:bCs/>
        <w:sz w:val="16"/>
      </w:rPr>
      <w:t>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ed</w:t>
    </w:r>
    <w:proofErr w:type="spellEnd"/>
    <w:r>
      <w:rPr>
        <w:rStyle w:val="Seitenzahl"/>
        <w:bCs/>
        <w:sz w:val="16"/>
      </w:rPr>
      <w:t xml:space="preserve"> = editorial </w:t>
    </w:r>
  </w:p>
  <w:p w:rsidR="00663358" w:rsidRDefault="00336E6D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3</w:t>
    </w:r>
    <w:r>
      <w:rPr>
        <w:rStyle w:val="Seitenzahl"/>
        <w:sz w:val="16"/>
        <w:lang w:val="en-US"/>
      </w:rPr>
      <w:fldChar w:fldCharType="end"/>
    </w:r>
  </w:p>
  <w:p w:rsidR="00663358" w:rsidRDefault="00336E6D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6D" w:rsidRDefault="00336E6D" w:rsidP="00336E6D">
      <w:r>
        <w:separator/>
      </w:r>
    </w:p>
  </w:footnote>
  <w:footnote w:type="continuationSeparator" w:id="0">
    <w:p w:rsidR="00336E6D" w:rsidRDefault="00336E6D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663358" w:rsidTr="00992E42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663358" w:rsidRDefault="00336E6D" w:rsidP="00C13D5F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 xml:space="preserve">S-122 comments and editorial observations 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C13D5F">
            <w:rPr>
              <w:bCs/>
            </w:rPr>
            <w:t>2018_01_09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Various Proposals</w:t>
          </w:r>
        </w:p>
      </w:tc>
    </w:tr>
  </w:tbl>
  <w:p w:rsidR="00663358" w:rsidRDefault="00C13D5F">
    <w:pPr>
      <w:pStyle w:val="Kopfzeile"/>
    </w:pPr>
  </w:p>
  <w:tbl>
    <w:tblPr>
      <w:tblW w:w="15111" w:type="dxa"/>
      <w:jc w:val="center"/>
      <w:tblInd w:w="56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663358" w:rsidTr="00992E42">
      <w:trPr>
        <w:cantSplit/>
        <w:jc w:val="center"/>
      </w:trPr>
      <w:tc>
        <w:tcPr>
          <w:tcW w:w="641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:rsidR="00663358" w:rsidRDefault="00C13D5F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663358" w:rsidTr="00992E42">
      <w:trPr>
        <w:cantSplit/>
        <w:trHeight w:val="1134"/>
        <w:jc w:val="center"/>
      </w:trPr>
      <w:tc>
        <w:tcPr>
          <w:tcW w:w="641" w:type="dxa"/>
          <w:textDirection w:val="tbRl"/>
        </w:tcPr>
        <w:p w:rsidR="00663358" w:rsidRDefault="00336E6D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 xml:space="preserve">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C13D5F">
    <w:pPr>
      <w:pStyle w:val="Kopfzeile"/>
      <w:rPr>
        <w:sz w:val="2"/>
      </w:rPr>
    </w:pPr>
  </w:p>
  <w:p w:rsidR="00663358" w:rsidRDefault="00C13D5F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335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63358" w:rsidRDefault="00336E6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63358" w:rsidRDefault="00C13D5F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C13D5F">
    <w:pPr>
      <w:pStyle w:val="Kopfzeile"/>
      <w:rPr>
        <w:sz w:val="2"/>
      </w:rPr>
    </w:pPr>
  </w:p>
  <w:p w:rsidR="00663358" w:rsidRDefault="00C13D5F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9"/>
    <w:rsid w:val="000144C3"/>
    <w:rsid w:val="00042B24"/>
    <w:rsid w:val="00095E89"/>
    <w:rsid w:val="000D401E"/>
    <w:rsid w:val="001178D4"/>
    <w:rsid w:val="001979AF"/>
    <w:rsid w:val="00282526"/>
    <w:rsid w:val="00336E6D"/>
    <w:rsid w:val="0042163F"/>
    <w:rsid w:val="004319D3"/>
    <w:rsid w:val="0051486E"/>
    <w:rsid w:val="005A1234"/>
    <w:rsid w:val="005C1B44"/>
    <w:rsid w:val="0068042C"/>
    <w:rsid w:val="006F0A2C"/>
    <w:rsid w:val="007F4C69"/>
    <w:rsid w:val="00814D08"/>
    <w:rsid w:val="00841710"/>
    <w:rsid w:val="00892260"/>
    <w:rsid w:val="00991D6A"/>
    <w:rsid w:val="00AA061B"/>
    <w:rsid w:val="00AD3C4F"/>
    <w:rsid w:val="00C13D5F"/>
    <w:rsid w:val="00D25249"/>
    <w:rsid w:val="00D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D6A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D6A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F866368D.dotm</Template>
  <TotalTime>0</TotalTime>
  <Pages>3</Pages>
  <Words>128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5</cp:revision>
  <dcterms:created xsi:type="dcterms:W3CDTF">2018-01-09T10:24:00Z</dcterms:created>
  <dcterms:modified xsi:type="dcterms:W3CDTF">2018-01-09T14:31:00Z</dcterms:modified>
</cp:coreProperties>
</file>